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59AD" w14:textId="77777777" w:rsidR="007D2C67" w:rsidRDefault="007D2C67" w:rsidP="007D2C67">
      <w:pPr>
        <w:pStyle w:val="Calc3Columnhidden"/>
      </w:pPr>
      <w:r>
        <w:fldChar w:fldCharType="begin" w:fldLock="1"/>
      </w:r>
      <w:r>
        <w:instrText xml:space="preserve"> =CSC|CALL EvalLibItem( "$(SysLbrDir)Gabion wall design-EN1997-si-engb.lbr", "Example 01" ) </w:instrText>
      </w:r>
      <w:r>
        <w:fldChar w:fldCharType="separate"/>
      </w:r>
      <w:r>
        <w:t>_exVarsLib = "$(SysLbrDir)Gabion wall design-EN1997-si-engb.lbr"</w:t>
      </w:r>
    </w:p>
    <w:p w14:paraId="26690C41" w14:textId="77777777" w:rsidR="007D2C67" w:rsidRDefault="007D2C67" w:rsidP="007D2C67">
      <w:pPr>
        <w:pStyle w:val="Calc3Columnhidden"/>
      </w:pPr>
      <w:r>
        <w:t xml:space="preserve">_exVarsItem = "Example variables 01" </w:t>
      </w:r>
    </w:p>
    <w:p w14:paraId="2707DB41" w14:textId="77777777" w:rsidR="007D2C67" w:rsidRDefault="007D2C67" w:rsidP="007D2C67">
      <w:pPr>
        <w:pStyle w:val="Calc3Columnhidden"/>
      </w:pPr>
      <w:r>
        <w:t xml:space="preserve">EvalIf( GetVar("_exFirstCalculate", True) == True, "EvalCalcItem(_exVarsLib, _exVarsItem)" 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00"/>
        </w:rPr>
        <w:t>0.000</w:t>
      </w:r>
      <w:r>
        <w:fldChar w:fldCharType="end"/>
      </w:r>
    </w:p>
    <w:p w14:paraId="73730495" w14:textId="77777777" w:rsidR="007D2C67" w:rsidRDefault="007D2C67" w:rsidP="007D2C67">
      <w:pPr>
        <w:pStyle w:val="Calc3Columnhidden"/>
      </w:pPr>
      <w:r>
        <w:t>_exFirstCalculate = False</w:t>
      </w:r>
    </w:p>
    <w:p w14:paraId="1E83BC45" w14:textId="77777777" w:rsidR="007D2C67" w:rsidRDefault="007D2C67" w:rsidP="007D2C67">
      <w:pPr>
        <w:pStyle w:val="CalcTitle"/>
      </w:pPr>
      <w:r>
        <w:rPr>
          <w:b w:val="0"/>
        </w:rPr>
        <w:fldChar w:fldCharType="begin" w:fldLock="1"/>
      </w:r>
      <w:r>
        <w:rPr>
          <w:b w:val="0"/>
        </w:rPr>
        <w:instrText xml:space="preserve"> </w:instrText>
      </w:r>
      <w:r>
        <w:instrText>=CSC|CALL EvalScriptLibItem( "$(SysLbrDir)Gabion wall design-EN1997-si-engb.lbr", "Gabion wall EN1997 calc module", "DesignStart" )</w:instrText>
      </w:r>
      <w:r>
        <w:rPr>
          <w:b w:val="0"/>
        </w:rPr>
        <w:instrText xml:space="preserve">  </w:instrText>
      </w:r>
      <w:r>
        <w:rPr>
          <w:b w:val="0"/>
        </w:rPr>
        <w:fldChar w:fldCharType="separate"/>
      </w:r>
      <w:r>
        <w:t>Gabion retaining wall anlysis &amp; design</w:t>
      </w:r>
    </w:p>
    <w:p w14:paraId="3EDA6B86" w14:textId="77777777" w:rsidR="007D2C67" w:rsidRDefault="007D2C67" w:rsidP="007D2C67">
      <w:pPr>
        <w:pStyle w:val="Calc3ColumnHeading"/>
      </w:pPr>
      <w:r>
        <w:t>In accordance with EN 1997-1:2004 - Code of Practice for Geotechnical design and the UK National Annex</w:t>
      </w:r>
    </w:p>
    <w:p w14:paraId="5C5BBFF5" w14:textId="77777777" w:rsidR="007D2C67" w:rsidRDefault="007D2C67" w:rsidP="007D2C67">
      <w:pPr>
        <w:pStyle w:val="Calcreference"/>
      </w:pPr>
      <w:r>
        <w:t>Tedds calculation version 2.0.03</w:t>
      </w:r>
    </w:p>
    <w:p w14:paraId="46DFF065" w14:textId="77777777" w:rsidR="007D2C67" w:rsidRDefault="007D2C67" w:rsidP="007D2C67">
      <w:pPr>
        <w:pStyle w:val="CalcHeading"/>
      </w:pPr>
      <w:r>
        <w:t>Design summary</w:t>
      </w:r>
    </w:p>
    <w:p w14:paraId="18163D18" w14:textId="77777777" w:rsidR="007D2C67" w:rsidRDefault="007D2C67" w:rsidP="007D2C67">
      <w:pPr>
        <w:pStyle w:val="Calc3ColumnHeading"/>
      </w:pPr>
      <w:r>
        <w:t>Combination 1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048"/>
        <w:gridCol w:w="1558"/>
        <w:gridCol w:w="1558"/>
        <w:gridCol w:w="1558"/>
        <w:gridCol w:w="1558"/>
        <w:gridCol w:w="1558"/>
      </w:tblGrid>
      <w:tr w:rsidR="007D2C67" w14:paraId="04081492" w14:textId="77777777">
        <w:trPr>
          <w:cantSplit/>
          <w:tblHeader/>
        </w:trPr>
        <w:tc>
          <w:tcPr>
            <w:tcW w:w="2048" w:type="dxa"/>
          </w:tcPr>
          <w:p w14:paraId="2832728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Action</w:t>
            </w:r>
          </w:p>
        </w:tc>
        <w:tc>
          <w:tcPr>
            <w:tcW w:w="1558" w:type="dxa"/>
          </w:tcPr>
          <w:p w14:paraId="325F557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Resistance</w:t>
            </w:r>
          </w:p>
        </w:tc>
        <w:tc>
          <w:tcPr>
            <w:tcW w:w="1558" w:type="dxa"/>
          </w:tcPr>
          <w:p w14:paraId="0E5F971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Force</w:t>
            </w:r>
          </w:p>
        </w:tc>
        <w:tc>
          <w:tcPr>
            <w:tcW w:w="1558" w:type="dxa"/>
          </w:tcPr>
          <w:p w14:paraId="04334E4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FoS</w:t>
            </w:r>
          </w:p>
        </w:tc>
        <w:tc>
          <w:tcPr>
            <w:tcW w:w="1558" w:type="dxa"/>
          </w:tcPr>
          <w:p w14:paraId="3F4ED13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Allowable FoS</w:t>
            </w:r>
          </w:p>
        </w:tc>
        <w:tc>
          <w:tcPr>
            <w:tcW w:w="1558" w:type="dxa"/>
          </w:tcPr>
          <w:p w14:paraId="4DBDC3A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Status</w:t>
            </w:r>
          </w:p>
        </w:tc>
      </w:tr>
      <w:tr w:rsidR="007D2C67" w14:paraId="27FA582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4509E747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Overturning, sliding and bearing at base level</w:t>
            </w:r>
          </w:p>
        </w:tc>
      </w:tr>
      <w:tr w:rsidR="007D2C67" w14:paraId="294C259D" w14:textId="77777777">
        <w:trPr>
          <w:cantSplit/>
        </w:trPr>
        <w:tc>
          <w:tcPr>
            <w:tcW w:w="2048" w:type="dxa"/>
          </w:tcPr>
          <w:p w14:paraId="4A147CF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0F0B4E2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8869.5</w:t>
            </w:r>
          </w:p>
        </w:tc>
        <w:tc>
          <w:tcPr>
            <w:tcW w:w="1558" w:type="dxa"/>
          </w:tcPr>
          <w:p w14:paraId="3FC0EA2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1949.0</w:t>
            </w:r>
          </w:p>
        </w:tc>
        <w:tc>
          <w:tcPr>
            <w:tcW w:w="1558" w:type="dxa"/>
          </w:tcPr>
          <w:p w14:paraId="66E3D3C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4.551</w:t>
            </w:r>
          </w:p>
        </w:tc>
        <w:tc>
          <w:tcPr>
            <w:tcW w:w="1558" w:type="dxa"/>
          </w:tcPr>
          <w:p w14:paraId="4D404B9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69FBE1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70217068" w14:textId="77777777">
        <w:trPr>
          <w:cantSplit/>
        </w:trPr>
        <w:tc>
          <w:tcPr>
            <w:tcW w:w="2048" w:type="dxa"/>
          </w:tcPr>
          <w:p w14:paraId="694BC6C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1B15E33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1188.5</w:t>
            </w:r>
          </w:p>
        </w:tc>
        <w:tc>
          <w:tcPr>
            <w:tcW w:w="1558" w:type="dxa"/>
          </w:tcPr>
          <w:p w14:paraId="31B97DE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555.6</w:t>
            </w:r>
          </w:p>
        </w:tc>
        <w:tc>
          <w:tcPr>
            <w:tcW w:w="1558" w:type="dxa"/>
          </w:tcPr>
          <w:p w14:paraId="3420F6F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2.139</w:t>
            </w:r>
          </w:p>
        </w:tc>
        <w:tc>
          <w:tcPr>
            <w:tcW w:w="1558" w:type="dxa"/>
          </w:tcPr>
          <w:p w14:paraId="6FAF43F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1CF133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E812747" w14:textId="77777777">
        <w:trPr>
          <w:cantSplit/>
        </w:trPr>
        <w:tc>
          <w:tcPr>
            <w:tcW w:w="2048" w:type="dxa"/>
          </w:tcPr>
          <w:p w14:paraId="4DE24BE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Bearing (kN/m</w:t>
            </w:r>
            <w:r>
              <w:rPr>
                <w:rFonts w:cs="Times New Roman"/>
                <w:szCs w:val="18"/>
                <w:vertAlign w:val="superscript"/>
                <w:lang w:val="en-GB" w:eastAsia="en-GB"/>
              </w:rPr>
              <w:t>2</w:t>
            </w:r>
            <w:r>
              <w:rPr>
                <w:rFonts w:cs="Times New Roman"/>
                <w:szCs w:val="18"/>
                <w:lang w:val="en-GB" w:eastAsia="en-GB"/>
              </w:rPr>
              <w:t>)</w:t>
            </w:r>
          </w:p>
        </w:tc>
        <w:tc>
          <w:tcPr>
            <w:tcW w:w="1558" w:type="dxa"/>
          </w:tcPr>
          <w:p w14:paraId="7D86BC2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300.0</w:t>
            </w:r>
          </w:p>
        </w:tc>
        <w:tc>
          <w:tcPr>
            <w:tcW w:w="1558" w:type="dxa"/>
          </w:tcPr>
          <w:p w14:paraId="34ECF8D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263.7</w:t>
            </w:r>
          </w:p>
        </w:tc>
        <w:tc>
          <w:tcPr>
            <w:tcW w:w="1558" w:type="dxa"/>
          </w:tcPr>
          <w:p w14:paraId="02130D7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1.138</w:t>
            </w:r>
          </w:p>
        </w:tc>
        <w:tc>
          <w:tcPr>
            <w:tcW w:w="1558" w:type="dxa"/>
          </w:tcPr>
          <w:p w14:paraId="2FF8ABB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71E0F76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55E33F7" w14:textId="77777777">
        <w:trPr>
          <w:cantSplit/>
        </w:trPr>
        <w:tc>
          <w:tcPr>
            <w:tcW w:w="2048" w:type="dxa"/>
          </w:tcPr>
          <w:p w14:paraId="1BCCB36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Eccentricity (mm)</w:t>
            </w:r>
          </w:p>
        </w:tc>
        <w:tc>
          <w:tcPr>
            <w:tcW w:w="6232" w:type="dxa"/>
            <w:gridSpan w:val="4"/>
          </w:tcPr>
          <w:p w14:paraId="170C0DE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Reaction acts within the middle third of base</w:t>
            </w:r>
          </w:p>
        </w:tc>
        <w:tc>
          <w:tcPr>
            <w:tcW w:w="1558" w:type="dxa"/>
          </w:tcPr>
          <w:p w14:paraId="447E1E5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F4CAD8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79FC4E16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1 and 2</w:t>
            </w:r>
          </w:p>
        </w:tc>
      </w:tr>
      <w:tr w:rsidR="007D2C67" w14:paraId="28AF6935" w14:textId="77777777">
        <w:trPr>
          <w:cantSplit/>
        </w:trPr>
        <w:tc>
          <w:tcPr>
            <w:tcW w:w="2048" w:type="dxa"/>
          </w:tcPr>
          <w:p w14:paraId="1BA9367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459B055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6468.2</w:t>
            </w:r>
          </w:p>
        </w:tc>
        <w:tc>
          <w:tcPr>
            <w:tcW w:w="1558" w:type="dxa"/>
          </w:tcPr>
          <w:p w14:paraId="672998F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1446.1</w:t>
            </w:r>
          </w:p>
        </w:tc>
        <w:tc>
          <w:tcPr>
            <w:tcW w:w="1558" w:type="dxa"/>
          </w:tcPr>
          <w:p w14:paraId="41DE80A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4.473</w:t>
            </w:r>
          </w:p>
        </w:tc>
        <w:tc>
          <w:tcPr>
            <w:tcW w:w="1558" w:type="dxa"/>
          </w:tcPr>
          <w:p w14:paraId="0FF9FAE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041B5C4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42746BD" w14:textId="77777777">
        <w:trPr>
          <w:cantSplit/>
        </w:trPr>
        <w:tc>
          <w:tcPr>
            <w:tcW w:w="2048" w:type="dxa"/>
          </w:tcPr>
          <w:p w14:paraId="6C63DB3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4DDC9E7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998.7</w:t>
            </w:r>
          </w:p>
        </w:tc>
        <w:tc>
          <w:tcPr>
            <w:tcW w:w="1558" w:type="dxa"/>
          </w:tcPr>
          <w:p w14:paraId="23B8604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455.8</w:t>
            </w:r>
          </w:p>
        </w:tc>
        <w:tc>
          <w:tcPr>
            <w:tcW w:w="1558" w:type="dxa"/>
          </w:tcPr>
          <w:p w14:paraId="7353235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2.191</w:t>
            </w:r>
          </w:p>
        </w:tc>
        <w:tc>
          <w:tcPr>
            <w:tcW w:w="1558" w:type="dxa"/>
          </w:tcPr>
          <w:p w14:paraId="5780AC3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7E5C409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CF3A248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61D17EA0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2 and 3</w:t>
            </w:r>
          </w:p>
        </w:tc>
      </w:tr>
      <w:tr w:rsidR="007D2C67" w14:paraId="1CBB0222" w14:textId="77777777">
        <w:trPr>
          <w:cantSplit/>
        </w:trPr>
        <w:tc>
          <w:tcPr>
            <w:tcW w:w="2048" w:type="dxa"/>
          </w:tcPr>
          <w:p w14:paraId="69A57C0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0C94B4A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4544.9</w:t>
            </w:r>
          </w:p>
        </w:tc>
        <w:tc>
          <w:tcPr>
            <w:tcW w:w="1558" w:type="dxa"/>
          </w:tcPr>
          <w:p w14:paraId="3FE3FBE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1037.7</w:t>
            </w:r>
          </w:p>
        </w:tc>
        <w:tc>
          <w:tcPr>
            <w:tcW w:w="1558" w:type="dxa"/>
          </w:tcPr>
          <w:p w14:paraId="2844C44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4.380</w:t>
            </w:r>
          </w:p>
        </w:tc>
        <w:tc>
          <w:tcPr>
            <w:tcW w:w="1558" w:type="dxa"/>
          </w:tcPr>
          <w:p w14:paraId="712BE54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C08128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A42D8E3" w14:textId="77777777">
        <w:trPr>
          <w:cantSplit/>
        </w:trPr>
        <w:tc>
          <w:tcPr>
            <w:tcW w:w="2048" w:type="dxa"/>
          </w:tcPr>
          <w:p w14:paraId="4D4DA45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36A5D30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788.5</w:t>
            </w:r>
          </w:p>
        </w:tc>
        <w:tc>
          <w:tcPr>
            <w:tcW w:w="1558" w:type="dxa"/>
          </w:tcPr>
          <w:p w14:paraId="129E7DD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365.8</w:t>
            </w:r>
          </w:p>
        </w:tc>
        <w:tc>
          <w:tcPr>
            <w:tcW w:w="1558" w:type="dxa"/>
          </w:tcPr>
          <w:p w14:paraId="654DFB4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2.155</w:t>
            </w:r>
          </w:p>
        </w:tc>
        <w:tc>
          <w:tcPr>
            <w:tcW w:w="1558" w:type="dxa"/>
          </w:tcPr>
          <w:p w14:paraId="7BAD43F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4114E93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162905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51875F5F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3 and 4</w:t>
            </w:r>
          </w:p>
        </w:tc>
      </w:tr>
      <w:tr w:rsidR="007D2C67" w14:paraId="0CA79444" w14:textId="77777777">
        <w:trPr>
          <w:cantSplit/>
        </w:trPr>
        <w:tc>
          <w:tcPr>
            <w:tcW w:w="2048" w:type="dxa"/>
          </w:tcPr>
          <w:p w14:paraId="4D48F2E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029AC3A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3046.6</w:t>
            </w:r>
          </w:p>
        </w:tc>
        <w:tc>
          <w:tcPr>
            <w:tcW w:w="1558" w:type="dxa"/>
          </w:tcPr>
          <w:p w14:paraId="0650F20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714.1</w:t>
            </w:r>
          </w:p>
        </w:tc>
        <w:tc>
          <w:tcPr>
            <w:tcW w:w="1558" w:type="dxa"/>
          </w:tcPr>
          <w:p w14:paraId="6A61C2E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4.266</w:t>
            </w:r>
          </w:p>
        </w:tc>
        <w:tc>
          <w:tcPr>
            <w:tcW w:w="1558" w:type="dxa"/>
          </w:tcPr>
          <w:p w14:paraId="437EBF8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70872BC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0FD2A81" w14:textId="77777777">
        <w:trPr>
          <w:cantSplit/>
        </w:trPr>
        <w:tc>
          <w:tcPr>
            <w:tcW w:w="2048" w:type="dxa"/>
          </w:tcPr>
          <w:p w14:paraId="13EFAAE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6C7B39B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603.1</w:t>
            </w:r>
          </w:p>
        </w:tc>
        <w:tc>
          <w:tcPr>
            <w:tcW w:w="1558" w:type="dxa"/>
          </w:tcPr>
          <w:p w14:paraId="4E62730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285.6</w:t>
            </w:r>
          </w:p>
        </w:tc>
        <w:tc>
          <w:tcPr>
            <w:tcW w:w="1558" w:type="dxa"/>
          </w:tcPr>
          <w:p w14:paraId="31E4BBE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2.112</w:t>
            </w:r>
          </w:p>
        </w:tc>
        <w:tc>
          <w:tcPr>
            <w:tcW w:w="1558" w:type="dxa"/>
          </w:tcPr>
          <w:p w14:paraId="2F08476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BA8421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D24ACB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7B5453ED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4 and 5</w:t>
            </w:r>
          </w:p>
        </w:tc>
      </w:tr>
      <w:tr w:rsidR="007D2C67" w14:paraId="6B089679" w14:textId="77777777">
        <w:trPr>
          <w:cantSplit/>
        </w:trPr>
        <w:tc>
          <w:tcPr>
            <w:tcW w:w="2048" w:type="dxa"/>
          </w:tcPr>
          <w:p w14:paraId="3303185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18C9811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1920.0</w:t>
            </w:r>
          </w:p>
        </w:tc>
        <w:tc>
          <w:tcPr>
            <w:tcW w:w="1558" w:type="dxa"/>
          </w:tcPr>
          <w:p w14:paraId="0569639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465.4</w:t>
            </w:r>
          </w:p>
        </w:tc>
        <w:tc>
          <w:tcPr>
            <w:tcW w:w="1558" w:type="dxa"/>
          </w:tcPr>
          <w:p w14:paraId="371F29D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4.126</w:t>
            </w:r>
          </w:p>
        </w:tc>
        <w:tc>
          <w:tcPr>
            <w:tcW w:w="1558" w:type="dxa"/>
          </w:tcPr>
          <w:p w14:paraId="41960D7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48EF2E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76D28BD" w14:textId="77777777">
        <w:trPr>
          <w:cantSplit/>
        </w:trPr>
        <w:tc>
          <w:tcPr>
            <w:tcW w:w="2048" w:type="dxa"/>
          </w:tcPr>
          <w:p w14:paraId="4381A00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5EE456E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442.6</w:t>
            </w:r>
          </w:p>
        </w:tc>
        <w:tc>
          <w:tcPr>
            <w:tcW w:w="1558" w:type="dxa"/>
          </w:tcPr>
          <w:p w14:paraId="78E69E2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215.1</w:t>
            </w:r>
          </w:p>
        </w:tc>
        <w:tc>
          <w:tcPr>
            <w:tcW w:w="1558" w:type="dxa"/>
          </w:tcPr>
          <w:p w14:paraId="424E2DE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2.057</w:t>
            </w:r>
          </w:p>
        </w:tc>
        <w:tc>
          <w:tcPr>
            <w:tcW w:w="1558" w:type="dxa"/>
          </w:tcPr>
          <w:p w14:paraId="4C4330B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48B0886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7EACEE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71C0AE47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5 and 6</w:t>
            </w:r>
          </w:p>
        </w:tc>
      </w:tr>
      <w:tr w:rsidR="007D2C67" w14:paraId="65FE87DB" w14:textId="77777777">
        <w:trPr>
          <w:cantSplit/>
        </w:trPr>
        <w:tc>
          <w:tcPr>
            <w:tcW w:w="2048" w:type="dxa"/>
          </w:tcPr>
          <w:p w14:paraId="5610708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4FB9A12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1112.4</w:t>
            </w:r>
          </w:p>
        </w:tc>
        <w:tc>
          <w:tcPr>
            <w:tcW w:w="1558" w:type="dxa"/>
          </w:tcPr>
          <w:p w14:paraId="1F67C17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281.8</w:t>
            </w:r>
          </w:p>
        </w:tc>
        <w:tc>
          <w:tcPr>
            <w:tcW w:w="1558" w:type="dxa"/>
          </w:tcPr>
          <w:p w14:paraId="6A75AE7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3.947</w:t>
            </w:r>
          </w:p>
        </w:tc>
        <w:tc>
          <w:tcPr>
            <w:tcW w:w="1558" w:type="dxa"/>
          </w:tcPr>
          <w:p w14:paraId="3FB3334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58C3AE3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E0BE65D" w14:textId="77777777">
        <w:trPr>
          <w:cantSplit/>
        </w:trPr>
        <w:tc>
          <w:tcPr>
            <w:tcW w:w="2048" w:type="dxa"/>
          </w:tcPr>
          <w:p w14:paraId="70AED8A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7EB9DD9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307.0</w:t>
            </w:r>
          </w:p>
        </w:tc>
        <w:tc>
          <w:tcPr>
            <w:tcW w:w="1558" w:type="dxa"/>
          </w:tcPr>
          <w:p w14:paraId="3B78191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154.5</w:t>
            </w:r>
          </w:p>
        </w:tc>
        <w:tc>
          <w:tcPr>
            <w:tcW w:w="1558" w:type="dxa"/>
          </w:tcPr>
          <w:p w14:paraId="0966883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1.987</w:t>
            </w:r>
          </w:p>
        </w:tc>
        <w:tc>
          <w:tcPr>
            <w:tcW w:w="1558" w:type="dxa"/>
          </w:tcPr>
          <w:p w14:paraId="3D84035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0C81E3C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A98C751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599169E8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6 and 7</w:t>
            </w:r>
          </w:p>
        </w:tc>
      </w:tr>
      <w:tr w:rsidR="007D2C67" w14:paraId="3E9C93A5" w14:textId="77777777">
        <w:trPr>
          <w:cantSplit/>
        </w:trPr>
        <w:tc>
          <w:tcPr>
            <w:tcW w:w="2048" w:type="dxa"/>
          </w:tcPr>
          <w:p w14:paraId="122346B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6E5BCD1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570.6</w:t>
            </w:r>
          </w:p>
        </w:tc>
        <w:tc>
          <w:tcPr>
            <w:tcW w:w="1558" w:type="dxa"/>
          </w:tcPr>
          <w:p w14:paraId="52D7CE8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153.6</w:t>
            </w:r>
          </w:p>
        </w:tc>
        <w:tc>
          <w:tcPr>
            <w:tcW w:w="1558" w:type="dxa"/>
          </w:tcPr>
          <w:p w14:paraId="3C1C30A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3.714</w:t>
            </w:r>
          </w:p>
        </w:tc>
        <w:tc>
          <w:tcPr>
            <w:tcW w:w="1558" w:type="dxa"/>
          </w:tcPr>
          <w:p w14:paraId="2083FF7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02EC4EE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547E6BA" w14:textId="77777777">
        <w:trPr>
          <w:cantSplit/>
        </w:trPr>
        <w:tc>
          <w:tcPr>
            <w:tcW w:w="2048" w:type="dxa"/>
          </w:tcPr>
          <w:p w14:paraId="17D8E79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7739D46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196.2</w:t>
            </w:r>
          </w:p>
        </w:tc>
        <w:tc>
          <w:tcPr>
            <w:tcW w:w="1558" w:type="dxa"/>
          </w:tcPr>
          <w:p w14:paraId="0097B03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103.5</w:t>
            </w:r>
          </w:p>
        </w:tc>
        <w:tc>
          <w:tcPr>
            <w:tcW w:w="1558" w:type="dxa"/>
          </w:tcPr>
          <w:p w14:paraId="564F2A0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1.896</w:t>
            </w:r>
          </w:p>
        </w:tc>
        <w:tc>
          <w:tcPr>
            <w:tcW w:w="1558" w:type="dxa"/>
          </w:tcPr>
          <w:p w14:paraId="360C53C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11F669D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823BE6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226B4431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7 and 8</w:t>
            </w:r>
          </w:p>
        </w:tc>
      </w:tr>
      <w:tr w:rsidR="007D2C67" w14:paraId="0AA9AC28" w14:textId="77777777">
        <w:trPr>
          <w:cantSplit/>
        </w:trPr>
        <w:tc>
          <w:tcPr>
            <w:tcW w:w="2048" w:type="dxa"/>
          </w:tcPr>
          <w:p w14:paraId="5E4B5A0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0BC92FE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241.6</w:t>
            </w:r>
          </w:p>
        </w:tc>
        <w:tc>
          <w:tcPr>
            <w:tcW w:w="1558" w:type="dxa"/>
          </w:tcPr>
          <w:p w14:paraId="4040AD8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71.0</w:t>
            </w:r>
          </w:p>
        </w:tc>
        <w:tc>
          <w:tcPr>
            <w:tcW w:w="1558" w:type="dxa"/>
          </w:tcPr>
          <w:p w14:paraId="0C4EF03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3.404</w:t>
            </w:r>
          </w:p>
        </w:tc>
        <w:tc>
          <w:tcPr>
            <w:tcW w:w="1558" w:type="dxa"/>
          </w:tcPr>
          <w:p w14:paraId="4B630AD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1A4645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292E2FB6" w14:textId="77777777">
        <w:trPr>
          <w:cantSplit/>
        </w:trPr>
        <w:tc>
          <w:tcPr>
            <w:tcW w:w="2048" w:type="dxa"/>
          </w:tcPr>
          <w:p w14:paraId="2A3E328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2F244CA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110.3</w:t>
            </w:r>
          </w:p>
        </w:tc>
        <w:tc>
          <w:tcPr>
            <w:tcW w:w="1558" w:type="dxa"/>
          </w:tcPr>
          <w:p w14:paraId="1E9CF7E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62.2</w:t>
            </w:r>
          </w:p>
        </w:tc>
        <w:tc>
          <w:tcPr>
            <w:tcW w:w="1558" w:type="dxa"/>
          </w:tcPr>
          <w:p w14:paraId="06DE7DC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1.772</w:t>
            </w:r>
          </w:p>
        </w:tc>
        <w:tc>
          <w:tcPr>
            <w:tcW w:w="1558" w:type="dxa"/>
          </w:tcPr>
          <w:p w14:paraId="208D267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209B33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86F3F8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6BE918F4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8 and 9</w:t>
            </w:r>
          </w:p>
        </w:tc>
      </w:tr>
      <w:tr w:rsidR="007D2C67" w14:paraId="6608CCD0" w14:textId="77777777">
        <w:trPr>
          <w:cantSplit/>
        </w:trPr>
        <w:tc>
          <w:tcPr>
            <w:tcW w:w="2048" w:type="dxa"/>
          </w:tcPr>
          <w:p w14:paraId="0EE5E84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250BCBE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72.4</w:t>
            </w:r>
          </w:p>
        </w:tc>
        <w:tc>
          <w:tcPr>
            <w:tcW w:w="1558" w:type="dxa"/>
          </w:tcPr>
          <w:p w14:paraId="5099F89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24.1</w:t>
            </w:r>
          </w:p>
        </w:tc>
        <w:tc>
          <w:tcPr>
            <w:tcW w:w="1558" w:type="dxa"/>
          </w:tcPr>
          <w:p w14:paraId="3DE1AD7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3.007</w:t>
            </w:r>
          </w:p>
        </w:tc>
        <w:tc>
          <w:tcPr>
            <w:tcW w:w="1558" w:type="dxa"/>
          </w:tcPr>
          <w:p w14:paraId="15C973F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C71D51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8049E36" w14:textId="77777777">
        <w:trPr>
          <w:cantSplit/>
        </w:trPr>
        <w:tc>
          <w:tcPr>
            <w:tcW w:w="2048" w:type="dxa"/>
          </w:tcPr>
          <w:p w14:paraId="7AA6325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54E5E0D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49.3</w:t>
            </w:r>
          </w:p>
        </w:tc>
        <w:tc>
          <w:tcPr>
            <w:tcW w:w="1558" w:type="dxa"/>
          </w:tcPr>
          <w:p w14:paraId="11F04D0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30.5</w:t>
            </w:r>
          </w:p>
        </w:tc>
        <w:tc>
          <w:tcPr>
            <w:tcW w:w="1558" w:type="dxa"/>
          </w:tcPr>
          <w:p w14:paraId="4AC8287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1.618</w:t>
            </w:r>
          </w:p>
        </w:tc>
        <w:tc>
          <w:tcPr>
            <w:tcW w:w="1558" w:type="dxa"/>
          </w:tcPr>
          <w:p w14:paraId="7BC4262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EF9963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4868C83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24365C7A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9 and 10</w:t>
            </w:r>
          </w:p>
        </w:tc>
      </w:tr>
      <w:tr w:rsidR="007D2C67" w14:paraId="75DEABC1" w14:textId="77777777">
        <w:trPr>
          <w:cantSplit/>
        </w:trPr>
        <w:tc>
          <w:tcPr>
            <w:tcW w:w="2048" w:type="dxa"/>
          </w:tcPr>
          <w:p w14:paraId="48C94F6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6DF8567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10.1</w:t>
            </w:r>
          </w:p>
        </w:tc>
        <w:tc>
          <w:tcPr>
            <w:tcW w:w="1558" w:type="dxa"/>
          </w:tcPr>
          <w:p w14:paraId="6B1A25F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3.2</w:t>
            </w:r>
          </w:p>
        </w:tc>
        <w:tc>
          <w:tcPr>
            <w:tcW w:w="1558" w:type="dxa"/>
          </w:tcPr>
          <w:p w14:paraId="652E5B3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3.126</w:t>
            </w:r>
          </w:p>
        </w:tc>
        <w:tc>
          <w:tcPr>
            <w:tcW w:w="1558" w:type="dxa"/>
          </w:tcPr>
          <w:p w14:paraId="3E6DACD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108C6A8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18527A9E" w14:textId="77777777">
        <w:trPr>
          <w:cantSplit/>
        </w:trPr>
        <w:tc>
          <w:tcPr>
            <w:tcW w:w="2048" w:type="dxa"/>
          </w:tcPr>
          <w:p w14:paraId="7A70039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3646E16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13.4</w:t>
            </w:r>
          </w:p>
        </w:tc>
        <w:tc>
          <w:tcPr>
            <w:tcW w:w="1558" w:type="dxa"/>
          </w:tcPr>
          <w:p w14:paraId="5842A1C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7.6</w:t>
            </w:r>
          </w:p>
        </w:tc>
        <w:tc>
          <w:tcPr>
            <w:tcW w:w="1558" w:type="dxa"/>
          </w:tcPr>
          <w:p w14:paraId="0F46572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1.754</w:t>
            </w:r>
          </w:p>
        </w:tc>
        <w:tc>
          <w:tcPr>
            <w:tcW w:w="1558" w:type="dxa"/>
          </w:tcPr>
          <w:p w14:paraId="188AE5B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39B4FD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</w:tbl>
    <w:p w14:paraId="2F36C9E1" w14:textId="77777777" w:rsidR="007D2C67" w:rsidRDefault="007D2C67" w:rsidP="007D2C67">
      <w:pPr>
        <w:pStyle w:val="Calc3ColumnHeading"/>
      </w:pPr>
      <w:r>
        <w:lastRenderedPageBreak/>
        <w:t>Combination 2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048"/>
        <w:gridCol w:w="1558"/>
        <w:gridCol w:w="1558"/>
        <w:gridCol w:w="1558"/>
        <w:gridCol w:w="1558"/>
        <w:gridCol w:w="1558"/>
      </w:tblGrid>
      <w:tr w:rsidR="007D2C67" w14:paraId="6E6F390B" w14:textId="77777777">
        <w:trPr>
          <w:cantSplit/>
          <w:tblHeader/>
        </w:trPr>
        <w:tc>
          <w:tcPr>
            <w:tcW w:w="2048" w:type="dxa"/>
          </w:tcPr>
          <w:p w14:paraId="63EB855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Action</w:t>
            </w:r>
          </w:p>
        </w:tc>
        <w:tc>
          <w:tcPr>
            <w:tcW w:w="1558" w:type="dxa"/>
          </w:tcPr>
          <w:p w14:paraId="5D675B2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Resistance</w:t>
            </w:r>
          </w:p>
        </w:tc>
        <w:tc>
          <w:tcPr>
            <w:tcW w:w="1558" w:type="dxa"/>
          </w:tcPr>
          <w:p w14:paraId="6121E83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Force</w:t>
            </w:r>
          </w:p>
        </w:tc>
        <w:tc>
          <w:tcPr>
            <w:tcW w:w="1558" w:type="dxa"/>
          </w:tcPr>
          <w:p w14:paraId="6CD6BDD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FoS</w:t>
            </w:r>
          </w:p>
        </w:tc>
        <w:tc>
          <w:tcPr>
            <w:tcW w:w="1558" w:type="dxa"/>
          </w:tcPr>
          <w:p w14:paraId="053E4AA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Allowable FoS</w:t>
            </w:r>
          </w:p>
        </w:tc>
        <w:tc>
          <w:tcPr>
            <w:tcW w:w="1558" w:type="dxa"/>
          </w:tcPr>
          <w:p w14:paraId="41C2EF9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Status</w:t>
            </w:r>
          </w:p>
        </w:tc>
      </w:tr>
      <w:tr w:rsidR="007D2C67" w14:paraId="718B324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3BEC4120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Overturning, sliding and bearing at base level</w:t>
            </w:r>
          </w:p>
        </w:tc>
      </w:tr>
      <w:tr w:rsidR="007D2C67" w14:paraId="1838627C" w14:textId="77777777">
        <w:trPr>
          <w:cantSplit/>
        </w:trPr>
        <w:tc>
          <w:tcPr>
            <w:tcW w:w="2048" w:type="dxa"/>
          </w:tcPr>
          <w:p w14:paraId="0414BCD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2A9D3F1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8903.7</w:t>
            </w:r>
          </w:p>
        </w:tc>
        <w:tc>
          <w:tcPr>
            <w:tcW w:w="1558" w:type="dxa"/>
          </w:tcPr>
          <w:p w14:paraId="6D8993D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1779.0</w:t>
            </w:r>
          </w:p>
        </w:tc>
        <w:tc>
          <w:tcPr>
            <w:tcW w:w="1558" w:type="dxa"/>
          </w:tcPr>
          <w:p w14:paraId="51FA8EE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5.005</w:t>
            </w:r>
          </w:p>
        </w:tc>
        <w:tc>
          <w:tcPr>
            <w:tcW w:w="1558" w:type="dxa"/>
          </w:tcPr>
          <w:p w14:paraId="144A0DD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7802A31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0880D82" w14:textId="77777777">
        <w:trPr>
          <w:cantSplit/>
        </w:trPr>
        <w:tc>
          <w:tcPr>
            <w:tcW w:w="2048" w:type="dxa"/>
          </w:tcPr>
          <w:p w14:paraId="4626E58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5D3FFB2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953.5</w:t>
            </w:r>
          </w:p>
        </w:tc>
        <w:tc>
          <w:tcPr>
            <w:tcW w:w="1558" w:type="dxa"/>
          </w:tcPr>
          <w:p w14:paraId="7A93E1B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503.4</w:t>
            </w:r>
          </w:p>
        </w:tc>
        <w:tc>
          <w:tcPr>
            <w:tcW w:w="1558" w:type="dxa"/>
          </w:tcPr>
          <w:p w14:paraId="1646E05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1.894</w:t>
            </w:r>
          </w:p>
        </w:tc>
        <w:tc>
          <w:tcPr>
            <w:tcW w:w="1558" w:type="dxa"/>
          </w:tcPr>
          <w:p w14:paraId="3818CED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AC4875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7BEF1FAC" w14:textId="77777777">
        <w:trPr>
          <w:cantSplit/>
        </w:trPr>
        <w:tc>
          <w:tcPr>
            <w:tcW w:w="2048" w:type="dxa"/>
          </w:tcPr>
          <w:p w14:paraId="0E7B215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Bearing (kN/m</w:t>
            </w:r>
            <w:r>
              <w:rPr>
                <w:rFonts w:cs="Times New Roman"/>
                <w:szCs w:val="18"/>
                <w:vertAlign w:val="superscript"/>
                <w:lang w:val="en-GB" w:eastAsia="en-GB"/>
              </w:rPr>
              <w:t>2</w:t>
            </w:r>
            <w:r>
              <w:rPr>
                <w:rFonts w:cs="Times New Roman"/>
                <w:szCs w:val="18"/>
                <w:lang w:val="en-GB" w:eastAsia="en-GB"/>
              </w:rPr>
              <w:t>)</w:t>
            </w:r>
          </w:p>
        </w:tc>
        <w:tc>
          <w:tcPr>
            <w:tcW w:w="1558" w:type="dxa"/>
          </w:tcPr>
          <w:p w14:paraId="24BA329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300.0</w:t>
            </w:r>
          </w:p>
        </w:tc>
        <w:tc>
          <w:tcPr>
            <w:tcW w:w="1558" w:type="dxa"/>
          </w:tcPr>
          <w:p w14:paraId="1634732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263.7</w:t>
            </w:r>
          </w:p>
        </w:tc>
        <w:tc>
          <w:tcPr>
            <w:tcW w:w="1558" w:type="dxa"/>
          </w:tcPr>
          <w:p w14:paraId="75314E0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1.138</w:t>
            </w:r>
          </w:p>
        </w:tc>
        <w:tc>
          <w:tcPr>
            <w:tcW w:w="1558" w:type="dxa"/>
          </w:tcPr>
          <w:p w14:paraId="7F8BD76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2D3A1B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A483889" w14:textId="77777777">
        <w:trPr>
          <w:cantSplit/>
        </w:trPr>
        <w:tc>
          <w:tcPr>
            <w:tcW w:w="2048" w:type="dxa"/>
          </w:tcPr>
          <w:p w14:paraId="1F9F0CE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Eccentricity (mm)</w:t>
            </w:r>
          </w:p>
        </w:tc>
        <w:tc>
          <w:tcPr>
            <w:tcW w:w="6232" w:type="dxa"/>
            <w:gridSpan w:val="4"/>
          </w:tcPr>
          <w:p w14:paraId="33BF113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Reaction acts within the middle third of base</w:t>
            </w:r>
          </w:p>
        </w:tc>
        <w:tc>
          <w:tcPr>
            <w:tcW w:w="1558" w:type="dxa"/>
          </w:tcPr>
          <w:p w14:paraId="4403A11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AC418A8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1FADD4A9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1 and 2</w:t>
            </w:r>
          </w:p>
        </w:tc>
      </w:tr>
      <w:tr w:rsidR="007D2C67" w14:paraId="3BC503EB" w14:textId="77777777">
        <w:trPr>
          <w:cantSplit/>
        </w:trPr>
        <w:tc>
          <w:tcPr>
            <w:tcW w:w="2048" w:type="dxa"/>
          </w:tcPr>
          <w:p w14:paraId="7FF2C6E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1FC4D4D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6495.6</w:t>
            </w:r>
          </w:p>
        </w:tc>
        <w:tc>
          <w:tcPr>
            <w:tcW w:w="1558" w:type="dxa"/>
          </w:tcPr>
          <w:p w14:paraId="5D264F5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1321.9</w:t>
            </w:r>
          </w:p>
        </w:tc>
        <w:tc>
          <w:tcPr>
            <w:tcW w:w="1558" w:type="dxa"/>
          </w:tcPr>
          <w:p w14:paraId="21BE938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4.914</w:t>
            </w:r>
          </w:p>
        </w:tc>
        <w:tc>
          <w:tcPr>
            <w:tcW w:w="1558" w:type="dxa"/>
          </w:tcPr>
          <w:p w14:paraId="272E4A2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5DEB4A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757AA65A" w14:textId="77777777">
        <w:trPr>
          <w:cantSplit/>
        </w:trPr>
        <w:tc>
          <w:tcPr>
            <w:tcW w:w="2048" w:type="dxa"/>
          </w:tcPr>
          <w:p w14:paraId="1034306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3D30C33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801.4</w:t>
            </w:r>
          </w:p>
        </w:tc>
        <w:tc>
          <w:tcPr>
            <w:tcW w:w="1558" w:type="dxa"/>
          </w:tcPr>
          <w:p w14:paraId="12BD135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413.3</w:t>
            </w:r>
          </w:p>
        </w:tc>
        <w:tc>
          <w:tcPr>
            <w:tcW w:w="1558" w:type="dxa"/>
          </w:tcPr>
          <w:p w14:paraId="7A9C5AC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1.939</w:t>
            </w:r>
          </w:p>
        </w:tc>
        <w:tc>
          <w:tcPr>
            <w:tcW w:w="1558" w:type="dxa"/>
          </w:tcPr>
          <w:p w14:paraId="5B52900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096B53C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519766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7D4CC473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2 and 3</w:t>
            </w:r>
          </w:p>
        </w:tc>
      </w:tr>
      <w:tr w:rsidR="007D2C67" w14:paraId="016DA98B" w14:textId="77777777">
        <w:trPr>
          <w:cantSplit/>
        </w:trPr>
        <w:tc>
          <w:tcPr>
            <w:tcW w:w="2048" w:type="dxa"/>
          </w:tcPr>
          <w:p w14:paraId="3CE0F6C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1D693A6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4566.2</w:t>
            </w:r>
          </w:p>
        </w:tc>
        <w:tc>
          <w:tcPr>
            <w:tcW w:w="1558" w:type="dxa"/>
          </w:tcPr>
          <w:p w14:paraId="68F2DED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950.2</w:t>
            </w:r>
          </w:p>
        </w:tc>
        <w:tc>
          <w:tcPr>
            <w:tcW w:w="1558" w:type="dxa"/>
          </w:tcPr>
          <w:p w14:paraId="485B618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4.805</w:t>
            </w:r>
          </w:p>
        </w:tc>
        <w:tc>
          <w:tcPr>
            <w:tcW w:w="1558" w:type="dxa"/>
          </w:tcPr>
          <w:p w14:paraId="74BA45B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910B7F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7694A78" w14:textId="77777777">
        <w:trPr>
          <w:cantSplit/>
        </w:trPr>
        <w:tc>
          <w:tcPr>
            <w:tcW w:w="2048" w:type="dxa"/>
          </w:tcPr>
          <w:p w14:paraId="670DD8D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1943A0E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632.9</w:t>
            </w:r>
          </w:p>
        </w:tc>
        <w:tc>
          <w:tcPr>
            <w:tcW w:w="1558" w:type="dxa"/>
          </w:tcPr>
          <w:p w14:paraId="5281384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332.1</w:t>
            </w:r>
          </w:p>
        </w:tc>
        <w:tc>
          <w:tcPr>
            <w:tcW w:w="1558" w:type="dxa"/>
          </w:tcPr>
          <w:p w14:paraId="4257EA2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1.906</w:t>
            </w:r>
          </w:p>
        </w:tc>
        <w:tc>
          <w:tcPr>
            <w:tcW w:w="1558" w:type="dxa"/>
          </w:tcPr>
          <w:p w14:paraId="41BDEFF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EACD4B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7D19450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5D5ABD33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3 and 4</w:t>
            </w:r>
          </w:p>
        </w:tc>
      </w:tr>
      <w:tr w:rsidR="007D2C67" w14:paraId="4A326D7A" w14:textId="77777777">
        <w:trPr>
          <w:cantSplit/>
        </w:trPr>
        <w:tc>
          <w:tcPr>
            <w:tcW w:w="2048" w:type="dxa"/>
          </w:tcPr>
          <w:p w14:paraId="4D7A5F9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6AB2A88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3062.5</w:t>
            </w:r>
          </w:p>
        </w:tc>
        <w:tc>
          <w:tcPr>
            <w:tcW w:w="1558" w:type="dxa"/>
          </w:tcPr>
          <w:p w14:paraId="62F8407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655.3</w:t>
            </w:r>
          </w:p>
        </w:tc>
        <w:tc>
          <w:tcPr>
            <w:tcW w:w="1558" w:type="dxa"/>
          </w:tcPr>
          <w:p w14:paraId="68CE3E5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4.673</w:t>
            </w:r>
          </w:p>
        </w:tc>
        <w:tc>
          <w:tcPr>
            <w:tcW w:w="1558" w:type="dxa"/>
          </w:tcPr>
          <w:p w14:paraId="4B3A8E6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20752C5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27B1B81" w14:textId="77777777">
        <w:trPr>
          <w:cantSplit/>
        </w:trPr>
        <w:tc>
          <w:tcPr>
            <w:tcW w:w="2048" w:type="dxa"/>
          </w:tcPr>
          <w:p w14:paraId="0B9ECEC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667003A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484.3</w:t>
            </w:r>
          </w:p>
        </w:tc>
        <w:tc>
          <w:tcPr>
            <w:tcW w:w="1558" w:type="dxa"/>
          </w:tcPr>
          <w:p w14:paraId="724A246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259.6</w:t>
            </w:r>
          </w:p>
        </w:tc>
        <w:tc>
          <w:tcPr>
            <w:tcW w:w="1558" w:type="dxa"/>
          </w:tcPr>
          <w:p w14:paraId="2164008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1.865</w:t>
            </w:r>
          </w:p>
        </w:tc>
        <w:tc>
          <w:tcPr>
            <w:tcW w:w="1558" w:type="dxa"/>
          </w:tcPr>
          <w:p w14:paraId="1475050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84D8F3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2F5EEEF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47DAC907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4 and 5</w:t>
            </w:r>
          </w:p>
        </w:tc>
      </w:tr>
      <w:tr w:rsidR="007D2C67" w14:paraId="1732760C" w14:textId="77777777">
        <w:trPr>
          <w:cantSplit/>
        </w:trPr>
        <w:tc>
          <w:tcPr>
            <w:tcW w:w="2048" w:type="dxa"/>
          </w:tcPr>
          <w:p w14:paraId="6802F11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53E709D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1931.4</w:t>
            </w:r>
          </w:p>
        </w:tc>
        <w:tc>
          <w:tcPr>
            <w:tcW w:w="1558" w:type="dxa"/>
          </w:tcPr>
          <w:p w14:paraId="61726AA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428.3</w:t>
            </w:r>
          </w:p>
        </w:tc>
        <w:tc>
          <w:tcPr>
            <w:tcW w:w="1558" w:type="dxa"/>
          </w:tcPr>
          <w:p w14:paraId="7D7377A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4.510</w:t>
            </w:r>
          </w:p>
        </w:tc>
        <w:tc>
          <w:tcPr>
            <w:tcW w:w="1558" w:type="dxa"/>
          </w:tcPr>
          <w:p w14:paraId="51C2A88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3C7E89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28B0FAC" w14:textId="77777777">
        <w:trPr>
          <w:cantSplit/>
        </w:trPr>
        <w:tc>
          <w:tcPr>
            <w:tcW w:w="2048" w:type="dxa"/>
          </w:tcPr>
          <w:p w14:paraId="05E75CA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17D9AE7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355.5</w:t>
            </w:r>
          </w:p>
        </w:tc>
        <w:tc>
          <w:tcPr>
            <w:tcW w:w="1558" w:type="dxa"/>
          </w:tcPr>
          <w:p w14:paraId="150799A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195.9</w:t>
            </w:r>
          </w:p>
        </w:tc>
        <w:tc>
          <w:tcPr>
            <w:tcW w:w="1558" w:type="dxa"/>
          </w:tcPr>
          <w:p w14:paraId="5F9E3D8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1.815</w:t>
            </w:r>
          </w:p>
        </w:tc>
        <w:tc>
          <w:tcPr>
            <w:tcW w:w="1558" w:type="dxa"/>
          </w:tcPr>
          <w:p w14:paraId="54AB8E8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5486CD9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5F50FB3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3BE51B31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5 and 6</w:t>
            </w:r>
          </w:p>
        </w:tc>
      </w:tr>
      <w:tr w:rsidR="007D2C67" w14:paraId="2464F424" w14:textId="77777777">
        <w:trPr>
          <w:cantSplit/>
        </w:trPr>
        <w:tc>
          <w:tcPr>
            <w:tcW w:w="2048" w:type="dxa"/>
          </w:tcPr>
          <w:p w14:paraId="40C36E9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2475598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1120.0</w:t>
            </w:r>
          </w:p>
        </w:tc>
        <w:tc>
          <w:tcPr>
            <w:tcW w:w="1558" w:type="dxa"/>
          </w:tcPr>
          <w:p w14:paraId="44F7D03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260.3</w:t>
            </w:r>
          </w:p>
        </w:tc>
        <w:tc>
          <w:tcPr>
            <w:tcW w:w="1558" w:type="dxa"/>
          </w:tcPr>
          <w:p w14:paraId="71FB3E0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4.303</w:t>
            </w:r>
          </w:p>
        </w:tc>
        <w:tc>
          <w:tcPr>
            <w:tcW w:w="1558" w:type="dxa"/>
          </w:tcPr>
          <w:p w14:paraId="4E872B9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29F4D4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15EA088C" w14:textId="77777777">
        <w:trPr>
          <w:cantSplit/>
        </w:trPr>
        <w:tc>
          <w:tcPr>
            <w:tcW w:w="2048" w:type="dxa"/>
          </w:tcPr>
          <w:p w14:paraId="4FF6BDE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47E022E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246.7</w:t>
            </w:r>
          </w:p>
        </w:tc>
        <w:tc>
          <w:tcPr>
            <w:tcW w:w="1558" w:type="dxa"/>
          </w:tcPr>
          <w:p w14:paraId="7CA8E06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141.0</w:t>
            </w:r>
          </w:p>
        </w:tc>
        <w:tc>
          <w:tcPr>
            <w:tcW w:w="1558" w:type="dxa"/>
          </w:tcPr>
          <w:p w14:paraId="75B57E0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1.750</w:t>
            </w:r>
          </w:p>
        </w:tc>
        <w:tc>
          <w:tcPr>
            <w:tcW w:w="1558" w:type="dxa"/>
          </w:tcPr>
          <w:p w14:paraId="4EB0856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4FB409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DC3510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4E56A9F7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6 and 7</w:t>
            </w:r>
          </w:p>
        </w:tc>
      </w:tr>
      <w:tr w:rsidR="007D2C67" w14:paraId="2D5829D1" w14:textId="77777777">
        <w:trPr>
          <w:cantSplit/>
        </w:trPr>
        <w:tc>
          <w:tcPr>
            <w:tcW w:w="2048" w:type="dxa"/>
          </w:tcPr>
          <w:p w14:paraId="790873B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544D707B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575.2</w:t>
            </w:r>
          </w:p>
        </w:tc>
        <w:tc>
          <w:tcPr>
            <w:tcW w:w="1558" w:type="dxa"/>
          </w:tcPr>
          <w:p w14:paraId="39E0EF8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142.6</w:t>
            </w:r>
          </w:p>
        </w:tc>
        <w:tc>
          <w:tcPr>
            <w:tcW w:w="1558" w:type="dxa"/>
          </w:tcPr>
          <w:p w14:paraId="05520DE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4.033</w:t>
            </w:r>
          </w:p>
        </w:tc>
        <w:tc>
          <w:tcPr>
            <w:tcW w:w="1558" w:type="dxa"/>
          </w:tcPr>
          <w:p w14:paraId="37EAF93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4C672DE3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293832A6" w14:textId="77777777">
        <w:trPr>
          <w:cantSplit/>
        </w:trPr>
        <w:tc>
          <w:tcPr>
            <w:tcW w:w="2048" w:type="dxa"/>
          </w:tcPr>
          <w:p w14:paraId="2A49144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509C1AC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157.8</w:t>
            </w:r>
          </w:p>
        </w:tc>
        <w:tc>
          <w:tcPr>
            <w:tcW w:w="1558" w:type="dxa"/>
          </w:tcPr>
          <w:p w14:paraId="0FBCDBA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94.9</w:t>
            </w:r>
          </w:p>
        </w:tc>
        <w:tc>
          <w:tcPr>
            <w:tcW w:w="1558" w:type="dxa"/>
          </w:tcPr>
          <w:p w14:paraId="5B4268F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1.663</w:t>
            </w:r>
          </w:p>
        </w:tc>
        <w:tc>
          <w:tcPr>
            <w:tcW w:w="1558" w:type="dxa"/>
          </w:tcPr>
          <w:p w14:paraId="1DC1650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1F4EB31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555E03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6BFBC8DE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7 and 8</w:t>
            </w:r>
          </w:p>
        </w:tc>
      </w:tr>
      <w:tr w:rsidR="007D2C67" w14:paraId="7DE439BD" w14:textId="77777777">
        <w:trPr>
          <w:cantSplit/>
        </w:trPr>
        <w:tc>
          <w:tcPr>
            <w:tcW w:w="2048" w:type="dxa"/>
          </w:tcPr>
          <w:p w14:paraId="3A866EE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52584E4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243.9</w:t>
            </w:r>
          </w:p>
        </w:tc>
        <w:tc>
          <w:tcPr>
            <w:tcW w:w="1558" w:type="dxa"/>
          </w:tcPr>
          <w:p w14:paraId="20BF0D6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66.4</w:t>
            </w:r>
          </w:p>
        </w:tc>
        <w:tc>
          <w:tcPr>
            <w:tcW w:w="1558" w:type="dxa"/>
          </w:tcPr>
          <w:p w14:paraId="5C70D5B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3.672</w:t>
            </w:r>
          </w:p>
        </w:tc>
        <w:tc>
          <w:tcPr>
            <w:tcW w:w="1558" w:type="dxa"/>
          </w:tcPr>
          <w:p w14:paraId="6FC3D65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4703F53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0BBD257" w14:textId="77777777">
        <w:trPr>
          <w:cantSplit/>
        </w:trPr>
        <w:tc>
          <w:tcPr>
            <w:tcW w:w="2048" w:type="dxa"/>
          </w:tcPr>
          <w:p w14:paraId="37880F48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79BF0E4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88.8</w:t>
            </w:r>
          </w:p>
        </w:tc>
        <w:tc>
          <w:tcPr>
            <w:tcW w:w="1558" w:type="dxa"/>
          </w:tcPr>
          <w:p w14:paraId="3194955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57.4</w:t>
            </w:r>
          </w:p>
        </w:tc>
        <w:tc>
          <w:tcPr>
            <w:tcW w:w="1558" w:type="dxa"/>
          </w:tcPr>
          <w:p w14:paraId="2C30E2E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1.546</w:t>
            </w:r>
          </w:p>
        </w:tc>
        <w:tc>
          <w:tcPr>
            <w:tcW w:w="1558" w:type="dxa"/>
          </w:tcPr>
          <w:p w14:paraId="6A7E4EC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0AA1EADD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32E7EC0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408113F8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8 and 9</w:t>
            </w:r>
          </w:p>
        </w:tc>
      </w:tr>
      <w:tr w:rsidR="007D2C67" w14:paraId="3A8E9762" w14:textId="77777777">
        <w:trPr>
          <w:cantSplit/>
        </w:trPr>
        <w:tc>
          <w:tcPr>
            <w:tcW w:w="2048" w:type="dxa"/>
          </w:tcPr>
          <w:p w14:paraId="0657CE0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71877619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73.2</w:t>
            </w:r>
          </w:p>
        </w:tc>
        <w:tc>
          <w:tcPr>
            <w:tcW w:w="1558" w:type="dxa"/>
          </w:tcPr>
          <w:p w14:paraId="74CA869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22.9</w:t>
            </w:r>
          </w:p>
        </w:tc>
        <w:tc>
          <w:tcPr>
            <w:tcW w:w="1558" w:type="dxa"/>
          </w:tcPr>
          <w:p w14:paraId="1899D26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3.193</w:t>
            </w:r>
          </w:p>
        </w:tc>
        <w:tc>
          <w:tcPr>
            <w:tcW w:w="1558" w:type="dxa"/>
          </w:tcPr>
          <w:p w14:paraId="60289B6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10DE487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7392E31C" w14:textId="77777777">
        <w:trPr>
          <w:cantSplit/>
        </w:trPr>
        <w:tc>
          <w:tcPr>
            <w:tcW w:w="2048" w:type="dxa"/>
          </w:tcPr>
          <w:p w14:paraId="0B524D2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6F661CF1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39.7</w:t>
            </w:r>
          </w:p>
        </w:tc>
        <w:tc>
          <w:tcPr>
            <w:tcW w:w="1558" w:type="dxa"/>
          </w:tcPr>
          <w:p w14:paraId="3B71329A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28.6</w:t>
            </w:r>
          </w:p>
        </w:tc>
        <w:tc>
          <w:tcPr>
            <w:tcW w:w="1558" w:type="dxa"/>
          </w:tcPr>
          <w:p w14:paraId="00AF0AE7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1.390</w:t>
            </w:r>
          </w:p>
        </w:tc>
        <w:tc>
          <w:tcPr>
            <w:tcW w:w="1558" w:type="dxa"/>
          </w:tcPr>
          <w:p w14:paraId="5641E1E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3885798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0BEAEB7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38" w:type="dxa"/>
            <w:gridSpan w:val="6"/>
          </w:tcPr>
          <w:p w14:paraId="651FB18A" w14:textId="77777777" w:rsidR="007D2C67" w:rsidRDefault="007D2C67">
            <w:pPr>
              <w:ind w:left="0"/>
              <w:rPr>
                <w:rFonts w:cs="Times New Roman"/>
                <w:b/>
                <w:szCs w:val="18"/>
                <w:lang w:val="en-GB" w:eastAsia="en-GB"/>
              </w:rPr>
            </w:pPr>
            <w:r>
              <w:rPr>
                <w:rFonts w:cs="Times New Roman"/>
                <w:b/>
                <w:szCs w:val="18"/>
                <w:lang w:val="en-GB" w:eastAsia="en-GB"/>
              </w:rPr>
              <w:t>Overturning and sliding between courses 9 and 10</w:t>
            </w:r>
          </w:p>
        </w:tc>
      </w:tr>
      <w:tr w:rsidR="007D2C67" w14:paraId="1FCB21C4" w14:textId="77777777">
        <w:trPr>
          <w:cantSplit/>
        </w:trPr>
        <w:tc>
          <w:tcPr>
            <w:tcW w:w="2048" w:type="dxa"/>
          </w:tcPr>
          <w:p w14:paraId="4E577F5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Overturning (kNm/m)</w:t>
            </w:r>
          </w:p>
        </w:tc>
        <w:tc>
          <w:tcPr>
            <w:tcW w:w="1558" w:type="dxa"/>
          </w:tcPr>
          <w:p w14:paraId="0DBCB094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10.1</w:t>
            </w:r>
          </w:p>
        </w:tc>
        <w:tc>
          <w:tcPr>
            <w:tcW w:w="1558" w:type="dxa"/>
          </w:tcPr>
          <w:p w14:paraId="1ACEE94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3.3</w:t>
            </w:r>
          </w:p>
        </w:tc>
        <w:tc>
          <w:tcPr>
            <w:tcW w:w="1558" w:type="dxa"/>
          </w:tcPr>
          <w:p w14:paraId="0ED8BFA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3.038</w:t>
            </w:r>
          </w:p>
        </w:tc>
        <w:tc>
          <w:tcPr>
            <w:tcW w:w="1558" w:type="dxa"/>
          </w:tcPr>
          <w:p w14:paraId="2C3E637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707A52E5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  <w:tr w:rsidR="007D2C67" w14:paraId="6EC20227" w14:textId="77777777">
        <w:trPr>
          <w:cantSplit/>
        </w:trPr>
        <w:tc>
          <w:tcPr>
            <w:tcW w:w="2048" w:type="dxa"/>
          </w:tcPr>
          <w:p w14:paraId="4EDB185F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Sliding (kN/m)</w:t>
            </w:r>
          </w:p>
        </w:tc>
        <w:tc>
          <w:tcPr>
            <w:tcW w:w="1558" w:type="dxa"/>
          </w:tcPr>
          <w:p w14:paraId="4642C8E2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10.7</w:t>
            </w:r>
          </w:p>
        </w:tc>
        <w:tc>
          <w:tcPr>
            <w:tcW w:w="1558" w:type="dxa"/>
          </w:tcPr>
          <w:p w14:paraId="0B214DD0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7.7</w:t>
            </w:r>
          </w:p>
        </w:tc>
        <w:tc>
          <w:tcPr>
            <w:tcW w:w="1558" w:type="dxa"/>
          </w:tcPr>
          <w:p w14:paraId="17B2D186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1.384</w:t>
            </w:r>
          </w:p>
        </w:tc>
        <w:tc>
          <w:tcPr>
            <w:tcW w:w="1558" w:type="dxa"/>
          </w:tcPr>
          <w:p w14:paraId="421CB48E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1.000</w:t>
            </w:r>
          </w:p>
        </w:tc>
        <w:tc>
          <w:tcPr>
            <w:tcW w:w="1558" w:type="dxa"/>
          </w:tcPr>
          <w:p w14:paraId="6247923C" w14:textId="77777777" w:rsidR="007D2C67" w:rsidRDefault="007D2C67">
            <w:pPr>
              <w:ind w:left="0"/>
              <w:rPr>
                <w:rFonts w:cs="Times New Roman"/>
                <w:szCs w:val="18"/>
                <w:lang w:val="en-GB" w:eastAsia="en-GB"/>
              </w:rPr>
            </w:pPr>
            <w:r>
              <w:rPr>
                <w:rFonts w:cs="Times New Roman"/>
                <w:szCs w:val="18"/>
                <w:lang w:val="en-GB" w:eastAsia="en-GB"/>
              </w:rPr>
              <w:t>PASS</w:t>
            </w:r>
          </w:p>
        </w:tc>
      </w:tr>
    </w:tbl>
    <w:p w14:paraId="23D983C3" w14:textId="5A8FF38B" w:rsidR="007D2C67" w:rsidRDefault="007D2C67" w:rsidP="007D2C67">
      <w:pPr>
        <w:autoSpaceDE w:val="0"/>
        <w:autoSpaceDN w:val="0"/>
        <w:adjustRightInd w:val="0"/>
        <w:spacing w:line="240" w:lineRule="auto"/>
        <w:ind w:left="57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lastRenderedPageBreak/>
        <w:fldChar w:fldCharType="begin" w:fldLock="1"/>
      </w:r>
      <w:r>
        <w:instrText xml:space="preserve"> =CSC|CALL ShowDrawing() </w:instrText>
      </w:r>
      <w:r>
        <w:fldChar w:fldCharType="separate"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22CB41" wp14:editId="049B72CE">
            <wp:extent cx="3657600" cy="3131185"/>
            <wp:effectExtent l="0" t="0" r="0" b="0"/>
            <wp:docPr id="625046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A09166" w14:textId="77777777" w:rsidR="007D2C67" w:rsidRDefault="007D2C67" w:rsidP="007D2C67">
      <w:pPr>
        <w:pStyle w:val="CalcScript"/>
        <w:rPr>
          <w:rFonts w:cs="Arial"/>
          <w:sz w:val="14"/>
          <w:szCs w:val="14"/>
        </w:rPr>
      </w:pPr>
      <w:r>
        <w:rPr>
          <w:rFonts w:ascii="Arial" w:hAnsi="Arial" w:cs="Arial"/>
          <w:noProof w:val="0"/>
          <w:color w:val="auto"/>
          <w:lang w:val="en-US"/>
        </w:rPr>
        <w:fldChar w:fldCharType="end"/>
      </w:r>
    </w:p>
    <w:p w14:paraId="2CF6F3C9" w14:textId="77777777" w:rsidR="007D2C67" w:rsidRDefault="007D2C67" w:rsidP="007D2C67">
      <w:pPr>
        <w:pStyle w:val="Calc3ColumnHeading"/>
      </w:pPr>
      <w:r>
        <w:t>Wall geometry</w:t>
      </w:r>
    </w:p>
    <w:p w14:paraId="18F337EB" w14:textId="57B45036" w:rsidR="007D2C67" w:rsidRDefault="007D2C67" w:rsidP="007D2C67">
      <w:pPr>
        <w:pStyle w:val="Calc2Column"/>
      </w:pPr>
      <w:r>
        <w:t>Width of gabion 1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1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10000</w:t>
      </w:r>
      <w:r>
        <w:fldChar w:fldCharType="end"/>
      </w:r>
      <w:r>
        <w:t xml:space="preserve"> mm</w:t>
      </w:r>
    </w:p>
    <w:p w14:paraId="45B4FA4D" w14:textId="38EC19A2" w:rsidR="007D2C67" w:rsidRDefault="007D2C67" w:rsidP="007D2C67">
      <w:pPr>
        <w:pStyle w:val="Calc2Column"/>
      </w:pPr>
      <w:r>
        <w:t>Height of gabion 1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1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4AF3443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8C2567" w14:textId="2163B709" w:rsidR="007D2C67" w:rsidRDefault="007D2C67" w:rsidP="007D2C67">
      <w:pPr>
        <w:pStyle w:val="Calc2Column"/>
      </w:pPr>
      <w:r>
        <w:t>Width of gabion 2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2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9000</w:t>
      </w:r>
      <w:r>
        <w:fldChar w:fldCharType="end"/>
      </w:r>
      <w:r>
        <w:t xml:space="preserve"> mm</w:t>
      </w:r>
    </w:p>
    <w:p w14:paraId="2883C832" w14:textId="659C4319" w:rsidR="007D2C67" w:rsidRDefault="007D2C67" w:rsidP="007D2C67">
      <w:pPr>
        <w:pStyle w:val="Calc2Column"/>
      </w:pPr>
      <w:r>
        <w:t>Height of gabion 2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2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62A3EFA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62E543A" w14:textId="0A67917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1 and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A621E7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138B76B" w14:textId="531155C5" w:rsidR="007D2C67" w:rsidRDefault="007D2C67" w:rsidP="007D2C67">
      <w:pPr>
        <w:pStyle w:val="Calc2Column"/>
      </w:pPr>
      <w:r>
        <w:t>Width of gabion 3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3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8000</w:t>
      </w:r>
      <w:r>
        <w:fldChar w:fldCharType="end"/>
      </w:r>
      <w:r>
        <w:t xml:space="preserve"> mm</w:t>
      </w:r>
    </w:p>
    <w:p w14:paraId="17E1503A" w14:textId="36759F3C" w:rsidR="007D2C67" w:rsidRDefault="007D2C67" w:rsidP="007D2C67">
      <w:pPr>
        <w:pStyle w:val="Calc2Column"/>
      </w:pPr>
      <w:r>
        <w:t>Height of gabion 3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3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39CF781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73E0A73" w14:textId="67512CB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2 and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223DBA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AE9BDD" w14:textId="31533D31" w:rsidR="007D2C67" w:rsidRDefault="007D2C67" w:rsidP="007D2C67">
      <w:pPr>
        <w:pStyle w:val="Calc2Column"/>
      </w:pPr>
      <w:r>
        <w:t>Width of gabion 4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4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 xml:space="preserve"> mm</w:t>
      </w:r>
    </w:p>
    <w:p w14:paraId="799E5356" w14:textId="1E84A106" w:rsidR="007D2C67" w:rsidRDefault="007D2C67" w:rsidP="007D2C67">
      <w:pPr>
        <w:pStyle w:val="Calc2Column"/>
      </w:pPr>
      <w:r>
        <w:t>Height of gabion 4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4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49EFF33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5527141" w14:textId="77BCEF4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3 and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6CF902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D9CADC" w14:textId="6FA4E40D" w:rsidR="007D2C67" w:rsidRDefault="007D2C67" w:rsidP="007D2C67">
      <w:pPr>
        <w:pStyle w:val="Calc2Column"/>
      </w:pPr>
      <w:r>
        <w:t>Width of gabion 5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5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6000</w:t>
      </w:r>
      <w:r>
        <w:fldChar w:fldCharType="end"/>
      </w:r>
      <w:r>
        <w:t xml:space="preserve"> mm</w:t>
      </w:r>
    </w:p>
    <w:p w14:paraId="45483795" w14:textId="24F40AD9" w:rsidR="007D2C67" w:rsidRDefault="007D2C67" w:rsidP="007D2C67">
      <w:pPr>
        <w:pStyle w:val="Calc2Column"/>
      </w:pPr>
      <w:r>
        <w:t>Height of gabion 5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5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7E892AE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F404067" w14:textId="59C4CCF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4 and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EF390C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104EDCB" w14:textId="700E2E50" w:rsidR="007D2C67" w:rsidRDefault="007D2C67" w:rsidP="007D2C67">
      <w:pPr>
        <w:pStyle w:val="Calc2Column"/>
      </w:pPr>
      <w:r>
        <w:t>Width of gabion 6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6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 xml:space="preserve"> mm</w:t>
      </w:r>
    </w:p>
    <w:p w14:paraId="252348A2" w14:textId="6A72B03F" w:rsidR="007D2C67" w:rsidRDefault="007D2C67" w:rsidP="007D2C67">
      <w:pPr>
        <w:pStyle w:val="Calc2Column"/>
      </w:pPr>
      <w:r>
        <w:t>Height of gabion 6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6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55A6380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4C15CAE" w14:textId="538428D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5 and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90D791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EC620B" w14:textId="448D9A99" w:rsidR="007D2C67" w:rsidRDefault="007D2C67" w:rsidP="007D2C67">
      <w:pPr>
        <w:pStyle w:val="Calc2Column"/>
      </w:pPr>
      <w:r>
        <w:t>Width of gabion 7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7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4000</w:t>
      </w:r>
      <w:r>
        <w:fldChar w:fldCharType="end"/>
      </w:r>
      <w:r>
        <w:t xml:space="preserve"> mm</w:t>
      </w:r>
    </w:p>
    <w:p w14:paraId="3B7A1A49" w14:textId="09FC3C1E" w:rsidR="007D2C67" w:rsidRDefault="007D2C67" w:rsidP="007D2C67">
      <w:pPr>
        <w:pStyle w:val="Calc2Column"/>
      </w:pPr>
      <w:r>
        <w:t>Height of gabion 7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7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564F37A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164F3E" w14:textId="51F230F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6 and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AEACDF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CED8CA0" w14:textId="691E627A" w:rsidR="007D2C67" w:rsidRDefault="007D2C67" w:rsidP="007D2C67">
      <w:pPr>
        <w:pStyle w:val="Calc2Column"/>
      </w:pPr>
      <w:r>
        <w:t>Width of gabion 8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8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3000</w:t>
      </w:r>
      <w:r>
        <w:fldChar w:fldCharType="end"/>
      </w:r>
      <w:r>
        <w:t xml:space="preserve"> mm</w:t>
      </w:r>
    </w:p>
    <w:p w14:paraId="30389990" w14:textId="2E774AF5" w:rsidR="007D2C67" w:rsidRDefault="007D2C67" w:rsidP="007D2C67">
      <w:pPr>
        <w:pStyle w:val="Calc2Column"/>
      </w:pPr>
      <w:r>
        <w:t>Height of gabion 8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8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0667EF1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C4B637F" w14:textId="19AEA79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7 and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334F6C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1ECCD06" w14:textId="707EA4BB" w:rsidR="007D2C67" w:rsidRDefault="007D2C67" w:rsidP="007D2C67">
      <w:pPr>
        <w:pStyle w:val="Calc2Column"/>
      </w:pPr>
      <w:r>
        <w:t>Width of gabion 9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9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2000</w:t>
      </w:r>
      <w:r>
        <w:fldChar w:fldCharType="end"/>
      </w:r>
      <w:r>
        <w:t xml:space="preserve"> mm</w:t>
      </w:r>
    </w:p>
    <w:p w14:paraId="64821BA5" w14:textId="39A8B8C7" w:rsidR="007D2C67" w:rsidRDefault="007D2C67" w:rsidP="007D2C67">
      <w:pPr>
        <w:pStyle w:val="Calc2Column"/>
      </w:pPr>
      <w:r>
        <w:lastRenderedPageBreak/>
        <w:t>Height of gabion 9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9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6E6B792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C14DDA9" w14:textId="6E116B0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8 and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788714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86EF602" w14:textId="061B6E13" w:rsidR="007D2C67" w:rsidRDefault="007D2C67" w:rsidP="007D2C67">
      <w:pPr>
        <w:pStyle w:val="Calc2Column"/>
      </w:pPr>
      <w:r>
        <w:t>Width of gabion 10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10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23E06134" w14:textId="5D14ABBA" w:rsidR="007D2C67" w:rsidRDefault="007D2C67" w:rsidP="007D2C67">
      <w:pPr>
        <w:pStyle w:val="Calc2Column"/>
      </w:pPr>
      <w:r>
        <w:t>Height of gabion 10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10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71FDBD6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E577354" w14:textId="72EACDE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Step to front face between courses 9 and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BF03AC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A0CA9C7" w14:textId="7D33531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Wall inclination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e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deg</w:t>
      </w:r>
    </w:p>
    <w:p w14:paraId="52DA394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8D4D1C8" w14:textId="77777777" w:rsidR="007D2C67" w:rsidRDefault="007D2C67" w:rsidP="007D2C67">
      <w:pPr>
        <w:pStyle w:val="Calc3ColumnHeading"/>
      </w:pPr>
      <w:r>
        <w:t>Gabion properties</w:t>
      </w:r>
    </w:p>
    <w:p w14:paraId="3780AFD6" w14:textId="15047E26" w:rsidR="007D2C67" w:rsidRDefault="007D2C67" w:rsidP="007D2C67">
      <w:pPr>
        <w:pStyle w:val="Calc2Column"/>
      </w:pPr>
      <w:r>
        <w:t>Unit weight of fill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vertAlign w:val="subscript"/>
        </w:rPr>
        <w:t>d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  <w:r>
        <w:rPr>
          <w:vertAlign w:val="superscript"/>
        </w:rPr>
        <w:t>3</w:t>
      </w:r>
    </w:p>
    <w:p w14:paraId="5EE677D6" w14:textId="022E39DB" w:rsidR="007D2C67" w:rsidRDefault="007D2C67" w:rsidP="007D2C67">
      <w:pPr>
        <w:pStyle w:val="Calc2Column"/>
      </w:pPr>
      <w:r>
        <w:t>Friction between gabions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bg.k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35.0</w:t>
      </w:r>
      <w:r>
        <w:fldChar w:fldCharType="end"/>
      </w:r>
      <w:r>
        <w:t xml:space="preserve"> deg</w:t>
      </w:r>
    </w:p>
    <w:p w14:paraId="4A90377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ABB6B5" w14:textId="77777777" w:rsidR="007D2C67" w:rsidRDefault="007D2C67" w:rsidP="007D2C67">
      <w:pPr>
        <w:pStyle w:val="Calc3ColumnHeading"/>
      </w:pPr>
      <w:r>
        <w:t>Loading</w:t>
      </w:r>
    </w:p>
    <w:p w14:paraId="6B8CEA42" w14:textId="176237B8" w:rsidR="007D2C67" w:rsidRDefault="007D2C67" w:rsidP="007D2C67">
      <w:pPr>
        <w:pStyle w:val="Calc2Column"/>
      </w:pPr>
      <w:r>
        <w:t>Variable surcharge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o,Q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</w:t>
      </w:r>
      <w:r>
        <w:fldChar w:fldCharType="end"/>
      </w:r>
      <w:r>
        <w:t xml:space="preserve"> kN/m</w:t>
      </w:r>
      <w:r>
        <w:rPr>
          <w:vertAlign w:val="superscript"/>
        </w:rPr>
        <w:t>2</w:t>
      </w:r>
    </w:p>
    <w:p w14:paraId="1803E22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8070B70" w14:textId="77777777" w:rsidR="007D2C67" w:rsidRDefault="007D2C67" w:rsidP="007D2C67">
      <w:pPr>
        <w:pStyle w:val="Calc3ColumnHeading"/>
      </w:pPr>
      <w:r>
        <w:t>Soil properties</w:t>
      </w:r>
    </w:p>
    <w:p w14:paraId="714EC6C3" w14:textId="59D4041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Slope of retained soil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b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deg</w:t>
      </w:r>
    </w:p>
    <w:p w14:paraId="762C2970" w14:textId="74F85FF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Characteristic effective shearing resistance angle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f</w:t>
      </w:r>
      <w:r>
        <w:rPr>
          <w:szCs w:val="18"/>
          <w:lang w:val="en-GB" w:eastAsia="en-GB"/>
        </w:rPr>
        <w:t>’</w:t>
      </w:r>
      <w:r>
        <w:rPr>
          <w:szCs w:val="18"/>
          <w:vertAlign w:val="subscript"/>
          <w:lang w:val="en-GB" w:eastAsia="en-GB"/>
        </w:rPr>
        <w:t>r.k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deg</w:t>
      </w:r>
    </w:p>
    <w:p w14:paraId="173E9E9B" w14:textId="6759206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Characteristic saturated density of retained soil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sr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19.0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  <w:r>
        <w:rPr>
          <w:szCs w:val="18"/>
          <w:vertAlign w:val="superscript"/>
          <w:lang w:val="en-GB" w:eastAsia="en-GB"/>
        </w:rPr>
        <w:t>3</w:t>
      </w:r>
    </w:p>
    <w:p w14:paraId="58576FF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D6EE711" w14:textId="09E455D1" w:rsidR="007D2C67" w:rsidRDefault="007D2C67" w:rsidP="007D2C67">
      <w:pPr>
        <w:pStyle w:val="Calc2Column"/>
      </w:pPr>
      <w:r>
        <w:t>Coefficient for wall friction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membrane</w:t>
      </w:r>
      <w:r>
        <w:t xml:space="preserve"> = </w:t>
      </w:r>
      <w:r>
        <w:fldChar w:fldCharType="begin" w:fldLock="1"/>
      </w:r>
      <w:r>
        <w:instrText>=CSC|?f2</w:instrText>
      </w:r>
      <w:r>
        <w:fldChar w:fldCharType="separate"/>
      </w:r>
      <w:r>
        <w:rPr>
          <w:b/>
          <w:color w:val="000000"/>
        </w:rPr>
        <w:t>0.75</w:t>
      </w:r>
      <w:r>
        <w:fldChar w:fldCharType="end"/>
      </w:r>
    </w:p>
    <w:p w14:paraId="12A34195" w14:textId="47B42E8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Wall friction angle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d</w:t>
      </w:r>
      <w:r>
        <w:rPr>
          <w:szCs w:val="18"/>
          <w:vertAlign w:val="subscript"/>
          <w:lang w:val="en-GB" w:eastAsia="en-GB"/>
        </w:rPr>
        <w:t>r.k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22.5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deg</w:t>
      </w:r>
    </w:p>
    <w:p w14:paraId="1C17B2C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431E789" w14:textId="5AE226B5" w:rsidR="007D2C67" w:rsidRDefault="007D2C67" w:rsidP="007D2C67">
      <w:pPr>
        <w:pStyle w:val="Calc3Column"/>
        <w:ind w:left="0" w:firstLine="357"/>
        <w:rPr>
          <w:szCs w:val="18"/>
          <w:lang w:val="en-GB" w:eastAsia="en-GB"/>
        </w:rPr>
      </w:pPr>
      <w:r>
        <w:rPr>
          <w:szCs w:val="18"/>
          <w:lang w:val="en-GB" w:eastAsia="en-GB"/>
        </w:rPr>
        <w:t>Characteristic base friction angle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d</w:t>
      </w:r>
      <w:r>
        <w:rPr>
          <w:szCs w:val="18"/>
          <w:vertAlign w:val="subscript"/>
          <w:lang w:val="en-GB" w:eastAsia="en-GB"/>
        </w:rPr>
        <w:t>bb.k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deg</w:t>
      </w:r>
    </w:p>
    <w:p w14:paraId="198C66E9" w14:textId="161CC2C9" w:rsidR="007D2C67" w:rsidRDefault="007D2C67" w:rsidP="007D2C67">
      <w:pPr>
        <w:pStyle w:val="Calc3Column"/>
        <w:ind w:left="0" w:firstLine="357"/>
        <w:rPr>
          <w:szCs w:val="18"/>
          <w:vertAlign w:val="superscript"/>
          <w:lang w:val="en-GB" w:eastAsia="en-GB"/>
        </w:rPr>
      </w:pPr>
      <w:r>
        <w:rPr>
          <w:szCs w:val="18"/>
          <w:lang w:val="en-GB" w:eastAsia="en-GB"/>
        </w:rPr>
        <w:t>Bearing capacity of founding soil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 xml:space="preserve">q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  <w:r>
        <w:rPr>
          <w:szCs w:val="18"/>
          <w:vertAlign w:val="superscript"/>
          <w:lang w:val="en-GB" w:eastAsia="en-GB"/>
        </w:rPr>
        <w:t>2</w:t>
      </w:r>
    </w:p>
    <w:p w14:paraId="3A54C0F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07B0EFB" w14:textId="77777777" w:rsidR="007D2C67" w:rsidRDefault="007D2C67" w:rsidP="007D2C67">
      <w:pPr>
        <w:pStyle w:val="Calc3ColumnHeading"/>
      </w:pPr>
      <w:r>
        <w:t>Wall geometry</w:t>
      </w:r>
    </w:p>
    <w:p w14:paraId="6BFA91D1" w14:textId="2D77157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6B8E894" w14:textId="5D3244C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EBF2DBC" w14:textId="4C34613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74A797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F218624" w14:textId="4CFD839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42405B8" w14:textId="234EC58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4FC3A3D" w14:textId="4D46480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162.0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B52FA3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55274F" w14:textId="40981CD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2D1BEB0" w14:textId="232D866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38D6098" w14:textId="7E7AA21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1BF8E6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CC6972C" w14:textId="6E2E30E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9A2750F" w14:textId="60EE3CC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871A6E1" w14:textId="2D7733D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B1BC4D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35AD09B" w14:textId="736FB03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E01B11C" w14:textId="77997AC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1F4611B" w14:textId="2B82618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73E0BC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257536C" w14:textId="338EC4E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B283D90" w14:textId="1037D0F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1CE834C" w14:textId="17C6018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A8FC71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8D66878" w14:textId="51B2CEA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472A1A2" w14:textId="7E57ECB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CAF75C1" w14:textId="3DE5841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24545E8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6979220" w14:textId="130805F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FCD9BFC" w14:textId="4C7A610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DE5DB87" w14:textId="40EE7B9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623A0B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FDA2C34" w14:textId="7CC3F52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FDEB3E9" w14:textId="2DBC556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8500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DA8D693" w14:textId="23D0BE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13C92A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BD2F4EB" w14:textId="16896C7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70ADCED" w14:textId="519C9F3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6CA25D3" w14:textId="6194386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419CC3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CBB6B03" w14:textId="20FB9C31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g1</w:t>
      </w:r>
      <w:r>
        <w:t xml:space="preserve"> + W</w:t>
      </w:r>
      <w:r>
        <w:rPr>
          <w:vertAlign w:val="subscript"/>
        </w:rPr>
        <w:t>g2</w:t>
      </w:r>
      <w:r>
        <w:t xml:space="preserve"> +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990.0</w:t>
      </w:r>
      <w:r>
        <w:fldChar w:fldCharType="end"/>
      </w:r>
      <w:r>
        <w:t xml:space="preserve"> kN/m</w:t>
      </w:r>
    </w:p>
    <w:p w14:paraId="4D052B8E" w14:textId="77112C95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</w:t>
      </w:r>
      <w:r>
        <w:t>) + 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5A64BBC7" w14:textId="3205AE25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</w:t>
      </w:r>
      <w:r>
        <w:t>) + 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6584AF49" w14:textId="760906D1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2E45763C" w14:textId="5CE43A4A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39D5B92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2D19CF" w14:textId="77777777" w:rsidR="007D2C67" w:rsidRDefault="007D2C67" w:rsidP="007D2C67">
      <w:pPr>
        <w:pStyle w:val="Calc3ColumnHeading"/>
      </w:pPr>
      <w:r>
        <w:t>Design dimensions</w:t>
      </w:r>
    </w:p>
    <w:p w14:paraId="7843F1B6" w14:textId="3904B0C3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1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48.0</w:t>
      </w:r>
      <w:r>
        <w:fldChar w:fldCharType="end"/>
      </w:r>
      <w:r>
        <w:t xml:space="preserve"> deg</w:t>
      </w:r>
    </w:p>
    <w:p w14:paraId="619CD950" w14:textId="40FC12EE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5949B830" w14:textId="3A70A992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10000</w:t>
      </w:r>
      <w:r>
        <w:fldChar w:fldCharType="end"/>
      </w:r>
      <w:r>
        <w:t xml:space="preserve"> mm</w:t>
      </w:r>
    </w:p>
    <w:p w14:paraId="7C2BF961" w14:textId="43D5B598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10000</w:t>
      </w:r>
      <w:r>
        <w:fldChar w:fldCharType="end"/>
      </w:r>
      <w:r>
        <w:t>mm</w:t>
      </w:r>
    </w:p>
    <w:p w14:paraId="3E0AE65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3327071" w14:textId="531C6499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r.k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r.k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r.k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0.901</w:t>
      </w:r>
      <w:r>
        <w:fldChar w:fldCharType="end"/>
      </w:r>
    </w:p>
    <w:p w14:paraId="01106FA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E990468" w14:textId="1AA505D2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sr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855.5</w:t>
      </w:r>
      <w:r>
        <w:fldChar w:fldCharType="end"/>
      </w:r>
      <w:r>
        <w:t xml:space="preserve"> kN/m</w:t>
      </w:r>
    </w:p>
    <w:p w14:paraId="7F4AEB5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333AA6" w14:textId="77777777" w:rsidR="007D2C67" w:rsidRDefault="007D2C67" w:rsidP="007D2C67">
      <w:pPr>
        <w:pStyle w:val="Calc3ColumnHeading"/>
      </w:pPr>
      <w:r>
        <w:t>Pressure at base</w:t>
      </w:r>
    </w:p>
    <w:p w14:paraId="605DEE9C" w14:textId="77777777" w:rsidR="007D2C67" w:rsidRDefault="007D2C67" w:rsidP="007D2C67">
      <w:pPr>
        <w:pStyle w:val="Calc3ColumnHeading"/>
      </w:pPr>
      <w:r>
        <w:t>Horizontal forces</w:t>
      </w:r>
    </w:p>
    <w:p w14:paraId="0E97BDB4" w14:textId="075AAB88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soil_h,q</w:t>
      </w:r>
      <w:r>
        <w:t xml:space="preserve"> =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368.5</w:t>
      </w:r>
      <w:r>
        <w:fldChar w:fldCharType="end"/>
      </w:r>
      <w:r>
        <w:t xml:space="preserve"> kN/m</w:t>
      </w:r>
    </w:p>
    <w:p w14:paraId="6E554C7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964A77C" w14:textId="2BF60720" w:rsidR="007D2C67" w:rsidRDefault="007D2C67" w:rsidP="007D2C67">
      <w:pPr>
        <w:pStyle w:val="Calc2Column"/>
      </w:pPr>
      <w:r>
        <w:t>Height of soil thrust resolved vertically</w:t>
      </w:r>
      <w:r w:rsidRPr="007D2C67">
        <w:rPr>
          <w:vanish/>
        </w:rPr>
        <w:t>;</w:t>
      </w:r>
      <w:r>
        <w:tab/>
        <w:t>d</w:t>
      </w:r>
      <w:r>
        <w:rPr>
          <w:vertAlign w:val="subscript"/>
        </w:rPr>
        <w:t>h,soil</w:t>
      </w:r>
      <w:r>
        <w:t xml:space="preserve"> = H / 3 -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3333</w:t>
      </w:r>
      <w:r>
        <w:fldChar w:fldCharType="end"/>
      </w:r>
      <w:r>
        <w:t xml:space="preserve"> mm</w:t>
      </w:r>
    </w:p>
    <w:p w14:paraId="057A29E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AA70F76" w14:textId="6F4DB78C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surch_h,q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38.8</w:t>
      </w:r>
      <w:r>
        <w:fldChar w:fldCharType="end"/>
      </w:r>
      <w:r>
        <w:t xml:space="preserve"> kN/m</w:t>
      </w:r>
    </w:p>
    <w:p w14:paraId="3608FBB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1AD206E" w14:textId="4C0E94E9" w:rsidR="007D2C67" w:rsidRDefault="007D2C67" w:rsidP="007D2C67">
      <w:pPr>
        <w:pStyle w:val="Calc2Column"/>
      </w:pPr>
      <w:r>
        <w:t>Height of surcharge thrust resolved vertically</w:t>
      </w:r>
      <w:r w:rsidRPr="007D2C67">
        <w:rPr>
          <w:vanish/>
        </w:rPr>
        <w:t>;</w:t>
      </w:r>
      <w:r>
        <w:tab/>
        <w:t>d</w:t>
      </w:r>
      <w:r>
        <w:rPr>
          <w:vertAlign w:val="subscript"/>
        </w:rPr>
        <w:t>h,surch</w:t>
      </w:r>
      <w:r>
        <w:t xml:space="preserve"> = H / 2 -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 xml:space="preserve"> mm</w:t>
      </w:r>
    </w:p>
    <w:p w14:paraId="39C1CEF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B2E8E22" w14:textId="77777777" w:rsidR="007D2C67" w:rsidRDefault="007D2C67" w:rsidP="007D2C67">
      <w:pPr>
        <w:pStyle w:val="Calc3ColumnHeading"/>
      </w:pPr>
      <w:r>
        <w:t>Vertical forces</w:t>
      </w:r>
    </w:p>
    <w:p w14:paraId="240FA078" w14:textId="79CEE8A3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gabion_v,q</w:t>
      </w:r>
      <w:r>
        <w:t xml:space="preserve"> =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990.0</w:t>
      </w:r>
      <w:r>
        <w:fldChar w:fldCharType="end"/>
      </w:r>
      <w:r>
        <w:t xml:space="preserve"> kN/m</w:t>
      </w:r>
    </w:p>
    <w:p w14:paraId="068BE793" w14:textId="02467F8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soil_v,q</w:t>
      </w:r>
      <w:r>
        <w:t xml:space="preserve"> =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772.1</w:t>
      </w:r>
      <w:r>
        <w:fldChar w:fldCharType="end"/>
      </w:r>
      <w:r>
        <w:t xml:space="preserve"> kN/m</w:t>
      </w:r>
    </w:p>
    <w:p w14:paraId="403FACE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5D9AE40" w14:textId="199AA869" w:rsidR="007D2C67" w:rsidRDefault="007D2C67" w:rsidP="007D2C67">
      <w:pPr>
        <w:pStyle w:val="Calc2Column"/>
      </w:pPr>
      <w:r>
        <w:t>Horizontal dist to where soil thrust acts</w:t>
      </w:r>
      <w:r w:rsidRPr="007D2C67">
        <w:rPr>
          <w:vanish/>
        </w:rPr>
        <w:t>;</w:t>
      </w:r>
      <w:r>
        <w:tab/>
        <w:t>b</w:t>
      </w:r>
      <w:r>
        <w:rPr>
          <w:vertAlign w:val="subscript"/>
        </w:rPr>
        <w:t>v,soil</w:t>
      </w:r>
      <w:r>
        <w:t xml:space="preserve"> =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(H / 3) / tan(</w:t>
      </w:r>
      <w:r>
        <w:rPr>
          <w:rFonts w:ascii="Symbol" w:hAnsi="Symbol"/>
        </w:rPr>
        <w:t>a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 xml:space="preserve"> mm</w:t>
      </w:r>
    </w:p>
    <w:p w14:paraId="6AFEC94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B7BB40E" w14:textId="4DDBDB43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surch_v,q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81.3</w:t>
      </w:r>
      <w:r>
        <w:fldChar w:fldCharType="end"/>
      </w:r>
      <w:r>
        <w:t xml:space="preserve"> kN/m</w:t>
      </w:r>
    </w:p>
    <w:p w14:paraId="63B7573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B9A1341" w14:textId="2DC451D1" w:rsidR="007D2C67" w:rsidRDefault="007D2C67" w:rsidP="007D2C67">
      <w:pPr>
        <w:pStyle w:val="Calc2Column"/>
      </w:pPr>
      <w:r>
        <w:t>Horizontal dist to where surcharge thrust acts</w:t>
      </w:r>
      <w:r w:rsidRPr="007D2C67">
        <w:rPr>
          <w:vanish/>
        </w:rPr>
        <w:t>;</w:t>
      </w:r>
      <w:r>
        <w:tab/>
        <w:t>b</w:t>
      </w:r>
      <w:r>
        <w:rPr>
          <w:vertAlign w:val="subscript"/>
        </w:rPr>
        <w:t>v,surch</w:t>
      </w:r>
      <w:r>
        <w:t xml:space="preserve"> =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(H / 2) / tan(</w:t>
      </w:r>
      <w:r>
        <w:rPr>
          <w:rFonts w:ascii="Symbol" w:hAnsi="Symbol"/>
        </w:rPr>
        <w:t>a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5500</w:t>
      </w:r>
      <w:r>
        <w:fldChar w:fldCharType="end"/>
      </w:r>
      <w:r>
        <w:t xml:space="preserve"> mm</w:t>
      </w:r>
    </w:p>
    <w:p w14:paraId="30E16D8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333570A" w14:textId="564EEB76" w:rsidR="007D2C67" w:rsidRDefault="007D2C67" w:rsidP="007D2C67">
      <w:pPr>
        <w:pStyle w:val="Calc2Column"/>
      </w:pPr>
      <w:r>
        <w:t>Total horizontal unfactored force</w:t>
      </w:r>
      <w:r w:rsidRPr="007D2C67">
        <w:rPr>
          <w:vanish/>
        </w:rPr>
        <w:t>;</w:t>
      </w:r>
      <w:r>
        <w:tab/>
        <w:t>T</w:t>
      </w:r>
      <w:r>
        <w:rPr>
          <w:vertAlign w:val="subscript"/>
        </w:rPr>
        <w:t>q</w:t>
      </w:r>
      <w:r>
        <w:t xml:space="preserve"> = F</w:t>
      </w:r>
      <w:r>
        <w:rPr>
          <w:vertAlign w:val="subscript"/>
        </w:rPr>
        <w:t>soil_h,q</w:t>
      </w:r>
      <w:r>
        <w:t xml:space="preserve"> + F</w:t>
      </w:r>
      <w:r>
        <w:rPr>
          <w:vertAlign w:val="subscript"/>
        </w:rPr>
        <w:t>surch_h,q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407.3</w:t>
      </w:r>
      <w:r>
        <w:fldChar w:fldCharType="end"/>
      </w:r>
      <w:r>
        <w:t xml:space="preserve"> kN/m</w:t>
      </w:r>
    </w:p>
    <w:p w14:paraId="739EFEA9" w14:textId="5AAE135F" w:rsidR="007D2C67" w:rsidRDefault="007D2C67" w:rsidP="007D2C67">
      <w:pPr>
        <w:pStyle w:val="Calc2Column"/>
      </w:pPr>
      <w:r>
        <w:t>Total vertical unfactored force</w:t>
      </w:r>
      <w:r w:rsidRPr="007D2C67">
        <w:rPr>
          <w:vanish/>
        </w:rPr>
        <w:t>;</w:t>
      </w:r>
      <w:r>
        <w:tab/>
        <w:t>N</w:t>
      </w:r>
      <w:r>
        <w:rPr>
          <w:vertAlign w:val="subscript"/>
        </w:rPr>
        <w:t>q</w:t>
      </w:r>
      <w:r>
        <w:t xml:space="preserve"> = F</w:t>
      </w:r>
      <w:r>
        <w:rPr>
          <w:vertAlign w:val="subscript"/>
        </w:rPr>
        <w:t>gabion_v,q</w:t>
      </w:r>
      <w:r>
        <w:t xml:space="preserve"> + F</w:t>
      </w:r>
      <w:r>
        <w:rPr>
          <w:vertAlign w:val="subscript"/>
        </w:rPr>
        <w:t>soil_v,q</w:t>
      </w:r>
      <w:r>
        <w:t xml:space="preserve"> + F</w:t>
      </w:r>
      <w:r>
        <w:rPr>
          <w:vertAlign w:val="subscript"/>
        </w:rPr>
        <w:t>surch_v,q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1843.3</w:t>
      </w:r>
      <w:r>
        <w:fldChar w:fldCharType="end"/>
      </w:r>
      <w:r>
        <w:t xml:space="preserve"> kN/m</w:t>
      </w:r>
    </w:p>
    <w:p w14:paraId="359C860B" w14:textId="5F9B1854" w:rsidR="007D2C67" w:rsidRDefault="007D2C67" w:rsidP="007D2C67">
      <w:pPr>
        <w:pStyle w:val="Calc2Column"/>
      </w:pPr>
      <w:r>
        <w:lastRenderedPageBreak/>
        <w:t>Force normal to base</w:t>
      </w:r>
      <w:r w:rsidRPr="007D2C67">
        <w:rPr>
          <w:vanish/>
        </w:rPr>
        <w:t>;</w:t>
      </w:r>
      <w:r>
        <w:tab/>
        <w:t>N</w:t>
      </w:r>
      <w:r>
        <w:rPr>
          <w:vertAlign w:val="subscript"/>
        </w:rPr>
        <w:t>s</w:t>
      </w:r>
      <w:r>
        <w:t xml:space="preserve"> = N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T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1843.3</w:t>
      </w:r>
      <w:r>
        <w:fldChar w:fldCharType="end"/>
      </w:r>
      <w:r>
        <w:t xml:space="preserve"> kN/m</w:t>
      </w:r>
    </w:p>
    <w:p w14:paraId="50CF1628" w14:textId="34A6AF06" w:rsidR="007D2C67" w:rsidRDefault="007D2C67" w:rsidP="007D2C67">
      <w:pPr>
        <w:pStyle w:val="Calc2Column"/>
      </w:pPr>
      <w:r>
        <w:t>Total unfactored overturning force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o,q</w:t>
      </w:r>
      <w:r>
        <w:t xml:space="preserve"> = F</w:t>
      </w:r>
      <w:r>
        <w:rPr>
          <w:vertAlign w:val="subscript"/>
        </w:rPr>
        <w:t>soil_h,q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1422.2</w:t>
      </w:r>
      <w:r>
        <w:fldChar w:fldCharType="end"/>
      </w:r>
      <w:r>
        <w:t xml:space="preserve"> kNm/m</w:t>
      </w:r>
    </w:p>
    <w:p w14:paraId="3391E548" w14:textId="6E5452DE" w:rsidR="007D2C67" w:rsidRDefault="007D2C67" w:rsidP="007D2C67">
      <w:pPr>
        <w:pStyle w:val="Calc2Column"/>
      </w:pPr>
      <w:r>
        <w:t>Total unfactored restoring force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R,q</w:t>
      </w:r>
      <w:r>
        <w:t xml:space="preserve"> = F</w:t>
      </w:r>
      <w:r>
        <w:rPr>
          <w:vertAlign w:val="subscript"/>
        </w:rPr>
        <w:t>gabion_v,q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9316.5</w:t>
      </w:r>
      <w:r>
        <w:fldChar w:fldCharType="end"/>
      </w:r>
      <w:r>
        <w:t xml:space="preserve"> kNm/m</w:t>
      </w:r>
    </w:p>
    <w:p w14:paraId="7F15D272" w14:textId="67489926" w:rsidR="007D2C67" w:rsidRDefault="007D2C67" w:rsidP="007D2C67">
      <w:pPr>
        <w:pStyle w:val="Calc2Column"/>
      </w:pPr>
      <w:r>
        <w:t>Eccentricity</w:t>
      </w:r>
      <w:r w:rsidRPr="007D2C67">
        <w:rPr>
          <w:vanish/>
        </w:rPr>
        <w:t>;</w:t>
      </w:r>
      <w:r>
        <w:tab/>
        <w:t>e = w</w:t>
      </w:r>
      <w:r>
        <w:rPr>
          <w:vertAlign w:val="subscript"/>
        </w:rPr>
        <w:t>1</w:t>
      </w:r>
      <w:r>
        <w:t xml:space="preserve"> / 2 - (M</w:t>
      </w:r>
      <w:r>
        <w:rPr>
          <w:vertAlign w:val="subscript"/>
        </w:rPr>
        <w:t>R,q</w:t>
      </w:r>
      <w:r>
        <w:t xml:space="preserve"> - M</w:t>
      </w:r>
      <w:r>
        <w:rPr>
          <w:vertAlign w:val="subscript"/>
        </w:rPr>
        <w:t>o,q</w:t>
      </w:r>
      <w:r>
        <w:t>) / N</w:t>
      </w:r>
      <w:r>
        <w:rPr>
          <w:vertAlign w:val="subscript"/>
        </w:rPr>
        <w:t>s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717</w:t>
      </w:r>
      <w:r>
        <w:fldChar w:fldCharType="end"/>
      </w:r>
      <w:r>
        <w:t xml:space="preserve"> mm</w:t>
      </w:r>
    </w:p>
    <w:p w14:paraId="033750B6" w14:textId="77777777" w:rsidR="007D2C67" w:rsidRDefault="007D2C67" w:rsidP="007D2C67">
      <w:pPr>
        <w:pStyle w:val="Output"/>
      </w:pPr>
      <w:r>
        <w:t>Reaction acts within middle third of base</w:t>
      </w:r>
    </w:p>
    <w:p w14:paraId="7C1FFBCE" w14:textId="0B593605" w:rsidR="007D2C67" w:rsidRDefault="007D2C67" w:rsidP="007D2C67">
      <w:pPr>
        <w:pStyle w:val="Calc2Column"/>
      </w:pPr>
      <w:r>
        <w:t>Pressure at toe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s</w:t>
      </w:r>
      <w:r>
        <w:rPr>
          <w:vertAlign w:val="subscript"/>
        </w:rPr>
        <w:t>toe</w:t>
      </w:r>
      <w:r>
        <w:t xml:space="preserve"> = N</w:t>
      </w:r>
      <w:r>
        <w:rPr>
          <w:vertAlign w:val="subscript"/>
        </w:rPr>
        <w:t>s</w:t>
      </w:r>
      <w:r>
        <w:t xml:space="preserve"> /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(1 + (6 </w:t>
      </w:r>
      <w:r>
        <w:rPr>
          <w:rFonts w:ascii="Symbol" w:hAnsi="Symbol" w:hint="eastAsia"/>
        </w:rPr>
        <w:t>´</w:t>
      </w:r>
      <w:r>
        <w:t xml:space="preserve"> e / w</w:t>
      </w:r>
      <w:r>
        <w:rPr>
          <w:vertAlign w:val="subscript"/>
        </w:rPr>
        <w:t>1</w:t>
      </w:r>
      <w:r>
        <w:t xml:space="preserve">))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263.7</w:t>
      </w:r>
      <w:r>
        <w:fldChar w:fldCharType="end"/>
      </w:r>
      <w:r>
        <w:t xml:space="preserve"> kN/m</w:t>
      </w:r>
      <w:r>
        <w:rPr>
          <w:vertAlign w:val="superscript"/>
        </w:rPr>
        <w:t>2</w:t>
      </w:r>
    </w:p>
    <w:p w14:paraId="720BF5B0" w14:textId="7E3E18AE" w:rsidR="007D2C67" w:rsidRDefault="007D2C67" w:rsidP="007D2C67">
      <w:pPr>
        <w:pStyle w:val="Calc2Column"/>
      </w:pPr>
      <w:r>
        <w:t>Pressure at heel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s</w:t>
      </w:r>
      <w:r>
        <w:rPr>
          <w:vertAlign w:val="subscript"/>
        </w:rPr>
        <w:t>heel</w:t>
      </w:r>
      <w:r>
        <w:t xml:space="preserve"> = N</w:t>
      </w:r>
      <w:r>
        <w:rPr>
          <w:vertAlign w:val="subscript"/>
        </w:rPr>
        <w:t>s</w:t>
      </w:r>
      <w:r>
        <w:t xml:space="preserve"> / 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(1 - (6 </w:t>
      </w:r>
      <w:r>
        <w:rPr>
          <w:rFonts w:ascii="Symbol" w:hAnsi="Symbol" w:hint="eastAsia"/>
        </w:rPr>
        <w:t>´</w:t>
      </w:r>
      <w:r>
        <w:t xml:space="preserve"> e / w</w:t>
      </w:r>
      <w:r>
        <w:rPr>
          <w:vertAlign w:val="subscript"/>
        </w:rPr>
        <w:t>1</w:t>
      </w:r>
      <w:r>
        <w:t xml:space="preserve">))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105.0</w:t>
      </w:r>
      <w:r>
        <w:fldChar w:fldCharType="end"/>
      </w:r>
      <w:r>
        <w:t xml:space="preserve"> kN/m</w:t>
      </w:r>
      <w:r>
        <w:rPr>
          <w:vertAlign w:val="superscript"/>
        </w:rPr>
        <w:t>2</w:t>
      </w:r>
    </w:p>
    <w:p w14:paraId="4FDD486A" w14:textId="2559DF15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>Q</w:t>
      </w:r>
      <w:r>
        <w:t xml:space="preserve"> = q / max(</w:t>
      </w:r>
      <w:r>
        <w:rPr>
          <w:rFonts w:ascii="Symbol" w:hAnsi="Symbol"/>
        </w:rPr>
        <w:t>s</w:t>
      </w:r>
      <w:r>
        <w:rPr>
          <w:vertAlign w:val="subscript"/>
        </w:rPr>
        <w:t>toe</w:t>
      </w:r>
      <w:r>
        <w:t xml:space="preserve">, </w:t>
      </w:r>
      <w:r>
        <w:rPr>
          <w:rFonts w:ascii="Symbol" w:hAnsi="Symbol"/>
        </w:rPr>
        <w:t>s</w:t>
      </w:r>
      <w:r>
        <w:rPr>
          <w:vertAlign w:val="subscript"/>
        </w:rPr>
        <w:t>heel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1.138</w:t>
      </w:r>
      <w:r>
        <w:fldChar w:fldCharType="end"/>
      </w:r>
    </w:p>
    <w:p w14:paraId="772FDE80" w14:textId="5A9A4E31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>Q_allow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277C618" w14:textId="77777777" w:rsidR="007D2C67" w:rsidRDefault="007D2C67" w:rsidP="007D2C67">
      <w:pPr>
        <w:pStyle w:val="Output"/>
      </w:pPr>
      <w:r>
        <w:t>PASS - Design FoS for allowable bearing pressure exceeds min allowable pressure to base</w:t>
      </w:r>
    </w:p>
    <w:p w14:paraId="47F7484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49CC986" w14:textId="77777777" w:rsidR="007D2C67" w:rsidRDefault="007D2C67" w:rsidP="007D2C67">
      <w:pPr>
        <w:pStyle w:val="Calc3ColumnHeading"/>
      </w:pPr>
      <w:r>
        <w:t>Design approach 1</w:t>
      </w:r>
    </w:p>
    <w:p w14:paraId="3DEC0294" w14:textId="77777777" w:rsidR="007D2C67" w:rsidRDefault="007D2C67" w:rsidP="007D2C67">
      <w:pPr>
        <w:pStyle w:val="Calc3ColumnHeading"/>
      </w:pPr>
      <w:r>
        <w:t>Partial factors on actions - Section A.3.1 - Combination 1</w:t>
      </w:r>
    </w:p>
    <w:p w14:paraId="222BCCFF" w14:textId="3358BAE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Permanent unfavourable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G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1.35</w:t>
      </w:r>
      <w:r>
        <w:rPr>
          <w:szCs w:val="18"/>
          <w:lang w:val="en-GB" w:eastAsia="en-GB"/>
        </w:rPr>
        <w:fldChar w:fldCharType="end"/>
      </w:r>
    </w:p>
    <w:p w14:paraId="05641554" w14:textId="2C14932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Permanent 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G,f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1.00</w:t>
      </w:r>
      <w:r>
        <w:rPr>
          <w:szCs w:val="18"/>
          <w:lang w:val="en-GB" w:eastAsia="en-GB"/>
        </w:rPr>
        <w:fldChar w:fldCharType="end"/>
      </w:r>
    </w:p>
    <w:p w14:paraId="6B92DDF4" w14:textId="10A7275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Variable unfavourable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Q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1.50</w:t>
      </w:r>
      <w:r>
        <w:rPr>
          <w:szCs w:val="18"/>
          <w:lang w:val="en-GB" w:eastAsia="en-GB"/>
        </w:rPr>
        <w:fldChar w:fldCharType="end"/>
      </w:r>
    </w:p>
    <w:p w14:paraId="7C59BA72" w14:textId="5EDE417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Variable 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Q,f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0.00</w:t>
      </w:r>
      <w:r>
        <w:rPr>
          <w:szCs w:val="18"/>
          <w:lang w:val="en-GB" w:eastAsia="en-GB"/>
        </w:rPr>
        <w:fldChar w:fldCharType="end"/>
      </w:r>
    </w:p>
    <w:p w14:paraId="19529B5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11DBF5C" w14:textId="77777777" w:rsidR="007D2C67" w:rsidRDefault="007D2C67" w:rsidP="007D2C67">
      <w:pPr>
        <w:pStyle w:val="Calc3ColumnHeading"/>
      </w:pPr>
      <w:r>
        <w:t>Partial factors for soil parameters - Section A.3.2 - Combination 1</w:t>
      </w:r>
    </w:p>
    <w:p w14:paraId="3D42D7BB" w14:textId="2F5AECEF" w:rsidR="007D2C67" w:rsidRDefault="007D2C67" w:rsidP="007D2C67">
      <w:pPr>
        <w:pStyle w:val="Calc2Column"/>
      </w:pPr>
      <w:r>
        <w:t>Angle of shearing resistance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 = </w:t>
      </w:r>
      <w:r>
        <w:fldChar w:fldCharType="begin" w:fldLock="1"/>
      </w:r>
      <w:r>
        <w:instrText>=CSC|?f2</w:instrText>
      </w:r>
      <w:r>
        <w:fldChar w:fldCharType="separate"/>
      </w:r>
      <w:r>
        <w:rPr>
          <w:b/>
          <w:color w:val="000000"/>
        </w:rPr>
        <w:t>1.00</w:t>
      </w:r>
      <w:r>
        <w:fldChar w:fldCharType="end"/>
      </w:r>
    </w:p>
    <w:p w14:paraId="485AFA53" w14:textId="164529BA" w:rsidR="007D2C67" w:rsidRDefault="007D2C67" w:rsidP="007D2C67">
      <w:pPr>
        <w:pStyle w:val="Calc2Column"/>
      </w:pPr>
      <w:r>
        <w:t>Weight density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=CSC|?f2</w:instrText>
      </w:r>
      <w:r>
        <w:fldChar w:fldCharType="separate"/>
      </w:r>
      <w:r>
        <w:rPr>
          <w:b/>
          <w:color w:val="000000"/>
        </w:rPr>
        <w:t>1.00</w:t>
      </w:r>
      <w:r>
        <w:fldChar w:fldCharType="end"/>
      </w:r>
    </w:p>
    <w:p w14:paraId="6542106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27B24FE" w14:textId="77777777" w:rsidR="007D2C67" w:rsidRDefault="007D2C67" w:rsidP="007D2C67">
      <w:pPr>
        <w:pStyle w:val="Calc3ColumnHeading"/>
      </w:pPr>
      <w:r>
        <w:t>Design soil properties</w:t>
      </w:r>
    </w:p>
    <w:p w14:paraId="3946F040" w14:textId="24329360" w:rsidR="007D2C67" w:rsidRDefault="007D2C67" w:rsidP="007D2C67">
      <w:pPr>
        <w:pStyle w:val="Calc2Column"/>
      </w:pPr>
      <w:r>
        <w:t>Design effective shearing resistance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f</w:t>
      </w:r>
      <w:r>
        <w:t>’</w:t>
      </w:r>
      <w:r>
        <w:rPr>
          <w:vertAlign w:val="subscript"/>
        </w:rPr>
        <w:t>r.d</w:t>
      </w:r>
      <w:r>
        <w:t xml:space="preserve"> = Atan(tan(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30.0</w:t>
      </w:r>
      <w:r>
        <w:fldChar w:fldCharType="end"/>
      </w:r>
      <w:r>
        <w:t xml:space="preserve"> deg</w:t>
      </w:r>
    </w:p>
    <w:p w14:paraId="717BA821" w14:textId="699CA9EA" w:rsidR="007D2C67" w:rsidRDefault="007D2C67" w:rsidP="007D2C67">
      <w:pPr>
        <w:pStyle w:val="Calc2Column"/>
      </w:pPr>
      <w:r>
        <w:t>Design saturated density of retained soil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sr</w:t>
      </w:r>
      <w:r>
        <w:t xml:space="preserve">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19.0</w:t>
      </w:r>
      <w:r>
        <w:fldChar w:fldCharType="end"/>
      </w:r>
      <w:r>
        <w:t xml:space="preserve"> kN/m</w:t>
      </w:r>
      <w:r>
        <w:rPr>
          <w:vertAlign w:val="superscript"/>
        </w:rPr>
        <w:t>3</w:t>
      </w:r>
    </w:p>
    <w:p w14:paraId="2FEDF4DF" w14:textId="48C89372" w:rsidR="007D2C67" w:rsidRDefault="007D2C67" w:rsidP="007D2C67">
      <w:pPr>
        <w:pStyle w:val="Calc2Column"/>
      </w:pPr>
      <w:r>
        <w:t>Design wall friction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 = min(atan(tan(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),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membrane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22.5</w:t>
      </w:r>
      <w:r>
        <w:fldChar w:fldCharType="end"/>
      </w:r>
      <w:r>
        <w:t xml:space="preserve"> deg</w:t>
      </w:r>
    </w:p>
    <w:p w14:paraId="56D7E4A7" w14:textId="4DF14798" w:rsidR="007D2C67" w:rsidRDefault="007D2C67" w:rsidP="007D2C67">
      <w:pPr>
        <w:pStyle w:val="Calc2Column"/>
      </w:pPr>
      <w:r>
        <w:t>Design base friction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bb.d</w:t>
      </w:r>
      <w:r>
        <w:t xml:space="preserve"> = Atan(tan(</w:t>
      </w:r>
      <w:r>
        <w:rPr>
          <w:rFonts w:ascii="Symbol" w:hAnsi="Symbol"/>
        </w:rPr>
        <w:t>d</w:t>
      </w:r>
      <w:r>
        <w:rPr>
          <w:vertAlign w:val="subscript"/>
        </w:rPr>
        <w:t>bb.k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34.0</w:t>
      </w:r>
      <w:r>
        <w:fldChar w:fldCharType="end"/>
      </w:r>
      <w:r>
        <w:t xml:space="preserve"> deg</w:t>
      </w:r>
    </w:p>
    <w:p w14:paraId="336BCC1C" w14:textId="0F437BCB" w:rsidR="007D2C67" w:rsidRDefault="007D2C67" w:rsidP="007D2C67">
      <w:pPr>
        <w:pStyle w:val="Calc2Column"/>
      </w:pPr>
      <w:r>
        <w:t>Design friction between gabions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 = Atan(tan(</w:t>
      </w:r>
      <w:r>
        <w:rPr>
          <w:rFonts w:ascii="Symbol" w:hAnsi="Symbol"/>
        </w:rPr>
        <w:t>d</w:t>
      </w:r>
      <w:r>
        <w:rPr>
          <w:vertAlign w:val="subscript"/>
        </w:rPr>
        <w:t>bg.k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35.0</w:t>
      </w:r>
      <w:r>
        <w:fldChar w:fldCharType="end"/>
      </w:r>
      <w:r>
        <w:t xml:space="preserve"> deg</w:t>
      </w:r>
    </w:p>
    <w:p w14:paraId="4982282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14B8C81" w14:textId="768E0B10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0.901</w:t>
      </w:r>
      <w:r>
        <w:fldChar w:fldCharType="end"/>
      </w:r>
    </w:p>
    <w:p w14:paraId="6A5A020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A0BFC11" w14:textId="5D98086E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855.5</w:t>
      </w:r>
      <w:r>
        <w:fldChar w:fldCharType="end"/>
      </w:r>
      <w:r>
        <w:t xml:space="preserve"> kN/m</w:t>
      </w:r>
    </w:p>
    <w:p w14:paraId="58D1DCE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613B999" w14:textId="77777777" w:rsidR="007D2C67" w:rsidRDefault="007D2C67" w:rsidP="007D2C67">
      <w:pPr>
        <w:pStyle w:val="Calc3ColumnHeading"/>
      </w:pPr>
      <w:r>
        <w:t>Horizontal forces</w:t>
      </w:r>
    </w:p>
    <w:p w14:paraId="3DC3E0D9" w14:textId="0130993A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497.4</w:t>
      </w:r>
      <w:r>
        <w:fldChar w:fldCharType="end"/>
      </w:r>
      <w:r>
        <w:t xml:space="preserve"> kN/m</w:t>
      </w:r>
    </w:p>
    <w:p w14:paraId="1E95BC8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6D41E7" w14:textId="1612DF14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58.2</w:t>
      </w:r>
      <w:r>
        <w:fldChar w:fldCharType="end"/>
      </w:r>
      <w:r>
        <w:t xml:space="preserve"> kN/m</w:t>
      </w:r>
    </w:p>
    <w:p w14:paraId="07863F1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2F3F14" w14:textId="77777777" w:rsidR="007D2C67" w:rsidRDefault="007D2C67" w:rsidP="007D2C67">
      <w:pPr>
        <w:pStyle w:val="Calc3ColumnHeading"/>
      </w:pPr>
      <w:r>
        <w:t>Vertical forces</w:t>
      </w:r>
    </w:p>
    <w:p w14:paraId="6393C76B" w14:textId="6A273B66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990.0</w:t>
      </w:r>
      <w:r>
        <w:fldChar w:fldCharType="end"/>
      </w:r>
      <w:r>
        <w:t xml:space="preserve"> kN/m</w:t>
      </w:r>
    </w:p>
    <w:p w14:paraId="375635F4" w14:textId="786AB1DB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772.1</w:t>
      </w:r>
      <w:r>
        <w:fldChar w:fldCharType="end"/>
      </w:r>
      <w:r>
        <w:t xml:space="preserve"> kN/m</w:t>
      </w:r>
    </w:p>
    <w:p w14:paraId="0160A29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3494EBE" w14:textId="27AE6BEF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5E5EC67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4F07069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7155A4A" w14:textId="72FEDE99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1949.0</w:t>
      </w:r>
      <w:r>
        <w:fldChar w:fldCharType="end"/>
      </w:r>
      <w:r>
        <w:t xml:space="preserve"> kNm/m</w:t>
      </w:r>
    </w:p>
    <w:p w14:paraId="1935A353" w14:textId="5E99E388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8869.5</w:t>
      </w:r>
      <w:r>
        <w:fldChar w:fldCharType="end"/>
      </w:r>
      <w:r>
        <w:t xml:space="preserve"> kNm/m</w:t>
      </w:r>
    </w:p>
    <w:p w14:paraId="39C763D8" w14:textId="27A7F1C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4.551</w:t>
      </w:r>
      <w:r>
        <w:fldChar w:fldCharType="end"/>
      </w:r>
    </w:p>
    <w:p w14:paraId="314E3441" w14:textId="4DB5C8CE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203772D6" w14:textId="77777777" w:rsidR="007D2C67" w:rsidRDefault="007D2C67" w:rsidP="007D2C67">
      <w:pPr>
        <w:pStyle w:val="Output"/>
      </w:pPr>
      <w:r>
        <w:lastRenderedPageBreak/>
        <w:t>PASS - Design FOS for overturning exceeds min allowable FOS for overturning</w:t>
      </w:r>
    </w:p>
    <w:p w14:paraId="0A3D51B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D738D86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5093D8D" w14:textId="659E36D5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555.6</w:t>
      </w:r>
      <w:r>
        <w:fldChar w:fldCharType="end"/>
      </w:r>
      <w:r>
        <w:t xml:space="preserve"> kN/m</w:t>
      </w:r>
    </w:p>
    <w:p w14:paraId="4E8B050A" w14:textId="01BB60DD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1762.1</w:t>
      </w:r>
      <w:r>
        <w:fldChar w:fldCharType="end"/>
      </w:r>
      <w:r>
        <w:t xml:space="preserve"> kN/m</w:t>
      </w:r>
    </w:p>
    <w:p w14:paraId="464D4106" w14:textId="193275C1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555.6</w:t>
      </w:r>
      <w:r>
        <w:fldChar w:fldCharType="end"/>
      </w:r>
      <w:r>
        <w:t xml:space="preserve"> kN/m</w:t>
      </w:r>
    </w:p>
    <w:p w14:paraId="1CC46EB4" w14:textId="7E2044DC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bb.d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1188.5</w:t>
      </w:r>
      <w:r>
        <w:fldChar w:fldCharType="end"/>
      </w:r>
      <w:r>
        <w:t xml:space="preserve"> kN/m</w:t>
      </w:r>
    </w:p>
    <w:p w14:paraId="36D7BBF8" w14:textId="5FF65DC9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2.139</w:t>
      </w:r>
      <w:r>
        <w:fldChar w:fldCharType="end"/>
      </w:r>
    </w:p>
    <w:p w14:paraId="0D52E500" w14:textId="7BC86307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4027E48D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5577CDD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216C8D" w14:textId="77777777" w:rsidR="007D2C67" w:rsidRDefault="007D2C67" w:rsidP="007D2C67">
      <w:pPr>
        <w:pStyle w:val="CalcHeading"/>
      </w:pPr>
      <w:r>
        <w:t>Check overturning and sliding between courses 1 and 2</w:t>
      </w:r>
    </w:p>
    <w:p w14:paraId="4D4E522F" w14:textId="77777777" w:rsidR="007D2C67" w:rsidRDefault="007D2C67" w:rsidP="007D2C67">
      <w:pPr>
        <w:pStyle w:val="Calc3ColumnHeading"/>
      </w:pPr>
      <w:r>
        <w:t>Wall geometry</w:t>
      </w:r>
    </w:p>
    <w:p w14:paraId="50B3C3BE" w14:textId="004B0CA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B6934BB" w14:textId="35E6DCF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E18A235" w14:textId="32A9A17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162.0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2138E8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3502251" w14:textId="34FF4AA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44163A1" w14:textId="4D2E04A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B97FF0B" w14:textId="0CC8EA5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11FFDA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3537D90" w14:textId="15FF78A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504BB21" w14:textId="0CC6955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18BB535" w14:textId="2432E73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7B3926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F03BB88" w14:textId="6581178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D3E0288" w14:textId="6835F6B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EF40919" w14:textId="25B8F3D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30E014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B543B70" w14:textId="3C61DA4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9792382" w14:textId="68956A1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7541AC0" w14:textId="6C5BFEB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093208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752A5CB" w14:textId="230218A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8AF27AD" w14:textId="607AA64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291E3E7" w14:textId="3FEF158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1E0D66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8E242F" w14:textId="3D3E697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D0EE5BA" w14:textId="121C824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F901BCA" w14:textId="3E0B641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686DAB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E827401" w14:textId="277AD2A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DA9210D" w14:textId="53E2C5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C65F5FE" w14:textId="6428576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E9AFE4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B1A681A" w14:textId="10E8FA0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F1873A8" w14:textId="2FAFA87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8500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819AF13" w14:textId="1A5357F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C5E4AD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69D2E6" w14:textId="5F813DBD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g2</w:t>
      </w:r>
      <w:r>
        <w:t xml:space="preserve"> +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810.0</w:t>
      </w:r>
      <w:r>
        <w:fldChar w:fldCharType="end"/>
      </w:r>
      <w:r>
        <w:t xml:space="preserve"> kN/m</w:t>
      </w:r>
    </w:p>
    <w:p w14:paraId="0ECCB5C6" w14:textId="7F233103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5E6615EA" w14:textId="4A68542A" w:rsidR="007D2C67" w:rsidRDefault="007D2C67" w:rsidP="007D2C67">
      <w:pPr>
        <w:pStyle w:val="Calc2Column"/>
      </w:pPr>
      <w:r>
        <w:lastRenderedPageBreak/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0D639990" w14:textId="691FF6D8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4106DDD6" w14:textId="5F5AF18C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3F79413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9C8D3F2" w14:textId="77777777" w:rsidR="007D2C67" w:rsidRDefault="007D2C67" w:rsidP="007D2C67">
      <w:pPr>
        <w:pStyle w:val="Calc3ColumnHeading"/>
      </w:pPr>
      <w:r>
        <w:t>Design dimensions</w:t>
      </w:r>
    </w:p>
    <w:p w14:paraId="1877BE63" w14:textId="513A53CA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2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48.4</w:t>
      </w:r>
      <w:r>
        <w:fldChar w:fldCharType="end"/>
      </w:r>
      <w:r>
        <w:t xml:space="preserve"> deg</w:t>
      </w:r>
    </w:p>
    <w:p w14:paraId="44CF9CC7" w14:textId="22943415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6BBE5CB3" w14:textId="270BA382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9000</w:t>
      </w:r>
      <w:r>
        <w:fldChar w:fldCharType="end"/>
      </w:r>
      <w:r>
        <w:t xml:space="preserve"> mm</w:t>
      </w:r>
    </w:p>
    <w:p w14:paraId="00F73A24" w14:textId="1C2039CB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9000</w:t>
      </w:r>
      <w:r>
        <w:fldChar w:fldCharType="end"/>
      </w:r>
      <w:r>
        <w:t>mm</w:t>
      </w:r>
    </w:p>
    <w:p w14:paraId="277E14F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AF78082" w14:textId="49BADDD9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0.890</w:t>
      </w:r>
      <w:r>
        <w:fldChar w:fldCharType="end"/>
      </w:r>
    </w:p>
    <w:p w14:paraId="7409B75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CC0220" w14:textId="74398ED9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684.9</w:t>
      </w:r>
      <w:r>
        <w:fldChar w:fldCharType="end"/>
      </w:r>
      <w:r>
        <w:t xml:space="preserve"> kN/m</w:t>
      </w:r>
    </w:p>
    <w:p w14:paraId="347A629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625E478" w14:textId="77777777" w:rsidR="007D2C67" w:rsidRDefault="007D2C67" w:rsidP="007D2C67">
      <w:pPr>
        <w:pStyle w:val="Calc3ColumnHeading"/>
      </w:pPr>
      <w:r>
        <w:t>Horizontal forces</w:t>
      </w:r>
    </w:p>
    <w:p w14:paraId="06BABBB8" w14:textId="6E1111F1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403.4</w:t>
      </w:r>
      <w:r>
        <w:fldChar w:fldCharType="end"/>
      </w:r>
      <w:r>
        <w:t xml:space="preserve"> kN/m</w:t>
      </w:r>
    </w:p>
    <w:p w14:paraId="44C0397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68755A" w14:textId="77DE5B7A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52.4</w:t>
      </w:r>
      <w:r>
        <w:fldChar w:fldCharType="end"/>
      </w:r>
      <w:r>
        <w:t xml:space="preserve"> kN/m</w:t>
      </w:r>
    </w:p>
    <w:p w14:paraId="4B6AB43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91915A" w14:textId="77777777" w:rsidR="007D2C67" w:rsidRDefault="007D2C67" w:rsidP="007D2C67">
      <w:pPr>
        <w:pStyle w:val="Calc3ColumnHeading"/>
      </w:pPr>
      <w:r>
        <w:t>Vertical forces</w:t>
      </w:r>
    </w:p>
    <w:p w14:paraId="068219F1" w14:textId="4748921D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810.0</w:t>
      </w:r>
      <w:r>
        <w:fldChar w:fldCharType="end"/>
      </w:r>
      <w:r>
        <w:t xml:space="preserve"> kN/m</w:t>
      </w:r>
    </w:p>
    <w:p w14:paraId="4829E9C6" w14:textId="750FBD20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616.3</w:t>
      </w:r>
      <w:r>
        <w:fldChar w:fldCharType="end"/>
      </w:r>
      <w:r>
        <w:t xml:space="preserve"> kN/m</w:t>
      </w:r>
    </w:p>
    <w:p w14:paraId="0AFA25C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98701E7" w14:textId="1E1A2CAB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0B60DBE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DFFBDD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34CE1ECF" w14:textId="70F7776D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1446.1</w:t>
      </w:r>
      <w:r>
        <w:fldChar w:fldCharType="end"/>
      </w:r>
      <w:r>
        <w:t xml:space="preserve"> kNm/m</w:t>
      </w:r>
    </w:p>
    <w:p w14:paraId="6280B6A6" w14:textId="7982894A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6468.2</w:t>
      </w:r>
      <w:r>
        <w:fldChar w:fldCharType="end"/>
      </w:r>
      <w:r>
        <w:t xml:space="preserve"> kNm/m</w:t>
      </w:r>
    </w:p>
    <w:p w14:paraId="7EEBFB22" w14:textId="056C97D7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4.473</w:t>
      </w:r>
      <w:r>
        <w:fldChar w:fldCharType="end"/>
      </w:r>
    </w:p>
    <w:p w14:paraId="3E0E38B8" w14:textId="3E7E17FF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42A2BDF0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785D8AE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7A5F31E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746C98D7" w14:textId="6168E01A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455.8</w:t>
      </w:r>
      <w:r>
        <w:fldChar w:fldCharType="end"/>
      </w:r>
      <w:r>
        <w:t xml:space="preserve"> kN/m</w:t>
      </w:r>
    </w:p>
    <w:p w14:paraId="0530733C" w14:textId="7A6669D4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1426.3</w:t>
      </w:r>
      <w:r>
        <w:fldChar w:fldCharType="end"/>
      </w:r>
      <w:r>
        <w:t xml:space="preserve"> kN/m</w:t>
      </w:r>
    </w:p>
    <w:p w14:paraId="2EC1737B" w14:textId="2AAFAD19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455.8</w:t>
      </w:r>
      <w:r>
        <w:fldChar w:fldCharType="end"/>
      </w:r>
      <w:r>
        <w:t xml:space="preserve"> kN/m</w:t>
      </w:r>
    </w:p>
    <w:p w14:paraId="4E77EF61" w14:textId="2D8C7DA5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998.7</w:t>
      </w:r>
      <w:r>
        <w:fldChar w:fldCharType="end"/>
      </w:r>
      <w:r>
        <w:t xml:space="preserve"> kN/m</w:t>
      </w:r>
    </w:p>
    <w:p w14:paraId="6A2730D4" w14:textId="47E75119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2.191</w:t>
      </w:r>
      <w:r>
        <w:fldChar w:fldCharType="end"/>
      </w:r>
    </w:p>
    <w:p w14:paraId="7C8937FD" w14:textId="127DA88A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735D23B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26CEFBE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DA17D11" w14:textId="77777777" w:rsidR="007D2C67" w:rsidRDefault="007D2C67" w:rsidP="007D2C67">
      <w:pPr>
        <w:pStyle w:val="CalcHeading"/>
      </w:pPr>
      <w:r>
        <w:t>Check overturning and sliding between courses 2 and 3</w:t>
      </w:r>
    </w:p>
    <w:p w14:paraId="6747D3F5" w14:textId="77777777" w:rsidR="007D2C67" w:rsidRDefault="007D2C67" w:rsidP="007D2C67">
      <w:pPr>
        <w:pStyle w:val="Calc3ColumnHeading"/>
      </w:pPr>
      <w:r>
        <w:t>Wall geometry</w:t>
      </w:r>
    </w:p>
    <w:p w14:paraId="499B55AA" w14:textId="0EA5BCF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73237AB" w14:textId="7DADD4C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C8E7DF4" w14:textId="59D53BD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182C38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093A2E7" w14:textId="0923B7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ADD4CBC" w14:textId="2DFCA80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6D5B9CF" w14:textId="170E10B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046418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24C66F5" w14:textId="6EC5837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8167E19" w14:textId="3DD4887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1F07D0B" w14:textId="1A6E904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1F9E16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A499838" w14:textId="4570B6F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46167B8" w14:textId="428CBB9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7D4F3B6" w14:textId="0F3AB09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F9635E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09DCB63" w14:textId="616807D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09055DB" w14:textId="4A9EC02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C3A7194" w14:textId="2CFF765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923E50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116021B" w14:textId="5E9C908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45B8101" w14:textId="4E40150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570C9DF" w14:textId="4993430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2FD46E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996E6EA" w14:textId="291584E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D25594C" w14:textId="1FB6DBD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CDFC4F4" w14:textId="1CBDFB4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F93805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8B01A58" w14:textId="1C6EE5C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6EF8267" w14:textId="6BB0811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D6A7A7D" w14:textId="5B5E345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8E9FBC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6CF090" w14:textId="69378E81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648.0</w:t>
      </w:r>
      <w:r>
        <w:fldChar w:fldCharType="end"/>
      </w:r>
      <w:r>
        <w:t xml:space="preserve"> kN/m</w:t>
      </w:r>
    </w:p>
    <w:p w14:paraId="75559409" w14:textId="50B36CF5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6F1D014C" w14:textId="3EDF8F81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46C7AD55" w14:textId="5684D68C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75515EEE" w14:textId="26506D68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4DB3D47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6EB74FD" w14:textId="77777777" w:rsidR="007D2C67" w:rsidRDefault="007D2C67" w:rsidP="007D2C67">
      <w:pPr>
        <w:pStyle w:val="Calc3ColumnHeading"/>
      </w:pPr>
      <w:r>
        <w:t>Design dimensions</w:t>
      </w:r>
    </w:p>
    <w:p w14:paraId="11F3BC85" w14:textId="7513131F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3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48.8</w:t>
      </w:r>
      <w:r>
        <w:fldChar w:fldCharType="end"/>
      </w:r>
      <w:r>
        <w:t xml:space="preserve"> deg</w:t>
      </w:r>
    </w:p>
    <w:p w14:paraId="4E93ED0B" w14:textId="3B68959A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1BF997B7" w14:textId="50731E7D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8000</w:t>
      </w:r>
      <w:r>
        <w:fldChar w:fldCharType="end"/>
      </w:r>
      <w:r>
        <w:t xml:space="preserve"> mm</w:t>
      </w:r>
    </w:p>
    <w:p w14:paraId="513DFD5A" w14:textId="2DCBE838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8000</w:t>
      </w:r>
      <w:r>
        <w:fldChar w:fldCharType="end"/>
      </w:r>
      <w:r>
        <w:t>mm</w:t>
      </w:r>
    </w:p>
    <w:p w14:paraId="522D568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05DB4BD" w14:textId="2DA32A4E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0.877</w:t>
      </w:r>
      <w:r>
        <w:fldChar w:fldCharType="end"/>
      </w:r>
    </w:p>
    <w:p w14:paraId="15EB90E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921AF87" w14:textId="33FD380C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533.3</w:t>
      </w:r>
      <w:r>
        <w:fldChar w:fldCharType="end"/>
      </w:r>
      <w:r>
        <w:t xml:space="preserve"> kN/m</w:t>
      </w:r>
    </w:p>
    <w:p w14:paraId="6C5792D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6A89F1C" w14:textId="77777777" w:rsidR="007D2C67" w:rsidRDefault="007D2C67" w:rsidP="007D2C67">
      <w:pPr>
        <w:pStyle w:val="Calc3ColumnHeading"/>
      </w:pPr>
      <w:r>
        <w:t>Horizontal forces</w:t>
      </w:r>
    </w:p>
    <w:p w14:paraId="3DECFC1E" w14:textId="2705E9C8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319.2</w:t>
      </w:r>
      <w:r>
        <w:fldChar w:fldCharType="end"/>
      </w:r>
      <w:r>
        <w:t xml:space="preserve"> kN/m</w:t>
      </w:r>
    </w:p>
    <w:p w14:paraId="4790E9F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6D2F48" w14:textId="284D254F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46.7</w:t>
      </w:r>
      <w:r>
        <w:fldChar w:fldCharType="end"/>
      </w:r>
      <w:r>
        <w:t xml:space="preserve"> kN/m</w:t>
      </w:r>
    </w:p>
    <w:p w14:paraId="00BBA29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95A497C" w14:textId="77777777" w:rsidR="007D2C67" w:rsidRDefault="007D2C67" w:rsidP="007D2C67">
      <w:pPr>
        <w:pStyle w:val="Calc3ColumnHeading"/>
      </w:pPr>
      <w:r>
        <w:t>Vertical forces</w:t>
      </w:r>
    </w:p>
    <w:p w14:paraId="57C1FBD4" w14:textId="4CEC4D0B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648.0</w:t>
      </w:r>
      <w:r>
        <w:fldChar w:fldCharType="end"/>
      </w:r>
      <w:r>
        <w:t xml:space="preserve"> kN/m</w:t>
      </w:r>
    </w:p>
    <w:p w14:paraId="47E6DAE4" w14:textId="63FFD7A9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478.0</w:t>
      </w:r>
      <w:r>
        <w:fldChar w:fldCharType="end"/>
      </w:r>
      <w:r>
        <w:t xml:space="preserve"> kN/m</w:t>
      </w:r>
    </w:p>
    <w:p w14:paraId="7E6845B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147D5CD" w14:textId="7641DDA8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3BE1DC3C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2CABD91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16D74BD4" w14:textId="7F568F68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1037.7</w:t>
      </w:r>
      <w:r>
        <w:fldChar w:fldCharType="end"/>
      </w:r>
      <w:r>
        <w:t xml:space="preserve"> kNm/m</w:t>
      </w:r>
    </w:p>
    <w:p w14:paraId="5C84C9EC" w14:textId="43EEB7E1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4544.9</w:t>
      </w:r>
      <w:r>
        <w:fldChar w:fldCharType="end"/>
      </w:r>
      <w:r>
        <w:t xml:space="preserve"> kNm/m</w:t>
      </w:r>
    </w:p>
    <w:p w14:paraId="6D434EA1" w14:textId="034162BE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4.380</w:t>
      </w:r>
      <w:r>
        <w:fldChar w:fldCharType="end"/>
      </w:r>
    </w:p>
    <w:p w14:paraId="4A2C65E8" w14:textId="0441F13A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244E5305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6BD3A33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1291188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F9249D4" w14:textId="72B7AD72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365.8</w:t>
      </w:r>
      <w:r>
        <w:fldChar w:fldCharType="end"/>
      </w:r>
      <w:r>
        <w:t xml:space="preserve"> kN/m</w:t>
      </w:r>
    </w:p>
    <w:p w14:paraId="7A26FF10" w14:textId="296E142F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1126.0</w:t>
      </w:r>
      <w:r>
        <w:fldChar w:fldCharType="end"/>
      </w:r>
      <w:r>
        <w:t xml:space="preserve"> kN/m</w:t>
      </w:r>
    </w:p>
    <w:p w14:paraId="4513F9BB" w14:textId="1D2B8DEA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365.8</w:t>
      </w:r>
      <w:r>
        <w:fldChar w:fldCharType="end"/>
      </w:r>
      <w:r>
        <w:t xml:space="preserve"> kN/m</w:t>
      </w:r>
    </w:p>
    <w:p w14:paraId="2A604A96" w14:textId="57BEE2F9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788.5</w:t>
      </w:r>
      <w:r>
        <w:fldChar w:fldCharType="end"/>
      </w:r>
      <w:r>
        <w:t xml:space="preserve"> kN/m</w:t>
      </w:r>
    </w:p>
    <w:p w14:paraId="4B1A1331" w14:textId="5D3E752E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2.155</w:t>
      </w:r>
      <w:r>
        <w:fldChar w:fldCharType="end"/>
      </w:r>
    </w:p>
    <w:p w14:paraId="425F0934" w14:textId="7C2F1E6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52F0F7E4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0162C42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0C4D09" w14:textId="77777777" w:rsidR="007D2C67" w:rsidRDefault="007D2C67" w:rsidP="007D2C67">
      <w:pPr>
        <w:pStyle w:val="CalcHeading"/>
      </w:pPr>
      <w:r>
        <w:t>Check overturning and sliding between courses 3 and 4</w:t>
      </w:r>
    </w:p>
    <w:p w14:paraId="03F41A95" w14:textId="77777777" w:rsidR="007D2C67" w:rsidRDefault="007D2C67" w:rsidP="007D2C67">
      <w:pPr>
        <w:pStyle w:val="Calc3ColumnHeading"/>
      </w:pPr>
      <w:r>
        <w:t>Wall geometry</w:t>
      </w:r>
    </w:p>
    <w:p w14:paraId="46AC6992" w14:textId="7C08F40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F5ADCA8" w14:textId="267B80C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BCFF1F9" w14:textId="1301DD1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382A83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67CEA47" w14:textId="6B5FDBF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1346F85" w14:textId="759C7C4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3A73755" w14:textId="5BBA54E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1026EA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55BCE0B" w14:textId="431DEFC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DFC3982" w14:textId="10ABC74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037354C" w14:textId="6638CC5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104953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DDAC22" w14:textId="486D359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E217B13" w14:textId="401E1A5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57B893B" w14:textId="442DEF8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F4C63B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994D2C" w14:textId="0E027D5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43282F3" w14:textId="76CD6FC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0D688C1" w14:textId="03C0B53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149443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2CA74E8" w14:textId="60A2E98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BF39EFA" w14:textId="09F7347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C26CD96" w14:textId="35E4395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7A9DB9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A592EFB" w14:textId="7BF383E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A6C1CD6" w14:textId="6C93D21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09B2CC9" w14:textId="79E0C70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C11FC3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90520EC" w14:textId="1AD06414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504.0</w:t>
      </w:r>
      <w:r>
        <w:fldChar w:fldCharType="end"/>
      </w:r>
      <w:r>
        <w:t xml:space="preserve"> kN/m</w:t>
      </w:r>
    </w:p>
    <w:p w14:paraId="24CCC2E5" w14:textId="48FA8A57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5E5D97C4" w14:textId="062E93D2" w:rsidR="007D2C67" w:rsidRDefault="007D2C67" w:rsidP="007D2C67">
      <w:pPr>
        <w:pStyle w:val="Calc2Column"/>
      </w:pPr>
      <w:r>
        <w:lastRenderedPageBreak/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47942C78" w14:textId="753CBD84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1A7AD183" w14:textId="389D5775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74C440D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7F959EB" w14:textId="77777777" w:rsidR="007D2C67" w:rsidRDefault="007D2C67" w:rsidP="007D2C67">
      <w:pPr>
        <w:pStyle w:val="Calc3ColumnHeading"/>
      </w:pPr>
      <w:r>
        <w:t>Design dimensions</w:t>
      </w:r>
    </w:p>
    <w:p w14:paraId="23FB5B1F" w14:textId="7C461837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4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49.4</w:t>
      </w:r>
      <w:r>
        <w:fldChar w:fldCharType="end"/>
      </w:r>
      <w:r>
        <w:t xml:space="preserve"> deg</w:t>
      </w:r>
    </w:p>
    <w:p w14:paraId="7CE38A6D" w14:textId="554A0907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40427374" w14:textId="57A1AE4C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 xml:space="preserve"> mm</w:t>
      </w:r>
    </w:p>
    <w:p w14:paraId="50540CB8" w14:textId="09B530B4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>mm</w:t>
      </w:r>
    </w:p>
    <w:p w14:paraId="4378D80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E04F8BD" w14:textId="0F1A4A9A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0.861</w:t>
      </w:r>
      <w:r>
        <w:fldChar w:fldCharType="end"/>
      </w:r>
    </w:p>
    <w:p w14:paraId="6FC71CD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AB1896" w14:textId="40232EF6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400.7</w:t>
      </w:r>
      <w:r>
        <w:fldChar w:fldCharType="end"/>
      </w:r>
      <w:r>
        <w:t xml:space="preserve"> kN/m</w:t>
      </w:r>
    </w:p>
    <w:p w14:paraId="72DB054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66B6B5" w14:textId="77777777" w:rsidR="007D2C67" w:rsidRDefault="007D2C67" w:rsidP="007D2C67">
      <w:pPr>
        <w:pStyle w:val="Calc3ColumnHeading"/>
      </w:pPr>
      <w:r>
        <w:t>Horizontal forces</w:t>
      </w:r>
    </w:p>
    <w:p w14:paraId="1A7C1AE4" w14:textId="010EFC85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244.7</w:t>
      </w:r>
      <w:r>
        <w:fldChar w:fldCharType="end"/>
      </w:r>
      <w:r>
        <w:t xml:space="preserve"> kN/m</w:t>
      </w:r>
    </w:p>
    <w:p w14:paraId="26206E3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307E68" w14:textId="3711D28A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40.9</w:t>
      </w:r>
      <w:r>
        <w:fldChar w:fldCharType="end"/>
      </w:r>
      <w:r>
        <w:t xml:space="preserve"> kN/m</w:t>
      </w:r>
    </w:p>
    <w:p w14:paraId="706E3A7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FC6BE07" w14:textId="77777777" w:rsidR="007D2C67" w:rsidRDefault="007D2C67" w:rsidP="007D2C67">
      <w:pPr>
        <w:pStyle w:val="Calc3ColumnHeading"/>
      </w:pPr>
      <w:r>
        <w:t>Vertical forces</w:t>
      </w:r>
    </w:p>
    <w:p w14:paraId="1674ECAF" w14:textId="03D0EADD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504.0</w:t>
      </w:r>
      <w:r>
        <w:fldChar w:fldCharType="end"/>
      </w:r>
      <w:r>
        <w:t xml:space="preserve"> kN/m</w:t>
      </w:r>
    </w:p>
    <w:p w14:paraId="1EA8BCC2" w14:textId="1C2B3428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357.3</w:t>
      </w:r>
      <w:r>
        <w:fldChar w:fldCharType="end"/>
      </w:r>
      <w:r>
        <w:t xml:space="preserve"> kN/m</w:t>
      </w:r>
    </w:p>
    <w:p w14:paraId="4A5E276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19AA54" w14:textId="0A0BDFF1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08A8162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67CF5C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308ABE6F" w14:textId="43CA7672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714.1</w:t>
      </w:r>
      <w:r>
        <w:fldChar w:fldCharType="end"/>
      </w:r>
      <w:r>
        <w:t xml:space="preserve"> kNm/m</w:t>
      </w:r>
    </w:p>
    <w:p w14:paraId="55B88323" w14:textId="24BE5A31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3046.6</w:t>
      </w:r>
      <w:r>
        <w:fldChar w:fldCharType="end"/>
      </w:r>
      <w:r>
        <w:t xml:space="preserve"> kNm/m</w:t>
      </w:r>
    </w:p>
    <w:p w14:paraId="228BB540" w14:textId="74832BF8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4.266</w:t>
      </w:r>
      <w:r>
        <w:fldChar w:fldCharType="end"/>
      </w:r>
    </w:p>
    <w:p w14:paraId="64B5226D" w14:textId="532432FB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13F6A90F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78C068C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880B3AD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4C79A06E" w14:textId="4B4AB35B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285.6</w:t>
      </w:r>
      <w:r>
        <w:fldChar w:fldCharType="end"/>
      </w:r>
      <w:r>
        <w:t xml:space="preserve"> kN/m</w:t>
      </w:r>
    </w:p>
    <w:p w14:paraId="710C78B8" w14:textId="33F8353C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861.3</w:t>
      </w:r>
      <w:r>
        <w:fldChar w:fldCharType="end"/>
      </w:r>
      <w:r>
        <w:t xml:space="preserve"> kN/m</w:t>
      </w:r>
    </w:p>
    <w:p w14:paraId="0680261B" w14:textId="472F2054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285.6</w:t>
      </w:r>
      <w:r>
        <w:fldChar w:fldCharType="end"/>
      </w:r>
      <w:r>
        <w:t xml:space="preserve"> kN/m</w:t>
      </w:r>
    </w:p>
    <w:p w14:paraId="7D4285A3" w14:textId="479E2FFB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603.1</w:t>
      </w:r>
      <w:r>
        <w:fldChar w:fldCharType="end"/>
      </w:r>
      <w:r>
        <w:t xml:space="preserve"> kN/m</w:t>
      </w:r>
    </w:p>
    <w:p w14:paraId="7C0DC861" w14:textId="10E1439C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2.112</w:t>
      </w:r>
      <w:r>
        <w:fldChar w:fldCharType="end"/>
      </w:r>
    </w:p>
    <w:p w14:paraId="37CD2F58" w14:textId="616B8097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559E116B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2C0F168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9E01F05" w14:textId="77777777" w:rsidR="007D2C67" w:rsidRDefault="007D2C67" w:rsidP="007D2C67">
      <w:pPr>
        <w:pStyle w:val="CalcHeading"/>
      </w:pPr>
      <w:r>
        <w:t>Check overturning and sliding between courses 4 and 5</w:t>
      </w:r>
    </w:p>
    <w:p w14:paraId="0612E4D4" w14:textId="77777777" w:rsidR="007D2C67" w:rsidRDefault="007D2C67" w:rsidP="007D2C67">
      <w:pPr>
        <w:pStyle w:val="Calc3ColumnHeading"/>
      </w:pPr>
      <w:r>
        <w:t>Wall geometry</w:t>
      </w:r>
    </w:p>
    <w:p w14:paraId="1DE13C9C" w14:textId="1AE8187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4DEEADC" w14:textId="6880486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6E4F0FB" w14:textId="30F44BC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7FDBF1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C981956" w14:textId="1592009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210E57E" w14:textId="0510D4D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D40BFCE" w14:textId="16DFF71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80B220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E25F987" w14:textId="70C9F9D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1E2A1B6" w14:textId="4FEA3EF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E628BB9" w14:textId="755A06A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597126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FAA8762" w14:textId="16FAEC7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C18A5BF" w14:textId="7ADA69E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89B86FF" w14:textId="378ECBF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196D32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22F7C4C" w14:textId="68A4BE2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2C0567D" w14:textId="679A8F8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7C2BC05" w14:textId="5FFBDAA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4B3F80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3E7004" w14:textId="3A7166E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15C3CFF" w14:textId="528DB61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A9CB990" w14:textId="3F08383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987824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E9CF99E" w14:textId="15CAA51C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378.0</w:t>
      </w:r>
      <w:r>
        <w:fldChar w:fldCharType="end"/>
      </w:r>
      <w:r>
        <w:t xml:space="preserve"> kN/m</w:t>
      </w:r>
    </w:p>
    <w:p w14:paraId="5720DB7E" w14:textId="47EB10AE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22915A59" w14:textId="31B4EDEA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3D43DF8D" w14:textId="01FFD40C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6FE3E82E" w14:textId="33AC7A6B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154F234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8080F84" w14:textId="77777777" w:rsidR="007D2C67" w:rsidRDefault="007D2C67" w:rsidP="007D2C67">
      <w:pPr>
        <w:pStyle w:val="Calc3ColumnHeading"/>
      </w:pPr>
      <w:r>
        <w:t>Design dimensions</w:t>
      </w:r>
    </w:p>
    <w:p w14:paraId="0847F673" w14:textId="2A517714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5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50.2</w:t>
      </w:r>
      <w:r>
        <w:fldChar w:fldCharType="end"/>
      </w:r>
      <w:r>
        <w:t xml:space="preserve"> deg</w:t>
      </w:r>
    </w:p>
    <w:p w14:paraId="4BC655CB" w14:textId="6FE0383D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12D6398C" w14:textId="63469484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6000</w:t>
      </w:r>
      <w:r>
        <w:fldChar w:fldCharType="end"/>
      </w:r>
      <w:r>
        <w:t xml:space="preserve"> mm</w:t>
      </w:r>
    </w:p>
    <w:p w14:paraId="3F6A5972" w14:textId="476ED05C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6000</w:t>
      </w:r>
      <w:r>
        <w:fldChar w:fldCharType="end"/>
      </w:r>
      <w:r>
        <w:t>mm</w:t>
      </w:r>
    </w:p>
    <w:p w14:paraId="6DF63CF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A8E6FD5" w14:textId="7B3A1D85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0.839</w:t>
      </w:r>
      <w:r>
        <w:fldChar w:fldCharType="end"/>
      </w:r>
    </w:p>
    <w:p w14:paraId="6565019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EFAD512" w14:textId="248365E2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287.0</w:t>
      </w:r>
      <w:r>
        <w:fldChar w:fldCharType="end"/>
      </w:r>
      <w:r>
        <w:t xml:space="preserve"> kN/m</w:t>
      </w:r>
    </w:p>
    <w:p w14:paraId="27CCFDD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E33D788" w14:textId="77777777" w:rsidR="007D2C67" w:rsidRDefault="007D2C67" w:rsidP="007D2C67">
      <w:pPr>
        <w:pStyle w:val="Calc3ColumnHeading"/>
      </w:pPr>
      <w:r>
        <w:t>Horizontal forces</w:t>
      </w:r>
    </w:p>
    <w:p w14:paraId="25E06ADA" w14:textId="6EC19D3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180.0</w:t>
      </w:r>
      <w:r>
        <w:fldChar w:fldCharType="end"/>
      </w:r>
      <w:r>
        <w:t xml:space="preserve"> kN/m</w:t>
      </w:r>
    </w:p>
    <w:p w14:paraId="2D6FFD2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C4F4703" w14:textId="48B274C5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35.1</w:t>
      </w:r>
      <w:r>
        <w:fldChar w:fldCharType="end"/>
      </w:r>
      <w:r>
        <w:t xml:space="preserve"> kN/m</w:t>
      </w:r>
    </w:p>
    <w:p w14:paraId="48641E5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3EE0C03" w14:textId="77777777" w:rsidR="007D2C67" w:rsidRDefault="007D2C67" w:rsidP="007D2C67">
      <w:pPr>
        <w:pStyle w:val="Calc3ColumnHeading"/>
      </w:pPr>
      <w:r>
        <w:t>Vertical forces</w:t>
      </w:r>
    </w:p>
    <w:p w14:paraId="1E4F9F57" w14:textId="2239AB84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378.0</w:t>
      </w:r>
      <w:r>
        <w:fldChar w:fldCharType="end"/>
      </w:r>
      <w:r>
        <w:t xml:space="preserve"> kN/m</w:t>
      </w:r>
    </w:p>
    <w:p w14:paraId="6FA094AF" w14:textId="548373A7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254.1</w:t>
      </w:r>
      <w:r>
        <w:fldChar w:fldCharType="end"/>
      </w:r>
      <w:r>
        <w:t xml:space="preserve"> kN/m</w:t>
      </w:r>
    </w:p>
    <w:p w14:paraId="7E74F3B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7B75E5E" w14:textId="4CE414EA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00AC2BB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815F713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2DB48DD0" w14:textId="4714C1E6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465.4</w:t>
      </w:r>
      <w:r>
        <w:fldChar w:fldCharType="end"/>
      </w:r>
      <w:r>
        <w:t xml:space="preserve"> kNm/m</w:t>
      </w:r>
    </w:p>
    <w:p w14:paraId="02B137D0" w14:textId="23235E78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1920.0</w:t>
      </w:r>
      <w:r>
        <w:fldChar w:fldCharType="end"/>
      </w:r>
      <w:r>
        <w:t xml:space="preserve"> kNm/m</w:t>
      </w:r>
    </w:p>
    <w:p w14:paraId="63B6D278" w14:textId="58F5353B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4.126</w:t>
      </w:r>
      <w:r>
        <w:fldChar w:fldCharType="end"/>
      </w:r>
    </w:p>
    <w:p w14:paraId="77B5305E" w14:textId="159E5C56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7D0D70C5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07AC21B1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953AF8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5043ABA" w14:textId="4AD9D1E6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215.1</w:t>
      </w:r>
      <w:r>
        <w:fldChar w:fldCharType="end"/>
      </w:r>
      <w:r>
        <w:t xml:space="preserve"> kN/m</w:t>
      </w:r>
    </w:p>
    <w:p w14:paraId="0E4DA426" w14:textId="043CFF06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632.1</w:t>
      </w:r>
      <w:r>
        <w:fldChar w:fldCharType="end"/>
      </w:r>
      <w:r>
        <w:t xml:space="preserve"> kN/m</w:t>
      </w:r>
    </w:p>
    <w:p w14:paraId="539F1095" w14:textId="101F1447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215.1</w:t>
      </w:r>
      <w:r>
        <w:fldChar w:fldCharType="end"/>
      </w:r>
      <w:r>
        <w:t xml:space="preserve"> kN/m</w:t>
      </w:r>
    </w:p>
    <w:p w14:paraId="184C089C" w14:textId="6F4A7BE0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442.6</w:t>
      </w:r>
      <w:r>
        <w:fldChar w:fldCharType="end"/>
      </w:r>
      <w:r>
        <w:t xml:space="preserve"> kN/m</w:t>
      </w:r>
    </w:p>
    <w:p w14:paraId="37F31267" w14:textId="0490258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2.057</w:t>
      </w:r>
      <w:r>
        <w:fldChar w:fldCharType="end"/>
      </w:r>
    </w:p>
    <w:p w14:paraId="0315C912" w14:textId="04BB6CC6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75CF6E3C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31C4E49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9816750" w14:textId="77777777" w:rsidR="007D2C67" w:rsidRDefault="007D2C67" w:rsidP="007D2C67">
      <w:pPr>
        <w:pStyle w:val="CalcHeading"/>
      </w:pPr>
      <w:r>
        <w:t>Check overturning and sliding between courses 5 and 6</w:t>
      </w:r>
    </w:p>
    <w:p w14:paraId="246563B2" w14:textId="77777777" w:rsidR="007D2C67" w:rsidRDefault="007D2C67" w:rsidP="007D2C67">
      <w:pPr>
        <w:pStyle w:val="Calc3ColumnHeading"/>
      </w:pPr>
      <w:r>
        <w:t>Wall geometry</w:t>
      </w:r>
    </w:p>
    <w:p w14:paraId="60AE7243" w14:textId="6B5F6EE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F6262F0" w14:textId="51624E4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C7A4890" w14:textId="48E4CEF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A3E78B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9A97AAA" w14:textId="42475A7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5D3AD77" w14:textId="690A009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4B282AD" w14:textId="2B87386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F4BF58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16E4E0" w14:textId="080E45C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957655A" w14:textId="2A0B275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8D810D3" w14:textId="78AE61C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40A546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B54E6E2" w14:textId="4CDB5BE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32A426B" w14:textId="63B8E91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742E64D" w14:textId="094CAE5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C89F33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34527C7" w14:textId="7FE32CA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F13D51C" w14:textId="113A9CA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6E36884" w14:textId="48643C9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D2D658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19C89CA" w14:textId="77654D66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270.0</w:t>
      </w:r>
      <w:r>
        <w:fldChar w:fldCharType="end"/>
      </w:r>
      <w:r>
        <w:t xml:space="preserve"> kN/m</w:t>
      </w:r>
    </w:p>
    <w:p w14:paraId="7D5EE890" w14:textId="2214559F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3D0CE8E1" w14:textId="142DD18D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334ED04A" w14:textId="14F0BB8F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71996479" w14:textId="392D03BE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4B05BA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CB8426D" w14:textId="77777777" w:rsidR="007D2C67" w:rsidRDefault="007D2C67" w:rsidP="007D2C67">
      <w:pPr>
        <w:pStyle w:val="Calc3ColumnHeading"/>
      </w:pPr>
      <w:r>
        <w:t>Design dimensions</w:t>
      </w:r>
    </w:p>
    <w:p w14:paraId="63D90AA4" w14:textId="7697E437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6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51.3</w:t>
      </w:r>
      <w:r>
        <w:fldChar w:fldCharType="end"/>
      </w:r>
      <w:r>
        <w:t xml:space="preserve"> deg</w:t>
      </w:r>
    </w:p>
    <w:p w14:paraId="187A1484" w14:textId="73A6FD10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1E71C4C0" w14:textId="10A6D5B0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 xml:space="preserve"> mm</w:t>
      </w:r>
    </w:p>
    <w:p w14:paraId="0D95C774" w14:textId="6D3105C2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>mm</w:t>
      </w:r>
    </w:p>
    <w:p w14:paraId="46116E7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5C82726" w14:textId="5B164C53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0.809</w:t>
      </w:r>
      <w:r>
        <w:fldChar w:fldCharType="end"/>
      </w:r>
    </w:p>
    <w:p w14:paraId="0A9294B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45F8433" w14:textId="64D2DC0D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192.2</w:t>
      </w:r>
      <w:r>
        <w:fldChar w:fldCharType="end"/>
      </w:r>
      <w:r>
        <w:t xml:space="preserve"> kN/m</w:t>
      </w:r>
    </w:p>
    <w:p w14:paraId="4F5F64F4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B0C8F9" w14:textId="77777777" w:rsidR="007D2C67" w:rsidRDefault="007D2C67" w:rsidP="007D2C67">
      <w:pPr>
        <w:pStyle w:val="Calc3ColumnHeading"/>
      </w:pPr>
      <w:r>
        <w:t>Horizontal forces</w:t>
      </w:r>
    </w:p>
    <w:p w14:paraId="2E1AB440" w14:textId="215FA8EB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125.2</w:t>
      </w:r>
      <w:r>
        <w:fldChar w:fldCharType="end"/>
      </w:r>
      <w:r>
        <w:t xml:space="preserve"> kN/m</w:t>
      </w:r>
    </w:p>
    <w:p w14:paraId="5181D32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C8DE863" w14:textId="4476F4DD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29.3</w:t>
      </w:r>
      <w:r>
        <w:fldChar w:fldCharType="end"/>
      </w:r>
      <w:r>
        <w:t xml:space="preserve"> kN/m</w:t>
      </w:r>
    </w:p>
    <w:p w14:paraId="6B1915C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C6537DA" w14:textId="77777777" w:rsidR="007D2C67" w:rsidRDefault="007D2C67" w:rsidP="007D2C67">
      <w:pPr>
        <w:pStyle w:val="Calc3ColumnHeading"/>
      </w:pPr>
      <w:r>
        <w:t>Vertical forces</w:t>
      </w:r>
    </w:p>
    <w:p w14:paraId="121C87D4" w14:textId="6EF5B416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270.0</w:t>
      </w:r>
      <w:r>
        <w:fldChar w:fldCharType="end"/>
      </w:r>
      <w:r>
        <w:t xml:space="preserve"> kN/m</w:t>
      </w:r>
    </w:p>
    <w:p w14:paraId="6B939D7D" w14:textId="2878A98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168.4</w:t>
      </w:r>
      <w:r>
        <w:fldChar w:fldCharType="end"/>
      </w:r>
      <w:r>
        <w:t xml:space="preserve"> kN/m</w:t>
      </w:r>
    </w:p>
    <w:p w14:paraId="190DBD9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F2E58F0" w14:textId="7889452C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7016D34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6B4B180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D0A3977" w14:textId="51A27AF0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281.8</w:t>
      </w:r>
      <w:r>
        <w:fldChar w:fldCharType="end"/>
      </w:r>
      <w:r>
        <w:t xml:space="preserve"> kNm/m</w:t>
      </w:r>
    </w:p>
    <w:p w14:paraId="1C4B6C64" w14:textId="4F1A2234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1112.4</w:t>
      </w:r>
      <w:r>
        <w:fldChar w:fldCharType="end"/>
      </w:r>
      <w:r>
        <w:t xml:space="preserve"> kNm/m</w:t>
      </w:r>
    </w:p>
    <w:p w14:paraId="1489E9DC" w14:textId="47C1708B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3.947</w:t>
      </w:r>
      <w:r>
        <w:fldChar w:fldCharType="end"/>
      </w:r>
    </w:p>
    <w:p w14:paraId="09DD52E0" w14:textId="2D86F1BC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AC10676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A21A15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737D448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63D7BF25" w14:textId="3A1181AD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154.5</w:t>
      </w:r>
      <w:r>
        <w:fldChar w:fldCharType="end"/>
      </w:r>
      <w:r>
        <w:t xml:space="preserve"> kN/m</w:t>
      </w:r>
    </w:p>
    <w:p w14:paraId="66CCEB58" w14:textId="7D4600FA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438.4</w:t>
      </w:r>
      <w:r>
        <w:fldChar w:fldCharType="end"/>
      </w:r>
      <w:r>
        <w:t xml:space="preserve"> kN/m</w:t>
      </w:r>
    </w:p>
    <w:p w14:paraId="5E6D874D" w14:textId="02006A01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154.5</w:t>
      </w:r>
      <w:r>
        <w:fldChar w:fldCharType="end"/>
      </w:r>
      <w:r>
        <w:t xml:space="preserve"> kN/m</w:t>
      </w:r>
    </w:p>
    <w:p w14:paraId="2AEC8A3D" w14:textId="4EE235EC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307.0</w:t>
      </w:r>
      <w:r>
        <w:fldChar w:fldCharType="end"/>
      </w:r>
      <w:r>
        <w:t xml:space="preserve"> kN/m</w:t>
      </w:r>
    </w:p>
    <w:p w14:paraId="4F8003E7" w14:textId="1EAD3B2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1.987</w:t>
      </w:r>
      <w:r>
        <w:fldChar w:fldCharType="end"/>
      </w:r>
    </w:p>
    <w:p w14:paraId="7D22822A" w14:textId="4471FEA8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2FE88FE0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07E45FB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F38B310" w14:textId="77777777" w:rsidR="007D2C67" w:rsidRDefault="007D2C67" w:rsidP="007D2C67">
      <w:pPr>
        <w:pStyle w:val="CalcHeading"/>
      </w:pPr>
      <w:r>
        <w:t>Check overturning and sliding between courses 6 and 7</w:t>
      </w:r>
    </w:p>
    <w:p w14:paraId="1D3A66E0" w14:textId="77777777" w:rsidR="007D2C67" w:rsidRDefault="007D2C67" w:rsidP="007D2C67">
      <w:pPr>
        <w:pStyle w:val="Calc3ColumnHeading"/>
      </w:pPr>
      <w:r>
        <w:t>Wall geometry</w:t>
      </w:r>
    </w:p>
    <w:p w14:paraId="64894EBA" w14:textId="03BDE62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29E2DFC" w14:textId="58585ED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956CC0E" w14:textId="1124B53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1DEEEB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0787A60" w14:textId="00500CB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8FB7D41" w14:textId="2329342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301124A" w14:textId="5C4DB2C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B27550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EF5FDEF" w14:textId="1C5006A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E1B6E1F" w14:textId="7E158CF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D5C9338" w14:textId="38616C5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388C42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D8F855" w14:textId="7FCA49D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EBBC69F" w14:textId="053E4C4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4BF916A" w14:textId="3A42071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43A463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AA429A9" w14:textId="7917E188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180.0</w:t>
      </w:r>
      <w:r>
        <w:fldChar w:fldCharType="end"/>
      </w:r>
      <w:r>
        <w:t xml:space="preserve"> kN/m</w:t>
      </w:r>
    </w:p>
    <w:p w14:paraId="26DEFA09" w14:textId="7B8D5AC3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532AE33D" w14:textId="403D82D8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2F5C8F4D" w14:textId="0A14FB9D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0CF24548" w14:textId="052652D5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4558997F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3057BC5" w14:textId="77777777" w:rsidR="007D2C67" w:rsidRDefault="007D2C67" w:rsidP="007D2C67">
      <w:pPr>
        <w:pStyle w:val="Calc3ColumnHeading"/>
      </w:pPr>
      <w:r>
        <w:t>Design dimensions</w:t>
      </w:r>
    </w:p>
    <w:p w14:paraId="346A1E37" w14:textId="2034CBAD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7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53.1</w:t>
      </w:r>
      <w:r>
        <w:fldChar w:fldCharType="end"/>
      </w:r>
      <w:r>
        <w:t xml:space="preserve"> deg</w:t>
      </w:r>
    </w:p>
    <w:p w14:paraId="66160250" w14:textId="70ABD15A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7563AB33" w14:textId="1D03A100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4000</w:t>
      </w:r>
      <w:r>
        <w:fldChar w:fldCharType="end"/>
      </w:r>
      <w:r>
        <w:t xml:space="preserve"> mm</w:t>
      </w:r>
    </w:p>
    <w:p w14:paraId="0BABB233" w14:textId="679F977F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4000</w:t>
      </w:r>
      <w:r>
        <w:fldChar w:fldCharType="end"/>
      </w:r>
      <w:r>
        <w:t>mm</w:t>
      </w:r>
    </w:p>
    <w:p w14:paraId="54E00CF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25D5F28" w14:textId="0C904AFB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0.766</w:t>
      </w:r>
      <w:r>
        <w:fldChar w:fldCharType="end"/>
      </w:r>
    </w:p>
    <w:p w14:paraId="431840B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476CB3A" w14:textId="1124AD72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116.4</w:t>
      </w:r>
      <w:r>
        <w:fldChar w:fldCharType="end"/>
      </w:r>
      <w:r>
        <w:t xml:space="preserve"> kN/m</w:t>
      </w:r>
    </w:p>
    <w:p w14:paraId="2C5F2C6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A36B445" w14:textId="77777777" w:rsidR="007D2C67" w:rsidRDefault="007D2C67" w:rsidP="007D2C67">
      <w:pPr>
        <w:pStyle w:val="Calc3ColumnHeading"/>
      </w:pPr>
      <w:r>
        <w:t>Horizontal forces</w:t>
      </w:r>
    </w:p>
    <w:p w14:paraId="7FAEA0E4" w14:textId="7D8BB59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80.1</w:t>
      </w:r>
      <w:r>
        <w:fldChar w:fldCharType="end"/>
      </w:r>
      <w:r>
        <w:t xml:space="preserve"> kN/m</w:t>
      </w:r>
    </w:p>
    <w:p w14:paraId="695F454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6F0EDB1" w14:textId="2A1DEB36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23.4</w:t>
      </w:r>
      <w:r>
        <w:fldChar w:fldCharType="end"/>
      </w:r>
      <w:r>
        <w:t xml:space="preserve"> kN/m</w:t>
      </w:r>
    </w:p>
    <w:p w14:paraId="63DB445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DD8A6EC" w14:textId="77777777" w:rsidR="007D2C67" w:rsidRDefault="007D2C67" w:rsidP="007D2C67">
      <w:pPr>
        <w:pStyle w:val="Calc3ColumnHeading"/>
      </w:pPr>
      <w:r>
        <w:t>Vertical forces</w:t>
      </w:r>
    </w:p>
    <w:p w14:paraId="2B88A139" w14:textId="0AD8660A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180.0</w:t>
      </w:r>
      <w:r>
        <w:fldChar w:fldCharType="end"/>
      </w:r>
      <w:r>
        <w:t xml:space="preserve"> kN/m</w:t>
      </w:r>
    </w:p>
    <w:p w14:paraId="339DDA5B" w14:textId="6F2C3C5F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100.2</w:t>
      </w:r>
      <w:r>
        <w:fldChar w:fldCharType="end"/>
      </w:r>
      <w:r>
        <w:t xml:space="preserve"> kN/m</w:t>
      </w:r>
    </w:p>
    <w:p w14:paraId="49CE95F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55B4A4C" w14:textId="333BBA67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6A3DEFD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5280292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AF77C98" w14:textId="3EFFE96F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153.6</w:t>
      </w:r>
      <w:r>
        <w:fldChar w:fldCharType="end"/>
      </w:r>
      <w:r>
        <w:t xml:space="preserve"> kNm/m</w:t>
      </w:r>
    </w:p>
    <w:p w14:paraId="1373C018" w14:textId="11ED7C64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570.6</w:t>
      </w:r>
      <w:r>
        <w:fldChar w:fldCharType="end"/>
      </w:r>
      <w:r>
        <w:t xml:space="preserve"> kNm/m</w:t>
      </w:r>
    </w:p>
    <w:p w14:paraId="5A9D0945" w14:textId="7C649D6F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3.714</w:t>
      </w:r>
      <w:r>
        <w:fldChar w:fldCharType="end"/>
      </w:r>
    </w:p>
    <w:p w14:paraId="557990E1" w14:textId="7265D9F1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3B7E866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315B50A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7329221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A1CC5F2" w14:textId="2CB8B31C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103.5</w:t>
      </w:r>
      <w:r>
        <w:fldChar w:fldCharType="end"/>
      </w:r>
      <w:r>
        <w:t xml:space="preserve"> kN/m</w:t>
      </w:r>
    </w:p>
    <w:p w14:paraId="0CE2931C" w14:textId="7E0CCD71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280.2</w:t>
      </w:r>
      <w:r>
        <w:fldChar w:fldCharType="end"/>
      </w:r>
      <w:r>
        <w:t xml:space="preserve"> kN/m</w:t>
      </w:r>
    </w:p>
    <w:p w14:paraId="6B324381" w14:textId="414CE006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103.5</w:t>
      </w:r>
      <w:r>
        <w:fldChar w:fldCharType="end"/>
      </w:r>
      <w:r>
        <w:t xml:space="preserve"> kN/m</w:t>
      </w:r>
    </w:p>
    <w:p w14:paraId="02549DC2" w14:textId="1F485D00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196.2</w:t>
      </w:r>
      <w:r>
        <w:fldChar w:fldCharType="end"/>
      </w:r>
      <w:r>
        <w:t xml:space="preserve"> kN/m</w:t>
      </w:r>
    </w:p>
    <w:p w14:paraId="0334D28E" w14:textId="33EFE1A7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1.896</w:t>
      </w:r>
      <w:r>
        <w:fldChar w:fldCharType="end"/>
      </w:r>
    </w:p>
    <w:p w14:paraId="1C7E321C" w14:textId="557502F6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0552034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4CC13A6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BE9DD74" w14:textId="77777777" w:rsidR="007D2C67" w:rsidRDefault="007D2C67" w:rsidP="007D2C67">
      <w:pPr>
        <w:pStyle w:val="CalcHeading"/>
      </w:pPr>
      <w:r>
        <w:t>Check overturning and sliding between courses 7 and 8</w:t>
      </w:r>
    </w:p>
    <w:p w14:paraId="45E17DC9" w14:textId="77777777" w:rsidR="007D2C67" w:rsidRDefault="007D2C67" w:rsidP="007D2C67">
      <w:pPr>
        <w:pStyle w:val="Calc3ColumnHeading"/>
      </w:pPr>
      <w:r>
        <w:t>Wall geometry</w:t>
      </w:r>
    </w:p>
    <w:p w14:paraId="76A36F45" w14:textId="55B83AA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6F08F71" w14:textId="388CD8C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5BBD91E" w14:textId="02D8FDD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284F92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256981F" w14:textId="583EC12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F16A006" w14:textId="3F46406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205D9F3" w14:textId="64479FA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5871BF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B48A0A8" w14:textId="6C16B72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C482347" w14:textId="6D5B028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67E10E4" w14:textId="1E304DF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D5ADA36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1722C39" w14:textId="49F2066E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108.0</w:t>
      </w:r>
      <w:r>
        <w:fldChar w:fldCharType="end"/>
      </w:r>
      <w:r>
        <w:t xml:space="preserve"> kN/m</w:t>
      </w:r>
    </w:p>
    <w:p w14:paraId="2417620C" w14:textId="05C98DF4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301929F2" w14:textId="553CF287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506AFC9C" w14:textId="5CD3A60D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3369C264" w14:textId="218860D6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7B53485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0C60BE" w14:textId="77777777" w:rsidR="007D2C67" w:rsidRDefault="007D2C67" w:rsidP="007D2C67">
      <w:pPr>
        <w:pStyle w:val="Calc3ColumnHeading"/>
      </w:pPr>
      <w:r>
        <w:t>Design dimensions</w:t>
      </w:r>
    </w:p>
    <w:p w14:paraId="06E83929" w14:textId="46E854B5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8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56.3</w:t>
      </w:r>
      <w:r>
        <w:fldChar w:fldCharType="end"/>
      </w:r>
      <w:r>
        <w:t xml:space="preserve"> deg</w:t>
      </w:r>
    </w:p>
    <w:p w14:paraId="15E58F19" w14:textId="47351492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22AF6436" w14:textId="2268B475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3000</w:t>
      </w:r>
      <w:r>
        <w:fldChar w:fldCharType="end"/>
      </w:r>
      <w:r>
        <w:t xml:space="preserve"> mm</w:t>
      </w:r>
    </w:p>
    <w:p w14:paraId="3DA432F3" w14:textId="100EC617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3000</w:t>
      </w:r>
      <w:r>
        <w:fldChar w:fldCharType="end"/>
      </w:r>
      <w:r>
        <w:t>mm</w:t>
      </w:r>
    </w:p>
    <w:p w14:paraId="5F436B1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714BBE" w14:textId="1488F5F5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0.697</w:t>
      </w:r>
      <w:r>
        <w:fldChar w:fldCharType="end"/>
      </w:r>
    </w:p>
    <w:p w14:paraId="6D739CC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7534A14" w14:textId="5AD32CDC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59.6</w:t>
      </w:r>
      <w:r>
        <w:fldChar w:fldCharType="end"/>
      </w:r>
      <w:r>
        <w:t xml:space="preserve"> kN/m</w:t>
      </w:r>
    </w:p>
    <w:p w14:paraId="214DA06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A107A85" w14:textId="77777777" w:rsidR="007D2C67" w:rsidRDefault="007D2C67" w:rsidP="007D2C67">
      <w:pPr>
        <w:pStyle w:val="Calc3ColumnHeading"/>
      </w:pPr>
      <w:r>
        <w:t>Horizontal forces</w:t>
      </w:r>
    </w:p>
    <w:p w14:paraId="25392300" w14:textId="56B939FF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44.8</w:t>
      </w:r>
      <w:r>
        <w:fldChar w:fldCharType="end"/>
      </w:r>
      <w:r>
        <w:t xml:space="preserve"> kN/m</w:t>
      </w:r>
    </w:p>
    <w:p w14:paraId="1C0072F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8466D61" w14:textId="717A095D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17.5</w:t>
      </w:r>
      <w:r>
        <w:fldChar w:fldCharType="end"/>
      </w:r>
      <w:r>
        <w:t xml:space="preserve"> kN/m</w:t>
      </w:r>
    </w:p>
    <w:p w14:paraId="20DEF64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49C06E6" w14:textId="77777777" w:rsidR="007D2C67" w:rsidRDefault="007D2C67" w:rsidP="007D2C67">
      <w:pPr>
        <w:pStyle w:val="Calc3ColumnHeading"/>
      </w:pPr>
      <w:r>
        <w:t>Vertical forces</w:t>
      </w:r>
    </w:p>
    <w:p w14:paraId="10C16300" w14:textId="5C41DBC7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108.0</w:t>
      </w:r>
      <w:r>
        <w:fldChar w:fldCharType="end"/>
      </w:r>
      <w:r>
        <w:t xml:space="preserve"> kN/m</w:t>
      </w:r>
    </w:p>
    <w:p w14:paraId="65FFA860" w14:textId="42339C63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49.5</w:t>
      </w:r>
      <w:r>
        <w:fldChar w:fldCharType="end"/>
      </w:r>
      <w:r>
        <w:t xml:space="preserve"> kN/m</w:t>
      </w:r>
    </w:p>
    <w:p w14:paraId="1BEB5F9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FBFE3BA" w14:textId="07A3CDFF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6F901A4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64E03F9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79FB0EA4" w14:textId="6C5DDFE9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71.0</w:t>
      </w:r>
      <w:r>
        <w:fldChar w:fldCharType="end"/>
      </w:r>
      <w:r>
        <w:t xml:space="preserve"> kNm/m</w:t>
      </w:r>
    </w:p>
    <w:p w14:paraId="2F6DA9B5" w14:textId="5C29F545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241.6</w:t>
      </w:r>
      <w:r>
        <w:fldChar w:fldCharType="end"/>
      </w:r>
      <w:r>
        <w:t xml:space="preserve"> kNm/m</w:t>
      </w:r>
    </w:p>
    <w:p w14:paraId="1D144F9C" w14:textId="04F609D0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3.404</w:t>
      </w:r>
      <w:r>
        <w:fldChar w:fldCharType="end"/>
      </w:r>
    </w:p>
    <w:p w14:paraId="2F3ED8C2" w14:textId="3C15DA63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190E5016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55232C0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15C6EFE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121AE270" w14:textId="026E8E9F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62.2</w:t>
      </w:r>
      <w:r>
        <w:fldChar w:fldCharType="end"/>
      </w:r>
      <w:r>
        <w:t xml:space="preserve"> kN/m</w:t>
      </w:r>
    </w:p>
    <w:p w14:paraId="2C6DA633" w14:textId="5A1760B7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157.5</w:t>
      </w:r>
      <w:r>
        <w:fldChar w:fldCharType="end"/>
      </w:r>
      <w:r>
        <w:t xml:space="preserve"> kN/m</w:t>
      </w:r>
    </w:p>
    <w:p w14:paraId="058DBF42" w14:textId="158ED8F7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62.2</w:t>
      </w:r>
      <w:r>
        <w:fldChar w:fldCharType="end"/>
      </w:r>
      <w:r>
        <w:t xml:space="preserve"> kN/m</w:t>
      </w:r>
    </w:p>
    <w:p w14:paraId="29EEFA74" w14:textId="6BFB873D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110.3</w:t>
      </w:r>
      <w:r>
        <w:fldChar w:fldCharType="end"/>
      </w:r>
      <w:r>
        <w:t xml:space="preserve"> kN/m</w:t>
      </w:r>
    </w:p>
    <w:p w14:paraId="500B05D0" w14:textId="6B19A8FB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1.772</w:t>
      </w:r>
      <w:r>
        <w:fldChar w:fldCharType="end"/>
      </w:r>
    </w:p>
    <w:p w14:paraId="51EAD5F4" w14:textId="5F27C23A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91EBFDE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6BB3736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E5F0265" w14:textId="77777777" w:rsidR="007D2C67" w:rsidRDefault="007D2C67" w:rsidP="007D2C67">
      <w:pPr>
        <w:pStyle w:val="CalcHeading"/>
      </w:pPr>
      <w:r>
        <w:t>Check overturning and sliding between courses 8 and 9</w:t>
      </w:r>
    </w:p>
    <w:p w14:paraId="7DEBBDB8" w14:textId="77777777" w:rsidR="007D2C67" w:rsidRDefault="007D2C67" w:rsidP="007D2C67">
      <w:pPr>
        <w:pStyle w:val="Calc3ColumnHeading"/>
      </w:pPr>
      <w:r>
        <w:t>Wall geometry</w:t>
      </w:r>
    </w:p>
    <w:p w14:paraId="57DA44A9" w14:textId="740CC38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B88FB4E" w14:textId="513060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11DDF78" w14:textId="37BC7C7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212A31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0074814" w14:textId="5AD35AE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264F86A" w14:textId="0C55258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69AC97C" w14:textId="6D3D564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B305EC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9B0019B" w14:textId="521715F4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54.0</w:t>
      </w:r>
      <w:r>
        <w:fldChar w:fldCharType="end"/>
      </w:r>
      <w:r>
        <w:t xml:space="preserve"> kN/m</w:t>
      </w:r>
    </w:p>
    <w:p w14:paraId="303A7BF0" w14:textId="7A586BE6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4EB17DDA" w14:textId="2F162956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0A3601F8" w14:textId="2E798FF4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54F63E8A" w14:textId="3BA59C57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05CA1DD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5E83FB6" w14:textId="77777777" w:rsidR="007D2C67" w:rsidRDefault="007D2C67" w:rsidP="007D2C67">
      <w:pPr>
        <w:pStyle w:val="Calc3ColumnHeading"/>
      </w:pPr>
      <w:r>
        <w:t>Design dimensions</w:t>
      </w:r>
    </w:p>
    <w:p w14:paraId="29E10B33" w14:textId="49EEE8A0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9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63.4</w:t>
      </w:r>
      <w:r>
        <w:fldChar w:fldCharType="end"/>
      </w:r>
      <w:r>
        <w:t xml:space="preserve"> deg</w:t>
      </w:r>
    </w:p>
    <w:p w14:paraId="39777473" w14:textId="778C6432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36BB4036" w14:textId="1CB3A1DC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2000</w:t>
      </w:r>
      <w:r>
        <w:fldChar w:fldCharType="end"/>
      </w:r>
      <w:r>
        <w:t xml:space="preserve"> mm</w:t>
      </w:r>
    </w:p>
    <w:p w14:paraId="489B28B0" w14:textId="0CDE0A79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2000</w:t>
      </w:r>
      <w:r>
        <w:fldChar w:fldCharType="end"/>
      </w:r>
      <w:r>
        <w:t>mm</w:t>
      </w:r>
    </w:p>
    <w:p w14:paraId="0374D65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44E5D88" w14:textId="0824FDCD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0.572</w:t>
      </w:r>
      <w:r>
        <w:fldChar w:fldCharType="end"/>
      </w:r>
    </w:p>
    <w:p w14:paraId="3D66F32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18B540C" w14:textId="60F4F3BC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21.7</w:t>
      </w:r>
      <w:r>
        <w:fldChar w:fldCharType="end"/>
      </w:r>
      <w:r>
        <w:t xml:space="preserve"> kN/m</w:t>
      </w:r>
    </w:p>
    <w:p w14:paraId="4924164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8771A9B" w14:textId="77777777" w:rsidR="007D2C67" w:rsidRDefault="007D2C67" w:rsidP="007D2C67">
      <w:pPr>
        <w:pStyle w:val="Calc3ColumnHeading"/>
      </w:pPr>
      <w:r>
        <w:t>Horizontal forces</w:t>
      </w:r>
    </w:p>
    <w:p w14:paraId="5C444F00" w14:textId="5706CD52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19.2</w:t>
      </w:r>
      <w:r>
        <w:fldChar w:fldCharType="end"/>
      </w:r>
      <w:r>
        <w:t xml:space="preserve"> kN/m</w:t>
      </w:r>
    </w:p>
    <w:p w14:paraId="439790A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8957F2F" w14:textId="7F0E1148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11.2</w:t>
      </w:r>
      <w:r>
        <w:fldChar w:fldCharType="end"/>
      </w:r>
      <w:r>
        <w:t xml:space="preserve"> kN/m</w:t>
      </w:r>
    </w:p>
    <w:p w14:paraId="0A3CF51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F93EE24" w14:textId="77777777" w:rsidR="007D2C67" w:rsidRDefault="007D2C67" w:rsidP="007D2C67">
      <w:pPr>
        <w:pStyle w:val="Calc3ColumnHeading"/>
      </w:pPr>
      <w:r>
        <w:t>Vertical forces</w:t>
      </w:r>
    </w:p>
    <w:p w14:paraId="4923B30B" w14:textId="4CACC91B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54.0</w:t>
      </w:r>
      <w:r>
        <w:fldChar w:fldCharType="end"/>
      </w:r>
      <w:r>
        <w:t xml:space="preserve"> kN/m</w:t>
      </w:r>
    </w:p>
    <w:p w14:paraId="79989046" w14:textId="2C10E298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16.4</w:t>
      </w:r>
      <w:r>
        <w:fldChar w:fldCharType="end"/>
      </w:r>
      <w:r>
        <w:t xml:space="preserve"> kN/m</w:t>
      </w:r>
    </w:p>
    <w:p w14:paraId="6CE3C11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74871E" w14:textId="69FD19ED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2970876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D075DD9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7EA82917" w14:textId="69869041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24.1</w:t>
      </w:r>
      <w:r>
        <w:fldChar w:fldCharType="end"/>
      </w:r>
      <w:r>
        <w:t xml:space="preserve"> kNm/m</w:t>
      </w:r>
    </w:p>
    <w:p w14:paraId="143D60B4" w14:textId="738852B6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72.4</w:t>
      </w:r>
      <w:r>
        <w:fldChar w:fldCharType="end"/>
      </w:r>
      <w:r>
        <w:t xml:space="preserve"> kNm/m</w:t>
      </w:r>
    </w:p>
    <w:p w14:paraId="11B38AEC" w14:textId="77FF3628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3.007</w:t>
      </w:r>
      <w:r>
        <w:fldChar w:fldCharType="end"/>
      </w:r>
    </w:p>
    <w:p w14:paraId="2FE535AF" w14:textId="2D3F5E6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7494C06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1F646A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001C25A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5E899AF6" w14:textId="3657CF38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30.5</w:t>
      </w:r>
      <w:r>
        <w:fldChar w:fldCharType="end"/>
      </w:r>
      <w:r>
        <w:t xml:space="preserve"> kN/m</w:t>
      </w:r>
    </w:p>
    <w:p w14:paraId="600AA5E9" w14:textId="0925A55A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70.4</w:t>
      </w:r>
      <w:r>
        <w:fldChar w:fldCharType="end"/>
      </w:r>
      <w:r>
        <w:t xml:space="preserve"> kN/m</w:t>
      </w:r>
    </w:p>
    <w:p w14:paraId="138BBB7B" w14:textId="6D04D069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30.5</w:t>
      </w:r>
      <w:r>
        <w:fldChar w:fldCharType="end"/>
      </w:r>
      <w:r>
        <w:t xml:space="preserve"> kN/m</w:t>
      </w:r>
    </w:p>
    <w:p w14:paraId="72A41D5F" w14:textId="0BFB246A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49.3</w:t>
      </w:r>
      <w:r>
        <w:fldChar w:fldCharType="end"/>
      </w:r>
      <w:r>
        <w:t xml:space="preserve"> kN/m</w:t>
      </w:r>
    </w:p>
    <w:p w14:paraId="1D07AE7D" w14:textId="609E3868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1.618</w:t>
      </w:r>
      <w:r>
        <w:fldChar w:fldCharType="end"/>
      </w:r>
    </w:p>
    <w:p w14:paraId="4ABDB751" w14:textId="234DD05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6B2E8A52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737D5B3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B20DDFE" w14:textId="77777777" w:rsidR="007D2C67" w:rsidRDefault="007D2C67" w:rsidP="007D2C67">
      <w:pPr>
        <w:pStyle w:val="CalcHeading"/>
      </w:pPr>
      <w:r>
        <w:t>Check overturning and sliding between courses 9 and 10</w:t>
      </w:r>
    </w:p>
    <w:p w14:paraId="26F115BE" w14:textId="77777777" w:rsidR="007D2C67" w:rsidRDefault="007D2C67" w:rsidP="007D2C67">
      <w:pPr>
        <w:pStyle w:val="Calc3ColumnHeading"/>
      </w:pPr>
      <w:r>
        <w:t>Wall geometry</w:t>
      </w:r>
    </w:p>
    <w:p w14:paraId="09DBE3E8" w14:textId="449E0BF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3C2F281" w14:textId="4DBE580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8DE13AE" w14:textId="122DE31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AA5EBB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A511F9A" w14:textId="0AEFEBA0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</w:p>
    <w:p w14:paraId="2536397A" w14:textId="732BD6D3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2C47D1B1" w14:textId="0BFB696F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5A443B02" w14:textId="2A9E24AE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06988F0D" w14:textId="52921C38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5B4989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C4F0C3C" w14:textId="77777777" w:rsidR="007D2C67" w:rsidRDefault="007D2C67" w:rsidP="007D2C67">
      <w:pPr>
        <w:pStyle w:val="Calc3ColumnHeading"/>
      </w:pPr>
      <w:r>
        <w:t>Design dimensions</w:t>
      </w:r>
    </w:p>
    <w:p w14:paraId="1F952DCB" w14:textId="345CF0F7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 deg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390A8FFA" w14:textId="2CFCEE4D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65422B61" w14:textId="2D160B24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368725F8" w14:textId="032DE331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>mm</w:t>
      </w:r>
    </w:p>
    <w:p w14:paraId="79C86CF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0A1435" w14:textId="2685FC25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0.296</w:t>
      </w:r>
      <w:r>
        <w:fldChar w:fldCharType="end"/>
      </w:r>
    </w:p>
    <w:p w14:paraId="32B5F71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9D606C7" w14:textId="54ED0369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2.8</w:t>
      </w:r>
      <w:r>
        <w:fldChar w:fldCharType="end"/>
      </w:r>
      <w:r>
        <w:t xml:space="preserve"> kN/m</w:t>
      </w:r>
    </w:p>
    <w:p w14:paraId="72CEC1B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0EA0630" w14:textId="77777777" w:rsidR="007D2C67" w:rsidRDefault="007D2C67" w:rsidP="007D2C67">
      <w:pPr>
        <w:pStyle w:val="Calc3ColumnHeading"/>
      </w:pPr>
      <w:r>
        <w:t>Horizontal forces</w:t>
      </w:r>
    </w:p>
    <w:p w14:paraId="2CFC1337" w14:textId="1CC12607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3.5</w:t>
      </w:r>
      <w:r>
        <w:fldChar w:fldCharType="end"/>
      </w:r>
      <w:r>
        <w:t xml:space="preserve"> kN/m</w:t>
      </w:r>
    </w:p>
    <w:p w14:paraId="5D79EC2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965DBAB" w14:textId="00E22040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4.1</w:t>
      </w:r>
      <w:r>
        <w:fldChar w:fldCharType="end"/>
      </w:r>
      <w:r>
        <w:t xml:space="preserve"> kN/m</w:t>
      </w:r>
    </w:p>
    <w:p w14:paraId="43A8E72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1B9315D" w14:textId="77777777" w:rsidR="007D2C67" w:rsidRDefault="007D2C67" w:rsidP="007D2C67">
      <w:pPr>
        <w:pStyle w:val="Calc3ColumnHeading"/>
      </w:pPr>
      <w:r>
        <w:t>Vertical forces</w:t>
      </w:r>
    </w:p>
    <w:p w14:paraId="78A7A754" w14:textId="4440750E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</w:p>
    <w:p w14:paraId="52CB4CF5" w14:textId="1E566A7B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1.1</w:t>
      </w:r>
      <w:r>
        <w:fldChar w:fldCharType="end"/>
      </w:r>
      <w:r>
        <w:t xml:space="preserve"> kN/m</w:t>
      </w:r>
    </w:p>
    <w:p w14:paraId="5C542E3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47CE9D1" w14:textId="4AB171BC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6722AC7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407F78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1D66F7B0" w14:textId="06B85F14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3.2</w:t>
      </w:r>
      <w:r>
        <w:fldChar w:fldCharType="end"/>
      </w:r>
      <w:r>
        <w:t xml:space="preserve"> kNm/m</w:t>
      </w:r>
    </w:p>
    <w:p w14:paraId="1238CD4B" w14:textId="08FDD968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10.1</w:t>
      </w:r>
      <w:r>
        <w:fldChar w:fldCharType="end"/>
      </w:r>
      <w:r>
        <w:t xml:space="preserve"> kNm/m</w:t>
      </w:r>
    </w:p>
    <w:p w14:paraId="28286C1F" w14:textId="08DF82D2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3.126</w:t>
      </w:r>
      <w:r>
        <w:fldChar w:fldCharType="end"/>
      </w:r>
    </w:p>
    <w:p w14:paraId="31C8ABBE" w14:textId="032589D3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7A7160A0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6A94DAB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B96F98A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19F00E48" w14:textId="7400B523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7.6</w:t>
      </w:r>
      <w:r>
        <w:fldChar w:fldCharType="end"/>
      </w:r>
      <w:r>
        <w:t xml:space="preserve"> kN/m</w:t>
      </w:r>
    </w:p>
    <w:p w14:paraId="2960B068" w14:textId="4BE8C40B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19.1</w:t>
      </w:r>
      <w:r>
        <w:fldChar w:fldCharType="end"/>
      </w:r>
      <w:r>
        <w:t xml:space="preserve"> kN/m</w:t>
      </w:r>
    </w:p>
    <w:p w14:paraId="7D5C4DDC" w14:textId="481C63BF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7.6</w:t>
      </w:r>
      <w:r>
        <w:fldChar w:fldCharType="end"/>
      </w:r>
      <w:r>
        <w:t xml:space="preserve"> kN/m</w:t>
      </w:r>
    </w:p>
    <w:p w14:paraId="5923E715" w14:textId="10BC9B69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13.4</w:t>
      </w:r>
      <w:r>
        <w:fldChar w:fldCharType="end"/>
      </w:r>
      <w:r>
        <w:t xml:space="preserve"> kN/m</w:t>
      </w:r>
    </w:p>
    <w:p w14:paraId="5164FBB3" w14:textId="3588BF26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1.754</w:t>
      </w:r>
      <w:r>
        <w:fldChar w:fldCharType="end"/>
      </w:r>
    </w:p>
    <w:p w14:paraId="2A18F186" w14:textId="2EA5EFF8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19F65FF3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1BCB9E9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D8F8188" w14:textId="77777777" w:rsidR="007D2C67" w:rsidRDefault="007D2C67" w:rsidP="007D2C67">
      <w:pPr>
        <w:pStyle w:val="Calc3ColumnHeading"/>
      </w:pPr>
      <w:r>
        <w:t>Design approach 1</w:t>
      </w:r>
    </w:p>
    <w:p w14:paraId="35694295" w14:textId="77777777" w:rsidR="007D2C67" w:rsidRDefault="007D2C67" w:rsidP="007D2C67">
      <w:pPr>
        <w:pStyle w:val="Calc3ColumnHeading"/>
      </w:pPr>
      <w:r>
        <w:t>Partial factors on actions - Section A.3.1 - Combination 2</w:t>
      </w:r>
    </w:p>
    <w:p w14:paraId="222C117E" w14:textId="5B08065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Permanent unfavourable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G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1.00</w:t>
      </w:r>
      <w:r>
        <w:rPr>
          <w:szCs w:val="18"/>
          <w:lang w:val="en-GB" w:eastAsia="en-GB"/>
        </w:rPr>
        <w:fldChar w:fldCharType="end"/>
      </w:r>
    </w:p>
    <w:p w14:paraId="0FA7CD91" w14:textId="076E0D2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Permanent 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G,f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1.00</w:t>
      </w:r>
      <w:r>
        <w:rPr>
          <w:szCs w:val="18"/>
          <w:lang w:val="en-GB" w:eastAsia="en-GB"/>
        </w:rPr>
        <w:fldChar w:fldCharType="end"/>
      </w:r>
    </w:p>
    <w:p w14:paraId="3385EF65" w14:textId="7269B17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Variable unfavourable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Q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1.30</w:t>
      </w:r>
      <w:r>
        <w:rPr>
          <w:szCs w:val="18"/>
          <w:lang w:val="en-GB" w:eastAsia="en-GB"/>
        </w:rPr>
        <w:fldChar w:fldCharType="end"/>
      </w:r>
    </w:p>
    <w:p w14:paraId="343DC69D" w14:textId="00032A7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Variable favourable action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Q,f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=CSC|?f2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0.00</w:t>
      </w:r>
      <w:r>
        <w:rPr>
          <w:szCs w:val="18"/>
          <w:lang w:val="en-GB" w:eastAsia="en-GB"/>
        </w:rPr>
        <w:fldChar w:fldCharType="end"/>
      </w:r>
    </w:p>
    <w:p w14:paraId="40F9557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50ADAB" w14:textId="77777777" w:rsidR="007D2C67" w:rsidRDefault="007D2C67" w:rsidP="007D2C67">
      <w:pPr>
        <w:pStyle w:val="Calc3ColumnHeading"/>
      </w:pPr>
      <w:r>
        <w:t>Partial factors for soil parameters - Section A.3.2 - Combination 2</w:t>
      </w:r>
    </w:p>
    <w:p w14:paraId="0A234121" w14:textId="3BAE3DFC" w:rsidR="007D2C67" w:rsidRDefault="007D2C67" w:rsidP="007D2C67">
      <w:pPr>
        <w:pStyle w:val="Calc2Column"/>
      </w:pPr>
      <w:r>
        <w:t>Angle of shearing resistance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 = </w:t>
      </w:r>
      <w:r>
        <w:fldChar w:fldCharType="begin" w:fldLock="1"/>
      </w:r>
      <w:r>
        <w:instrText>=CSC|?f2</w:instrText>
      </w:r>
      <w:r>
        <w:fldChar w:fldCharType="separate"/>
      </w:r>
      <w:r>
        <w:rPr>
          <w:b/>
          <w:color w:val="000000"/>
        </w:rPr>
        <w:t>1.25</w:t>
      </w:r>
      <w:r>
        <w:fldChar w:fldCharType="end"/>
      </w:r>
    </w:p>
    <w:p w14:paraId="058657D3" w14:textId="7F8B7DCA" w:rsidR="007D2C67" w:rsidRDefault="007D2C67" w:rsidP="007D2C67">
      <w:pPr>
        <w:pStyle w:val="Calc2Column"/>
      </w:pPr>
      <w:r>
        <w:t>Weight density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=CSC|?f2</w:instrText>
      </w:r>
      <w:r>
        <w:fldChar w:fldCharType="separate"/>
      </w:r>
      <w:r>
        <w:rPr>
          <w:b/>
          <w:color w:val="000000"/>
        </w:rPr>
        <w:t>1.00</w:t>
      </w:r>
      <w:r>
        <w:fldChar w:fldCharType="end"/>
      </w:r>
    </w:p>
    <w:p w14:paraId="0DE3DC0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97D7A25" w14:textId="77777777" w:rsidR="007D2C67" w:rsidRDefault="007D2C67" w:rsidP="007D2C67">
      <w:pPr>
        <w:pStyle w:val="Calc3ColumnHeading"/>
      </w:pPr>
      <w:r>
        <w:t>Design soil properties</w:t>
      </w:r>
    </w:p>
    <w:p w14:paraId="5DC3C9B6" w14:textId="498E3ABD" w:rsidR="007D2C67" w:rsidRDefault="007D2C67" w:rsidP="007D2C67">
      <w:pPr>
        <w:pStyle w:val="Calc2Column"/>
      </w:pPr>
      <w:r>
        <w:t>Design effective shearing resistance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f</w:t>
      </w:r>
      <w:r>
        <w:t>’</w:t>
      </w:r>
      <w:r>
        <w:rPr>
          <w:vertAlign w:val="subscript"/>
        </w:rPr>
        <w:t>r.d</w:t>
      </w:r>
      <w:r>
        <w:t xml:space="preserve"> = Atan(tan(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24.8</w:t>
      </w:r>
      <w:r>
        <w:fldChar w:fldCharType="end"/>
      </w:r>
      <w:r>
        <w:t xml:space="preserve"> deg</w:t>
      </w:r>
    </w:p>
    <w:p w14:paraId="3B1E3717" w14:textId="1CC16A2F" w:rsidR="007D2C67" w:rsidRDefault="007D2C67" w:rsidP="007D2C67">
      <w:pPr>
        <w:pStyle w:val="Calc2Column"/>
      </w:pPr>
      <w:r>
        <w:t>Design saturated density of retained soil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sr</w:t>
      </w:r>
      <w:r>
        <w:t xml:space="preserve">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19.0</w:t>
      </w:r>
      <w:r>
        <w:fldChar w:fldCharType="end"/>
      </w:r>
      <w:r>
        <w:t xml:space="preserve"> kN/m</w:t>
      </w:r>
      <w:r>
        <w:rPr>
          <w:vertAlign w:val="superscript"/>
        </w:rPr>
        <w:t>3</w:t>
      </w:r>
    </w:p>
    <w:p w14:paraId="11343D62" w14:textId="56779DAF" w:rsidR="007D2C67" w:rsidRDefault="007D2C67" w:rsidP="007D2C67">
      <w:pPr>
        <w:pStyle w:val="Calc2Column"/>
      </w:pPr>
      <w:r>
        <w:t>Design wall friction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 = min(atan(tan(</w:t>
      </w:r>
      <w:r>
        <w:rPr>
          <w:rFonts w:ascii="Symbol" w:hAnsi="Symbol"/>
        </w:rPr>
        <w:t>d</w:t>
      </w:r>
      <w:r>
        <w:rPr>
          <w:vertAlign w:val="subscript"/>
        </w:rPr>
        <w:t>r.k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),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membrane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18.3</w:t>
      </w:r>
      <w:r>
        <w:fldChar w:fldCharType="end"/>
      </w:r>
      <w:r>
        <w:t xml:space="preserve"> deg</w:t>
      </w:r>
    </w:p>
    <w:p w14:paraId="1C238BC8" w14:textId="1D16079C" w:rsidR="007D2C67" w:rsidRDefault="007D2C67" w:rsidP="007D2C67">
      <w:pPr>
        <w:pStyle w:val="Calc2Column"/>
      </w:pPr>
      <w:r>
        <w:t>Design base friction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bb.d</w:t>
      </w:r>
      <w:r>
        <w:t xml:space="preserve"> = Atan(tan(</w:t>
      </w:r>
      <w:r>
        <w:rPr>
          <w:rFonts w:ascii="Symbol" w:hAnsi="Symbol"/>
        </w:rPr>
        <w:t>d</w:t>
      </w:r>
      <w:r>
        <w:rPr>
          <w:vertAlign w:val="subscript"/>
        </w:rPr>
        <w:t>bb.k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28.4</w:t>
      </w:r>
      <w:r>
        <w:fldChar w:fldCharType="end"/>
      </w:r>
      <w:r>
        <w:t xml:space="preserve"> deg</w:t>
      </w:r>
    </w:p>
    <w:p w14:paraId="1AB62D75" w14:textId="27EF2033" w:rsidR="007D2C67" w:rsidRDefault="007D2C67" w:rsidP="007D2C67">
      <w:pPr>
        <w:pStyle w:val="Calc2Column"/>
      </w:pPr>
      <w:r>
        <w:t>Design friction between gabions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 = Atan(tan(</w:t>
      </w:r>
      <w:r>
        <w:rPr>
          <w:rFonts w:ascii="Symbol" w:hAnsi="Symbol"/>
        </w:rPr>
        <w:t>d</w:t>
      </w:r>
      <w:r>
        <w:rPr>
          <w:vertAlign w:val="subscript"/>
        </w:rPr>
        <w:t>bg.k</w:t>
      </w:r>
      <w:r>
        <w:t xml:space="preserve">) / </w:t>
      </w:r>
      <w:r>
        <w:rPr>
          <w:rFonts w:ascii="Symbol" w:hAnsi="Symbol"/>
        </w:rPr>
        <w:t>g</w:t>
      </w:r>
      <w:r>
        <w:rPr>
          <w:rFonts w:ascii="Symbol" w:hAnsi="Symbol"/>
          <w:vertAlign w:val="subscript"/>
        </w:rPr>
        <w:t>f</w:t>
      </w:r>
      <w:r>
        <w:rPr>
          <w:vertAlign w:val="subscript"/>
        </w:rPr>
        <w:t>'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29.3</w:t>
      </w:r>
      <w:r>
        <w:fldChar w:fldCharType="end"/>
      </w:r>
      <w:r>
        <w:t xml:space="preserve"> deg</w:t>
      </w:r>
    </w:p>
    <w:p w14:paraId="59FAA50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F99572D" w14:textId="77777777" w:rsidR="007D2C67" w:rsidRDefault="007D2C67" w:rsidP="007D2C67">
      <w:pPr>
        <w:pStyle w:val="Calc3ColumnHeading"/>
      </w:pPr>
      <w:r>
        <w:t>Wall geometry</w:t>
      </w:r>
    </w:p>
    <w:p w14:paraId="38B2598D" w14:textId="3D00831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D2247F9" w14:textId="710F2FE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72FD574" w14:textId="09CC6CA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11C8D3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F637603" w14:textId="440FAA8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5B33FEA" w14:textId="6556234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8A799EC" w14:textId="386B71B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162.0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0C8C92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1D8BB07" w14:textId="636285E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28BAC52" w14:textId="658C290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35EA926" w14:textId="369B123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18BC4B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A074766" w14:textId="0563992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44AEB80" w14:textId="0CA618A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9394001" w14:textId="0BA5978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4592A2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BB3C296" w14:textId="64CAA8F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A3CBDD9" w14:textId="58DAFAD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74C0100" w14:textId="0F37892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9CF4EA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109BEBA" w14:textId="5344F7B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DE6BFC9" w14:textId="67D8A67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858502C" w14:textId="478CB45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F086CC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14191AA" w14:textId="55FF846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B7E0744" w14:textId="7A0D5AE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CE993BF" w14:textId="54E4669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7D5CA4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FBDA8A2" w14:textId="25BBB3C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9FB3A73" w14:textId="6C0E8AB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5FE2153" w14:textId="0F64C8F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15134E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688F1D" w14:textId="27F135C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D4720A7" w14:textId="3C47482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8500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CBC8DB2" w14:textId="01193A3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894B62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C1C39B3" w14:textId="4331062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1DE71D4" w14:textId="2FE5978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1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DC197C7" w14:textId="0C9CEF2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6E864E4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C735020" w14:textId="230C6647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g1</w:t>
      </w:r>
      <w:r>
        <w:t xml:space="preserve"> + W</w:t>
      </w:r>
      <w:r>
        <w:rPr>
          <w:vertAlign w:val="subscript"/>
        </w:rPr>
        <w:t>g2</w:t>
      </w:r>
      <w:r>
        <w:t xml:space="preserve"> +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990.0</w:t>
      </w:r>
      <w:r>
        <w:fldChar w:fldCharType="end"/>
      </w:r>
      <w:r>
        <w:t xml:space="preserve"> kN/m</w:t>
      </w:r>
    </w:p>
    <w:p w14:paraId="2ED5B88A" w14:textId="302C923D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</w:t>
      </w:r>
      <w:r>
        <w:t>) + 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58154299" w14:textId="5D2249B5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</w:t>
      </w:r>
      <w:r>
        <w:t>) + 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42A8D7D3" w14:textId="50358A75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3500</w:t>
      </w:r>
      <w:r>
        <w:fldChar w:fldCharType="end"/>
      </w:r>
      <w:r>
        <w:t xml:space="preserve"> mm</w:t>
      </w:r>
    </w:p>
    <w:p w14:paraId="626C973C" w14:textId="6EB1F49A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7AF2D3F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0BB0F56" w14:textId="77777777" w:rsidR="007D2C67" w:rsidRDefault="007D2C67" w:rsidP="007D2C67">
      <w:pPr>
        <w:pStyle w:val="Calc3ColumnHeading"/>
      </w:pPr>
      <w:r>
        <w:t>Design dimensions</w:t>
      </w:r>
    </w:p>
    <w:p w14:paraId="33483747" w14:textId="29C01305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1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48.0</w:t>
      </w:r>
      <w:r>
        <w:fldChar w:fldCharType="end"/>
      </w:r>
      <w:r>
        <w:t xml:space="preserve"> deg</w:t>
      </w:r>
    </w:p>
    <w:p w14:paraId="747D5AE2" w14:textId="31589B9E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081483DF" w14:textId="2F016F61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10000</w:t>
      </w:r>
      <w:r>
        <w:fldChar w:fldCharType="end"/>
      </w:r>
      <w:r>
        <w:t xml:space="preserve"> mm</w:t>
      </w:r>
    </w:p>
    <w:p w14:paraId="1613A78E" w14:textId="4C07579A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10000</w:t>
      </w:r>
      <w:r>
        <w:fldChar w:fldCharType="end"/>
      </w:r>
      <w:r>
        <w:t>mm</w:t>
      </w:r>
    </w:p>
    <w:p w14:paraId="0B0FA62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265655A" w14:textId="53756C68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0.941</w:t>
      </w:r>
      <w:r>
        <w:fldChar w:fldCharType="end"/>
      </w:r>
    </w:p>
    <w:p w14:paraId="36EE295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9B44A43" w14:textId="77A1B2C9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894.3</w:t>
      </w:r>
      <w:r>
        <w:fldChar w:fldCharType="end"/>
      </w:r>
      <w:r>
        <w:t xml:space="preserve"> kN/m</w:t>
      </w:r>
    </w:p>
    <w:p w14:paraId="4491E8D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C9F8882" w14:textId="77777777" w:rsidR="007D2C67" w:rsidRDefault="007D2C67" w:rsidP="007D2C67">
      <w:pPr>
        <w:pStyle w:val="Calc3ColumnHeading"/>
      </w:pPr>
      <w:r>
        <w:t>Horizontal forces</w:t>
      </w:r>
    </w:p>
    <w:p w14:paraId="7F44A05D" w14:textId="7C370758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442.8</w:t>
      </w:r>
      <w:r>
        <w:fldChar w:fldCharType="end"/>
      </w:r>
      <w:r>
        <w:t xml:space="preserve"> kN/m</w:t>
      </w:r>
    </w:p>
    <w:p w14:paraId="06C9186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BB9202C" w14:textId="38276C85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60.6</w:t>
      </w:r>
      <w:r>
        <w:fldChar w:fldCharType="end"/>
      </w:r>
      <w:r>
        <w:t xml:space="preserve"> kN/m</w:t>
      </w:r>
    </w:p>
    <w:p w14:paraId="3814172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5C8B44A" w14:textId="77777777" w:rsidR="007D2C67" w:rsidRDefault="007D2C67" w:rsidP="007D2C67">
      <w:pPr>
        <w:pStyle w:val="Calc3ColumnHeading"/>
      </w:pPr>
      <w:r>
        <w:t>Vertical forces</w:t>
      </w:r>
    </w:p>
    <w:p w14:paraId="2FB97086" w14:textId="1A32DA82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990.0</w:t>
      </w:r>
      <w:r>
        <w:fldChar w:fldCharType="end"/>
      </w:r>
      <w:r>
        <w:t xml:space="preserve"> kN/m</w:t>
      </w:r>
    </w:p>
    <w:p w14:paraId="781E7F0C" w14:textId="7F270F96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777.0</w:t>
      </w:r>
      <w:r>
        <w:fldChar w:fldCharType="end"/>
      </w:r>
      <w:r>
        <w:t xml:space="preserve"> kN/m</w:t>
      </w:r>
    </w:p>
    <w:p w14:paraId="44FCDC4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39C7A5F" w14:textId="1671C82C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150F66C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AE6B916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50573DD5" w14:textId="277459B4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1779.0</w:t>
      </w:r>
      <w:r>
        <w:fldChar w:fldCharType="end"/>
      </w:r>
      <w:r>
        <w:t xml:space="preserve"> kNm/m</w:t>
      </w:r>
    </w:p>
    <w:p w14:paraId="3DEC011A" w14:textId="2605B29A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8903.7</w:t>
      </w:r>
      <w:r>
        <w:fldChar w:fldCharType="end"/>
      </w:r>
      <w:r>
        <w:t xml:space="preserve"> kNm/m</w:t>
      </w:r>
    </w:p>
    <w:p w14:paraId="21F30B6D" w14:textId="2831F83D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5.005</w:t>
      </w:r>
      <w:r>
        <w:fldChar w:fldCharType="end"/>
      </w:r>
    </w:p>
    <w:p w14:paraId="040A2B4B" w14:textId="2DAAD6DC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152B95CB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441E536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A727B45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74EFF2A2" w14:textId="6A4BBC29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503.4</w:t>
      </w:r>
      <w:r>
        <w:fldChar w:fldCharType="end"/>
      </w:r>
      <w:r>
        <w:t xml:space="preserve"> kN/m</w:t>
      </w:r>
    </w:p>
    <w:p w14:paraId="343C389F" w14:textId="6898225A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1767.0</w:t>
      </w:r>
      <w:r>
        <w:fldChar w:fldCharType="end"/>
      </w:r>
      <w:r>
        <w:t xml:space="preserve"> kN/m</w:t>
      </w:r>
    </w:p>
    <w:p w14:paraId="05550AB3" w14:textId="2D422F94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503.4</w:t>
      </w:r>
      <w:r>
        <w:fldChar w:fldCharType="end"/>
      </w:r>
      <w:r>
        <w:t xml:space="preserve"> kN/m</w:t>
      </w:r>
    </w:p>
    <w:p w14:paraId="2A882DD3" w14:textId="1DB75ED5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bb.d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953.5</w:t>
      </w:r>
      <w:r>
        <w:fldChar w:fldCharType="end"/>
      </w:r>
      <w:r>
        <w:t xml:space="preserve"> kN/m</w:t>
      </w:r>
    </w:p>
    <w:p w14:paraId="4552C55A" w14:textId="72C8451F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1.894</w:t>
      </w:r>
      <w:r>
        <w:fldChar w:fldCharType="end"/>
      </w:r>
    </w:p>
    <w:p w14:paraId="1369F566" w14:textId="03EA0858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62F80C84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61050236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832BECA" w14:textId="77777777" w:rsidR="007D2C67" w:rsidRDefault="007D2C67" w:rsidP="007D2C67">
      <w:pPr>
        <w:pStyle w:val="CalcHeading"/>
      </w:pPr>
      <w:r>
        <w:t>Check overturning and sliding between courses 1 and 2</w:t>
      </w:r>
    </w:p>
    <w:p w14:paraId="6DCE17CF" w14:textId="77777777" w:rsidR="007D2C67" w:rsidRDefault="007D2C67" w:rsidP="007D2C67">
      <w:pPr>
        <w:pStyle w:val="Calc3ColumnHeading"/>
      </w:pPr>
      <w:r>
        <w:t>Wall geometry</w:t>
      </w:r>
    </w:p>
    <w:p w14:paraId="16744488" w14:textId="1DA9088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575D147" w14:textId="02F450F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3EA494B" w14:textId="519DEE3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2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g2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162.0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E0A741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213CEBA" w14:textId="34C6DE9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CEE7689" w14:textId="1DAFEFA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3462BC2" w14:textId="2E2AF3E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609579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F730D56" w14:textId="4E8FF7D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BD36AEB" w14:textId="611A549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8B98893" w14:textId="1979EEE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0B922A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97343CB" w14:textId="3ED7A8D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5FCCEDC" w14:textId="731A480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E98C189" w14:textId="79BB498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545890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7A6865D" w14:textId="2E3EEEE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A7DA029" w14:textId="3F47812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07620D5" w14:textId="1C07F22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ED6605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13B0F6C" w14:textId="43EC082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1CB7AF3" w14:textId="669DD2E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6389883" w14:textId="349103C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43FCA6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E45CCEE" w14:textId="02B3FED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6D3A0AD" w14:textId="473B18B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FC7DAFF" w14:textId="7B36726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12953C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980161E" w14:textId="30A4D7F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1DD5D67" w14:textId="4762BFC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45536D2" w14:textId="4AF1C8F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425009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A955735" w14:textId="6EBDBB0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E3F73BB" w14:textId="3DDCD0B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2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8500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347A0ED" w14:textId="63E742F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DF595B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7C68DC" w14:textId="59EE3CDD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g2</w:t>
      </w:r>
      <w:r>
        <w:t xml:space="preserve"> +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810.0</w:t>
      </w:r>
      <w:r>
        <w:fldChar w:fldCharType="end"/>
      </w:r>
      <w:r>
        <w:t xml:space="preserve"> kN/m</w:t>
      </w:r>
    </w:p>
    <w:p w14:paraId="4CCFBDA7" w14:textId="13D0648E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58AB81B7" w14:textId="05137663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g2</w:t>
      </w:r>
      <w:r>
        <w:t>) + 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469C1F59" w14:textId="6E1C7441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3167</w:t>
      </w:r>
      <w:r>
        <w:fldChar w:fldCharType="end"/>
      </w:r>
      <w:r>
        <w:t xml:space="preserve"> mm</w:t>
      </w:r>
    </w:p>
    <w:p w14:paraId="6E6B7950" w14:textId="54EADB80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C19E60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9B6174" w14:textId="77777777" w:rsidR="007D2C67" w:rsidRDefault="007D2C67" w:rsidP="007D2C67">
      <w:pPr>
        <w:pStyle w:val="Calc3ColumnHeading"/>
      </w:pPr>
      <w:r>
        <w:t>Design dimensions</w:t>
      </w:r>
    </w:p>
    <w:p w14:paraId="7BF68C15" w14:textId="2B46DEAF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2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48.4</w:t>
      </w:r>
      <w:r>
        <w:fldChar w:fldCharType="end"/>
      </w:r>
      <w:r>
        <w:t xml:space="preserve"> deg</w:t>
      </w:r>
    </w:p>
    <w:p w14:paraId="3C690607" w14:textId="337FCB1F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241912E3" w14:textId="442DF7A1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9000</w:t>
      </w:r>
      <w:r>
        <w:fldChar w:fldCharType="end"/>
      </w:r>
      <w:r>
        <w:t xml:space="preserve"> mm</w:t>
      </w:r>
    </w:p>
    <w:p w14:paraId="70F647DB" w14:textId="3524888B" w:rsidR="007D2C67" w:rsidRDefault="007D2C67" w:rsidP="007D2C67">
      <w:pPr>
        <w:pStyle w:val="Calc2Column"/>
      </w:pPr>
      <w:r>
        <w:lastRenderedPageBreak/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9000</w:t>
      </w:r>
      <w:r>
        <w:fldChar w:fldCharType="end"/>
      </w:r>
      <w:r>
        <w:t>mm</w:t>
      </w:r>
    </w:p>
    <w:p w14:paraId="332FA20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66ED89" w14:textId="1D18F742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0.932</w:t>
      </w:r>
      <w:r>
        <w:fldChar w:fldCharType="end"/>
      </w:r>
    </w:p>
    <w:p w14:paraId="18B36D3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670FB7E" w14:textId="5DB1D24D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716.9</w:t>
      </w:r>
      <w:r>
        <w:fldChar w:fldCharType="end"/>
      </w:r>
      <w:r>
        <w:t xml:space="preserve"> kN/m</w:t>
      </w:r>
    </w:p>
    <w:p w14:paraId="276CF2E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B06C5B" w14:textId="77777777" w:rsidR="007D2C67" w:rsidRDefault="007D2C67" w:rsidP="007D2C67">
      <w:pPr>
        <w:pStyle w:val="Calc3ColumnHeading"/>
      </w:pPr>
      <w:r>
        <w:t>Horizontal forces</w:t>
      </w:r>
    </w:p>
    <w:p w14:paraId="20399502" w14:textId="1AD759EA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358.8</w:t>
      </w:r>
      <w:r>
        <w:fldChar w:fldCharType="end"/>
      </w:r>
      <w:r>
        <w:t xml:space="preserve"> kN/m</w:t>
      </w:r>
    </w:p>
    <w:p w14:paraId="5C163F2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C8265D5" w14:textId="0C04BD12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54.6</w:t>
      </w:r>
      <w:r>
        <w:fldChar w:fldCharType="end"/>
      </w:r>
      <w:r>
        <w:t xml:space="preserve"> kN/m</w:t>
      </w:r>
    </w:p>
    <w:p w14:paraId="118976F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1A5D2B8" w14:textId="77777777" w:rsidR="007D2C67" w:rsidRDefault="007D2C67" w:rsidP="007D2C67">
      <w:pPr>
        <w:pStyle w:val="Calc3ColumnHeading"/>
      </w:pPr>
      <w:r>
        <w:t>Vertical forces</w:t>
      </w:r>
    </w:p>
    <w:p w14:paraId="3191D9C0" w14:textId="2E15DB14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810.0</w:t>
      </w:r>
      <w:r>
        <w:fldChar w:fldCharType="end"/>
      </w:r>
      <w:r>
        <w:t xml:space="preserve"> kN/m</w:t>
      </w:r>
    </w:p>
    <w:p w14:paraId="435B6CB9" w14:textId="002B8DA2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620.6</w:t>
      </w:r>
      <w:r>
        <w:fldChar w:fldCharType="end"/>
      </w:r>
      <w:r>
        <w:t xml:space="preserve"> kN/m</w:t>
      </w:r>
    </w:p>
    <w:p w14:paraId="2566C41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27E23E9" w14:textId="6F879F5A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6C34954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4EE94E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6593791" w14:textId="33E19A11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1321.9</w:t>
      </w:r>
      <w:r>
        <w:fldChar w:fldCharType="end"/>
      </w:r>
      <w:r>
        <w:t xml:space="preserve"> kNm/m</w:t>
      </w:r>
    </w:p>
    <w:p w14:paraId="67B59488" w14:textId="66A3A565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6495.6</w:t>
      </w:r>
      <w:r>
        <w:fldChar w:fldCharType="end"/>
      </w:r>
      <w:r>
        <w:t xml:space="preserve"> kNm/m</w:t>
      </w:r>
    </w:p>
    <w:p w14:paraId="3C1023F6" w14:textId="20A1EDD1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4.914</w:t>
      </w:r>
      <w:r>
        <w:fldChar w:fldCharType="end"/>
      </w:r>
    </w:p>
    <w:p w14:paraId="52406630" w14:textId="05D96EB5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B9D26C4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6E4F33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85244F1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472B967C" w14:textId="12B2A3C3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413.3</w:t>
      </w:r>
      <w:r>
        <w:fldChar w:fldCharType="end"/>
      </w:r>
      <w:r>
        <w:t xml:space="preserve"> kN/m</w:t>
      </w:r>
    </w:p>
    <w:p w14:paraId="6E38F114" w14:textId="62395D79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1430.6</w:t>
      </w:r>
      <w:r>
        <w:fldChar w:fldCharType="end"/>
      </w:r>
      <w:r>
        <w:t xml:space="preserve"> kN/m</w:t>
      </w:r>
    </w:p>
    <w:p w14:paraId="19858AE6" w14:textId="6E3B8B6C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413.3</w:t>
      </w:r>
      <w:r>
        <w:fldChar w:fldCharType="end"/>
      </w:r>
      <w:r>
        <w:t xml:space="preserve"> kN/m</w:t>
      </w:r>
    </w:p>
    <w:p w14:paraId="332E4C22" w14:textId="7C22E921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801.4</w:t>
      </w:r>
      <w:r>
        <w:fldChar w:fldCharType="end"/>
      </w:r>
      <w:r>
        <w:t xml:space="preserve"> kN/m</w:t>
      </w:r>
    </w:p>
    <w:p w14:paraId="122B7F22" w14:textId="2FCD7AB8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1.939</w:t>
      </w:r>
      <w:r>
        <w:fldChar w:fldCharType="end"/>
      </w:r>
    </w:p>
    <w:p w14:paraId="29B8F978" w14:textId="3A4DB0DC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8473A53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1F9551C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E700289" w14:textId="77777777" w:rsidR="007D2C67" w:rsidRDefault="007D2C67" w:rsidP="007D2C67">
      <w:pPr>
        <w:pStyle w:val="CalcHeading"/>
      </w:pPr>
      <w:r>
        <w:t>Check overturning and sliding between courses 2 and 3</w:t>
      </w:r>
    </w:p>
    <w:p w14:paraId="6A1E0C2C" w14:textId="77777777" w:rsidR="007D2C67" w:rsidRDefault="007D2C67" w:rsidP="007D2C67">
      <w:pPr>
        <w:pStyle w:val="Calc3ColumnHeading"/>
      </w:pPr>
      <w:r>
        <w:t>Wall geometry</w:t>
      </w:r>
    </w:p>
    <w:p w14:paraId="1DC5DBFD" w14:textId="37DB7D7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A9530E2" w14:textId="5C3B19F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8811BE0" w14:textId="6F0FDC2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3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g3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144.0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C174F0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5403DB3" w14:textId="6A790AF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C8BDAAA" w14:textId="3FB4DFC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C506F0B" w14:textId="396DCED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4C0D72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50BE5EA" w14:textId="5F21993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480128E" w14:textId="2271708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054B58A" w14:textId="13E3F9C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CC554C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95375B3" w14:textId="246F651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1D7081B" w14:textId="34574E5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15EB081" w14:textId="6BF17A4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8A5FD4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2F2AABE" w14:textId="1EBE05D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28D10F7" w14:textId="274886C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8D0BAB0" w14:textId="42CA953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lastRenderedPageBreak/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A96951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DE20160" w14:textId="5A5F2A4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25B82F0" w14:textId="080A705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BBAFA77" w14:textId="0AA7A3F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F2799C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D43F69C" w14:textId="7DB68D4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3588DCB" w14:textId="4ECEB50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7449DC2" w14:textId="08A8F03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E64DC7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E69A109" w14:textId="217CEC6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553A2C5" w14:textId="2740E9A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3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4984ADD" w14:textId="0D93FDA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17CDE5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E69C80E" w14:textId="575F4DFB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g3</w:t>
      </w:r>
      <w:r>
        <w:t xml:space="preserve"> +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648.0</w:t>
      </w:r>
      <w:r>
        <w:fldChar w:fldCharType="end"/>
      </w:r>
      <w:r>
        <w:t xml:space="preserve"> kN/m</w:t>
      </w:r>
    </w:p>
    <w:p w14:paraId="7B2C99DF" w14:textId="650600DA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79180994" w14:textId="00D404DA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g3</w:t>
      </w:r>
      <w:r>
        <w:t>) + 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2A345F7D" w14:textId="614E5327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2833</w:t>
      </w:r>
      <w:r>
        <w:fldChar w:fldCharType="end"/>
      </w:r>
      <w:r>
        <w:t xml:space="preserve"> mm</w:t>
      </w:r>
    </w:p>
    <w:p w14:paraId="36400777" w14:textId="62C9DCB1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516B3DE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A322F9E" w14:textId="77777777" w:rsidR="007D2C67" w:rsidRDefault="007D2C67" w:rsidP="007D2C67">
      <w:pPr>
        <w:pStyle w:val="Calc3ColumnHeading"/>
      </w:pPr>
      <w:r>
        <w:t>Design dimensions</w:t>
      </w:r>
    </w:p>
    <w:p w14:paraId="1259876F" w14:textId="0FB18E6A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3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48.8</w:t>
      </w:r>
      <w:r>
        <w:fldChar w:fldCharType="end"/>
      </w:r>
      <w:r>
        <w:t xml:space="preserve"> deg</w:t>
      </w:r>
    </w:p>
    <w:p w14:paraId="0FAD684C" w14:textId="0BD1C128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0A86DD37" w14:textId="57E4A33F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8000</w:t>
      </w:r>
      <w:r>
        <w:fldChar w:fldCharType="end"/>
      </w:r>
      <w:r>
        <w:t xml:space="preserve"> mm</w:t>
      </w:r>
    </w:p>
    <w:p w14:paraId="72E143E5" w14:textId="2C049AA9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8000</w:t>
      </w:r>
      <w:r>
        <w:fldChar w:fldCharType="end"/>
      </w:r>
      <w:r>
        <w:t>mm</w:t>
      </w:r>
    </w:p>
    <w:p w14:paraId="46F69BE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DC6F1F5" w14:textId="79F1C081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0.920</w:t>
      </w:r>
      <w:r>
        <w:fldChar w:fldCharType="end"/>
      </w:r>
    </w:p>
    <w:p w14:paraId="543D416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D041BDC" w14:textId="3D4F2FAA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559.1</w:t>
      </w:r>
      <w:r>
        <w:fldChar w:fldCharType="end"/>
      </w:r>
      <w:r>
        <w:t xml:space="preserve"> kN/m</w:t>
      </w:r>
    </w:p>
    <w:p w14:paraId="31ADAD4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EDD34E9" w14:textId="77777777" w:rsidR="007D2C67" w:rsidRDefault="007D2C67" w:rsidP="007D2C67">
      <w:pPr>
        <w:pStyle w:val="Calc3ColumnHeading"/>
      </w:pPr>
      <w:r>
        <w:t>Horizontal forces</w:t>
      </w:r>
    </w:p>
    <w:p w14:paraId="3743D0B9" w14:textId="4F584EC0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283.6</w:t>
      </w:r>
      <w:r>
        <w:fldChar w:fldCharType="end"/>
      </w:r>
      <w:r>
        <w:t xml:space="preserve"> kN/m</w:t>
      </w:r>
    </w:p>
    <w:p w14:paraId="3FAB094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F8F8186" w14:textId="55B0A012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48.5</w:t>
      </w:r>
      <w:r>
        <w:fldChar w:fldCharType="end"/>
      </w:r>
      <w:r>
        <w:t xml:space="preserve"> kN/m</w:t>
      </w:r>
    </w:p>
    <w:p w14:paraId="5F68A2E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C3E8515" w14:textId="77777777" w:rsidR="007D2C67" w:rsidRDefault="007D2C67" w:rsidP="007D2C67">
      <w:pPr>
        <w:pStyle w:val="Calc3ColumnHeading"/>
      </w:pPr>
      <w:r>
        <w:t>Vertical forces</w:t>
      </w:r>
    </w:p>
    <w:p w14:paraId="15845890" w14:textId="4EAF9BE1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648.0</w:t>
      </w:r>
      <w:r>
        <w:fldChar w:fldCharType="end"/>
      </w:r>
      <w:r>
        <w:t xml:space="preserve"> kN/m</w:t>
      </w:r>
    </w:p>
    <w:p w14:paraId="11464F4D" w14:textId="79FCBBB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481.8</w:t>
      </w:r>
      <w:r>
        <w:fldChar w:fldCharType="end"/>
      </w:r>
      <w:r>
        <w:t xml:space="preserve"> kN/m</w:t>
      </w:r>
    </w:p>
    <w:p w14:paraId="515CFF4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7BA63D7" w14:textId="7FCEB687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4495248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8A6CE12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223C5485" w14:textId="2198FA09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950.2</w:t>
      </w:r>
      <w:r>
        <w:fldChar w:fldCharType="end"/>
      </w:r>
      <w:r>
        <w:t xml:space="preserve"> kNm/m</w:t>
      </w:r>
    </w:p>
    <w:p w14:paraId="7F832CD5" w14:textId="610145C9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4566.2</w:t>
      </w:r>
      <w:r>
        <w:fldChar w:fldCharType="end"/>
      </w:r>
      <w:r>
        <w:t xml:space="preserve"> kNm/m</w:t>
      </w:r>
    </w:p>
    <w:p w14:paraId="665BE242" w14:textId="6FE32A95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4.805</w:t>
      </w:r>
      <w:r>
        <w:fldChar w:fldCharType="end"/>
      </w:r>
    </w:p>
    <w:p w14:paraId="6E03F9FB" w14:textId="18CE032F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299A03A0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1489EB4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A1356E3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22F90B5F" w14:textId="33029FA6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332.1</w:t>
      </w:r>
      <w:r>
        <w:fldChar w:fldCharType="end"/>
      </w:r>
      <w:r>
        <w:t xml:space="preserve"> kN/m</w:t>
      </w:r>
    </w:p>
    <w:p w14:paraId="47360B3C" w14:textId="2C792146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1129.8</w:t>
      </w:r>
      <w:r>
        <w:fldChar w:fldCharType="end"/>
      </w:r>
      <w:r>
        <w:t xml:space="preserve"> kN/m</w:t>
      </w:r>
    </w:p>
    <w:p w14:paraId="7F59E0D3" w14:textId="5E58CABE" w:rsidR="007D2C67" w:rsidRDefault="007D2C67" w:rsidP="007D2C67">
      <w:pPr>
        <w:pStyle w:val="Calc2Column"/>
      </w:pPr>
      <w:r>
        <w:lastRenderedPageBreak/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332.1</w:t>
      </w:r>
      <w:r>
        <w:fldChar w:fldCharType="end"/>
      </w:r>
      <w:r>
        <w:t xml:space="preserve"> kN/m</w:t>
      </w:r>
    </w:p>
    <w:p w14:paraId="3612EB4D" w14:textId="71B119E7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632.9</w:t>
      </w:r>
      <w:r>
        <w:fldChar w:fldCharType="end"/>
      </w:r>
      <w:r>
        <w:t xml:space="preserve"> kN/m</w:t>
      </w:r>
    </w:p>
    <w:p w14:paraId="0ED9AB23" w14:textId="36EC02A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1.906</w:t>
      </w:r>
      <w:r>
        <w:fldChar w:fldCharType="end"/>
      </w:r>
    </w:p>
    <w:p w14:paraId="4F87201A" w14:textId="036015C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DE75CBD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7FDD899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F431E8" w14:textId="77777777" w:rsidR="007D2C67" w:rsidRDefault="007D2C67" w:rsidP="007D2C67">
      <w:pPr>
        <w:pStyle w:val="CalcHeading"/>
      </w:pPr>
      <w:r>
        <w:t>Check overturning and sliding between courses 3 and 4</w:t>
      </w:r>
    </w:p>
    <w:p w14:paraId="632B7934" w14:textId="77777777" w:rsidR="007D2C67" w:rsidRDefault="007D2C67" w:rsidP="007D2C67">
      <w:pPr>
        <w:pStyle w:val="Calc3ColumnHeading"/>
      </w:pPr>
      <w:r>
        <w:t>Wall geometry</w:t>
      </w:r>
    </w:p>
    <w:p w14:paraId="15D5BDB3" w14:textId="2C7CFB7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3DB2E87" w14:textId="587CDED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A94DB37" w14:textId="25A8577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4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g4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126.0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BAAB59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F04DE7B" w14:textId="72CDFD6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8D80E38" w14:textId="35445E7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3A645CD" w14:textId="195037E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CD0799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4D4EDC6" w14:textId="2D56F8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7B27195" w14:textId="707CADF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3BC6B3A" w14:textId="3337868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E6A3A8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C55330E" w14:textId="1CC2BC3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B944EEB" w14:textId="35B40A2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3A45501" w14:textId="1D52D46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25DD3B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48FF0D8" w14:textId="13D90728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1174E63" w14:textId="43E018D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626DD1E" w14:textId="5192C5A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BFDA7B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D1896FD" w14:textId="606FFE2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3652A86" w14:textId="40D7F8E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B1D1C82" w14:textId="5446D9C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6DBB28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55C6591" w14:textId="517704D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4B14FEE" w14:textId="13C8CEB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4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6500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15438A6" w14:textId="7C65E01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70E145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22E435D" w14:textId="000C3FA9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g4</w:t>
      </w:r>
      <w:r>
        <w:t xml:space="preserve"> +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504.0</w:t>
      </w:r>
      <w:r>
        <w:fldChar w:fldCharType="end"/>
      </w:r>
      <w:r>
        <w:t xml:space="preserve"> kN/m</w:t>
      </w:r>
    </w:p>
    <w:p w14:paraId="03DB1BC2" w14:textId="3230DF9E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07C49435" w14:textId="3F44F067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g4</w:t>
      </w:r>
      <w:r>
        <w:t>) + 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1B76679C" w14:textId="4BCE1044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2500</w:t>
      </w:r>
      <w:r>
        <w:fldChar w:fldCharType="end"/>
      </w:r>
      <w:r>
        <w:t xml:space="preserve"> mm</w:t>
      </w:r>
    </w:p>
    <w:p w14:paraId="2871818C" w14:textId="75041340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583A25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F7AC36" w14:textId="77777777" w:rsidR="007D2C67" w:rsidRDefault="007D2C67" w:rsidP="007D2C67">
      <w:pPr>
        <w:pStyle w:val="Calc3ColumnHeading"/>
      </w:pPr>
      <w:r>
        <w:t>Design dimensions</w:t>
      </w:r>
    </w:p>
    <w:p w14:paraId="49966DD5" w14:textId="5B6D0018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4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49.4</w:t>
      </w:r>
      <w:r>
        <w:fldChar w:fldCharType="end"/>
      </w:r>
      <w:r>
        <w:t xml:space="preserve"> deg</w:t>
      </w:r>
    </w:p>
    <w:p w14:paraId="2B005288" w14:textId="247CB407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466AF031" w14:textId="7CA4621F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 xml:space="preserve"> mm</w:t>
      </w:r>
    </w:p>
    <w:p w14:paraId="0F8D57E7" w14:textId="678FFD0B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7000</w:t>
      </w:r>
      <w:r>
        <w:fldChar w:fldCharType="end"/>
      </w:r>
      <w:r>
        <w:t>mm</w:t>
      </w:r>
    </w:p>
    <w:p w14:paraId="3C71F310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A8684DA" w14:textId="79972F17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0.904</w:t>
      </w:r>
      <w:r>
        <w:fldChar w:fldCharType="end"/>
      </w:r>
    </w:p>
    <w:p w14:paraId="15A3897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DDCA3C5" w14:textId="04581431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420.9</w:t>
      </w:r>
      <w:r>
        <w:fldChar w:fldCharType="end"/>
      </w:r>
      <w:r>
        <w:t xml:space="preserve"> kN/m</w:t>
      </w:r>
    </w:p>
    <w:p w14:paraId="54838FB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62E10F6" w14:textId="77777777" w:rsidR="007D2C67" w:rsidRDefault="007D2C67" w:rsidP="007D2C67">
      <w:pPr>
        <w:pStyle w:val="Calc3ColumnHeading"/>
      </w:pPr>
      <w:r>
        <w:t>Horizontal forces</w:t>
      </w:r>
    </w:p>
    <w:p w14:paraId="404D9C43" w14:textId="443867A2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217.2</w:t>
      </w:r>
      <w:r>
        <w:fldChar w:fldCharType="end"/>
      </w:r>
      <w:r>
        <w:t xml:space="preserve"> kN/m</w:t>
      </w:r>
    </w:p>
    <w:p w14:paraId="7C70899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45B11C4" w14:textId="0702BF20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42.5</w:t>
      </w:r>
      <w:r>
        <w:fldChar w:fldCharType="end"/>
      </w:r>
      <w:r>
        <w:t xml:space="preserve"> kN/m</w:t>
      </w:r>
    </w:p>
    <w:p w14:paraId="34C550C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0B82A66" w14:textId="77777777" w:rsidR="007D2C67" w:rsidRDefault="007D2C67" w:rsidP="007D2C67">
      <w:pPr>
        <w:pStyle w:val="Calc3ColumnHeading"/>
      </w:pPr>
      <w:r>
        <w:t>Vertical forces</w:t>
      </w:r>
    </w:p>
    <w:p w14:paraId="043F5191" w14:textId="11098149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504.0</w:t>
      </w:r>
      <w:r>
        <w:fldChar w:fldCharType="end"/>
      </w:r>
      <w:r>
        <w:t xml:space="preserve"> kN/m</w:t>
      </w:r>
    </w:p>
    <w:p w14:paraId="0C28D83C" w14:textId="1B12CCC4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360.5</w:t>
      </w:r>
      <w:r>
        <w:fldChar w:fldCharType="end"/>
      </w:r>
      <w:r>
        <w:t xml:space="preserve"> kN/m</w:t>
      </w:r>
    </w:p>
    <w:p w14:paraId="15FC1DE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41347C3" w14:textId="0F17B3C6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72B4C37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BBB1B26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740D4AC2" w14:textId="29D35027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655.3</w:t>
      </w:r>
      <w:r>
        <w:fldChar w:fldCharType="end"/>
      </w:r>
      <w:r>
        <w:t xml:space="preserve"> kNm/m</w:t>
      </w:r>
    </w:p>
    <w:p w14:paraId="3CF9D908" w14:textId="3DD953F2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3062.5</w:t>
      </w:r>
      <w:r>
        <w:fldChar w:fldCharType="end"/>
      </w:r>
      <w:r>
        <w:t xml:space="preserve"> kNm/m</w:t>
      </w:r>
    </w:p>
    <w:p w14:paraId="5807D8C1" w14:textId="3477DA73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4.673</w:t>
      </w:r>
      <w:r>
        <w:fldChar w:fldCharType="end"/>
      </w:r>
    </w:p>
    <w:p w14:paraId="40133D94" w14:textId="414D5DC9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D2E2BF6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F59440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E92805B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2552DA0F" w14:textId="1FC4B4D2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259.6</w:t>
      </w:r>
      <w:r>
        <w:fldChar w:fldCharType="end"/>
      </w:r>
      <w:r>
        <w:t xml:space="preserve"> kN/m</w:t>
      </w:r>
    </w:p>
    <w:p w14:paraId="7684315C" w14:textId="038D6E99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864.5</w:t>
      </w:r>
      <w:r>
        <w:fldChar w:fldCharType="end"/>
      </w:r>
      <w:r>
        <w:t xml:space="preserve"> kN/m</w:t>
      </w:r>
    </w:p>
    <w:p w14:paraId="4866944D" w14:textId="059B3DF9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259.6</w:t>
      </w:r>
      <w:r>
        <w:fldChar w:fldCharType="end"/>
      </w:r>
      <w:r>
        <w:t xml:space="preserve"> kN/m</w:t>
      </w:r>
    </w:p>
    <w:p w14:paraId="22542DCF" w14:textId="6DA5AAE9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484.3</w:t>
      </w:r>
      <w:r>
        <w:fldChar w:fldCharType="end"/>
      </w:r>
      <w:r>
        <w:t xml:space="preserve"> kN/m</w:t>
      </w:r>
    </w:p>
    <w:p w14:paraId="126E1DE4" w14:textId="4FE0C0E0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1.865</w:t>
      </w:r>
      <w:r>
        <w:fldChar w:fldCharType="end"/>
      </w:r>
    </w:p>
    <w:p w14:paraId="257D7671" w14:textId="47A56523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593592E2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7750CD0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D67914" w14:textId="77777777" w:rsidR="007D2C67" w:rsidRDefault="007D2C67" w:rsidP="007D2C67">
      <w:pPr>
        <w:pStyle w:val="CalcHeading"/>
      </w:pPr>
      <w:r>
        <w:t>Check overturning and sliding between courses 4 and 5</w:t>
      </w:r>
    </w:p>
    <w:p w14:paraId="4BEFF810" w14:textId="77777777" w:rsidR="007D2C67" w:rsidRDefault="007D2C67" w:rsidP="007D2C67">
      <w:pPr>
        <w:pStyle w:val="Calc3ColumnHeading"/>
      </w:pPr>
      <w:r>
        <w:t>Wall geometry</w:t>
      </w:r>
    </w:p>
    <w:p w14:paraId="500C6B22" w14:textId="5A9D7CA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776D1B8" w14:textId="68EC901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4583591" w14:textId="57BBC92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5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g5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70BDE9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66CAFB" w14:textId="2228281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B85B25D" w14:textId="0013BA9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3184F96" w14:textId="4B16F51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6B1F10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3778018" w14:textId="26E3E44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A79CC32" w14:textId="459F853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D9B6BD5" w14:textId="63F1795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E84CA2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74B48A7" w14:textId="5CA6BA8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E2F0177" w14:textId="7AB5A5A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C58010E" w14:textId="342E08B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72D533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0DE8314" w14:textId="6BAFE14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3577A25" w14:textId="1EAA854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DF5BC26" w14:textId="2F69779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73FEE6C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AAA7F4D" w14:textId="29EA716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9E26D2F" w14:textId="665F18A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5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E839777" w14:textId="2BD9B82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9567F9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6693851" w14:textId="3433CB7D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g5</w:t>
      </w:r>
      <w:r>
        <w:t xml:space="preserve"> +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378.0</w:t>
      </w:r>
      <w:r>
        <w:fldChar w:fldCharType="end"/>
      </w:r>
      <w:r>
        <w:t xml:space="preserve"> kN/m</w:t>
      </w:r>
    </w:p>
    <w:p w14:paraId="1DA25651" w14:textId="5384B4F0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77D62190" w14:textId="169F7448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g5</w:t>
      </w:r>
      <w:r>
        <w:t>) + 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6CD27DBB" w14:textId="78EEC00D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2167</w:t>
      </w:r>
      <w:r>
        <w:fldChar w:fldCharType="end"/>
      </w:r>
      <w:r>
        <w:t xml:space="preserve"> mm</w:t>
      </w:r>
    </w:p>
    <w:p w14:paraId="622E68D7" w14:textId="1FA4F580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978EE5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F5BC769" w14:textId="77777777" w:rsidR="007D2C67" w:rsidRDefault="007D2C67" w:rsidP="007D2C67">
      <w:pPr>
        <w:pStyle w:val="Calc3ColumnHeading"/>
      </w:pPr>
      <w:r>
        <w:t>Design dimensions</w:t>
      </w:r>
    </w:p>
    <w:p w14:paraId="1EFDD825" w14:textId="20E53C37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5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50.2</w:t>
      </w:r>
      <w:r>
        <w:fldChar w:fldCharType="end"/>
      </w:r>
      <w:r>
        <w:t xml:space="preserve"> deg</w:t>
      </w:r>
    </w:p>
    <w:p w14:paraId="0B59C47C" w14:textId="63E1B680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0DD36FA3" w14:textId="13290AC2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5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6000</w:t>
      </w:r>
      <w:r>
        <w:fldChar w:fldCharType="end"/>
      </w:r>
      <w:r>
        <w:t xml:space="preserve"> mm</w:t>
      </w:r>
    </w:p>
    <w:p w14:paraId="036E8899" w14:textId="7DDFE326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6000</w:t>
      </w:r>
      <w:r>
        <w:fldChar w:fldCharType="end"/>
      </w:r>
      <w:r>
        <w:t>mm</w:t>
      </w:r>
    </w:p>
    <w:p w14:paraId="427B1AE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7C37758" w14:textId="3376058B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0.884</w:t>
      </w:r>
      <w:r>
        <w:fldChar w:fldCharType="end"/>
      </w:r>
    </w:p>
    <w:p w14:paraId="70C62EA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DF7B126" w14:textId="39E0FF49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302.3</w:t>
      </w:r>
      <w:r>
        <w:fldChar w:fldCharType="end"/>
      </w:r>
      <w:r>
        <w:t xml:space="preserve"> kN/m</w:t>
      </w:r>
    </w:p>
    <w:p w14:paraId="2253F6E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A344F72" w14:textId="77777777" w:rsidR="007D2C67" w:rsidRDefault="007D2C67" w:rsidP="007D2C67">
      <w:pPr>
        <w:pStyle w:val="Calc3ColumnHeading"/>
      </w:pPr>
      <w:r>
        <w:t>Horizontal forces</w:t>
      </w:r>
    </w:p>
    <w:p w14:paraId="13D87320" w14:textId="4A4A0CB9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159.5</w:t>
      </w:r>
      <w:r>
        <w:fldChar w:fldCharType="end"/>
      </w:r>
      <w:r>
        <w:t xml:space="preserve"> kN/m</w:t>
      </w:r>
    </w:p>
    <w:p w14:paraId="71C55AA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B32C1AF" w14:textId="70D719F4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36.4</w:t>
      </w:r>
      <w:r>
        <w:fldChar w:fldCharType="end"/>
      </w:r>
      <w:r>
        <w:t xml:space="preserve"> kN/m</w:t>
      </w:r>
    </w:p>
    <w:p w14:paraId="253D1F5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4E7C1AB" w14:textId="77777777" w:rsidR="007D2C67" w:rsidRDefault="007D2C67" w:rsidP="007D2C67">
      <w:pPr>
        <w:pStyle w:val="Calc3ColumnHeading"/>
      </w:pPr>
      <w:r>
        <w:t>Vertical forces</w:t>
      </w:r>
    </w:p>
    <w:p w14:paraId="39FD8308" w14:textId="6173A8D8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378.0</w:t>
      </w:r>
      <w:r>
        <w:fldChar w:fldCharType="end"/>
      </w:r>
      <w:r>
        <w:t xml:space="preserve"> kN/m</w:t>
      </w:r>
    </w:p>
    <w:p w14:paraId="4D988F70" w14:textId="6F7C0A91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256.7</w:t>
      </w:r>
      <w:r>
        <w:fldChar w:fldCharType="end"/>
      </w:r>
      <w:r>
        <w:t xml:space="preserve"> kN/m</w:t>
      </w:r>
    </w:p>
    <w:p w14:paraId="70C3AB1A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880879" w14:textId="2F1CE1B3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06B9BF8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EF59961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F09D0F7" w14:textId="064610BC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428.3</w:t>
      </w:r>
      <w:r>
        <w:fldChar w:fldCharType="end"/>
      </w:r>
      <w:r>
        <w:t xml:space="preserve"> kNm/m</w:t>
      </w:r>
    </w:p>
    <w:p w14:paraId="46A26C72" w14:textId="22F87030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1931.4</w:t>
      </w:r>
      <w:r>
        <w:fldChar w:fldCharType="end"/>
      </w:r>
      <w:r>
        <w:t xml:space="preserve"> kNm/m</w:t>
      </w:r>
    </w:p>
    <w:p w14:paraId="60272DA6" w14:textId="5A3D2A6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4.510</w:t>
      </w:r>
      <w:r>
        <w:fldChar w:fldCharType="end"/>
      </w:r>
    </w:p>
    <w:p w14:paraId="5A0F2A25" w14:textId="1012F2AA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12D0BC6A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6CD8E25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70B192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19591944" w14:textId="4B5D33C8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195.9</w:t>
      </w:r>
      <w:r>
        <w:fldChar w:fldCharType="end"/>
      </w:r>
      <w:r>
        <w:t xml:space="preserve"> kN/m</w:t>
      </w:r>
    </w:p>
    <w:p w14:paraId="0A2AF669" w14:textId="5B16012C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634.7</w:t>
      </w:r>
      <w:r>
        <w:fldChar w:fldCharType="end"/>
      </w:r>
      <w:r>
        <w:t xml:space="preserve"> kN/m</w:t>
      </w:r>
    </w:p>
    <w:p w14:paraId="2D3BD02B" w14:textId="576AB649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195.9</w:t>
      </w:r>
      <w:r>
        <w:fldChar w:fldCharType="end"/>
      </w:r>
      <w:r>
        <w:t xml:space="preserve"> kN/m</w:t>
      </w:r>
    </w:p>
    <w:p w14:paraId="6AADDA09" w14:textId="33BEB69B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355.5</w:t>
      </w:r>
      <w:r>
        <w:fldChar w:fldCharType="end"/>
      </w:r>
      <w:r>
        <w:t xml:space="preserve"> kN/m</w:t>
      </w:r>
    </w:p>
    <w:p w14:paraId="2A9271FF" w14:textId="09746B27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1.815</w:t>
      </w:r>
      <w:r>
        <w:fldChar w:fldCharType="end"/>
      </w:r>
    </w:p>
    <w:p w14:paraId="4F2C1E99" w14:textId="663B89F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6A9EC10D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6760F805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E17D207" w14:textId="77777777" w:rsidR="007D2C67" w:rsidRDefault="007D2C67" w:rsidP="007D2C67">
      <w:pPr>
        <w:pStyle w:val="CalcHeading"/>
      </w:pPr>
      <w:r>
        <w:t>Check overturning and sliding between courses 5 and 6</w:t>
      </w:r>
    </w:p>
    <w:p w14:paraId="42E113D6" w14:textId="77777777" w:rsidR="007D2C67" w:rsidRDefault="007D2C67" w:rsidP="007D2C67">
      <w:pPr>
        <w:pStyle w:val="Calc3ColumnHeading"/>
      </w:pPr>
      <w:r>
        <w:t>Wall geometry</w:t>
      </w:r>
    </w:p>
    <w:p w14:paraId="4FC2C28C" w14:textId="7B12FE7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DAE4B79" w14:textId="60B82D3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2926043" w14:textId="0E8A2BAF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6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g6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90.0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483B53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BCB0440" w14:textId="3EE993E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66ED0DC" w14:textId="28EFD13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44F57F3" w14:textId="536DB22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72EDB87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4CA164E" w14:textId="18B6AE1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7C671FE" w14:textId="6A05D33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3101E4E" w14:textId="2B6E815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C6741B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0511033" w14:textId="1F0E146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0E76525" w14:textId="6CE2156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8201681" w14:textId="19BAA25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20C397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A047115" w14:textId="39CA503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772DB9D" w14:textId="0BE44DD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6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4500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C5FFD96" w14:textId="5D27769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9903E6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DB5F5BE" w14:textId="0F4E27A7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g6</w:t>
      </w:r>
      <w:r>
        <w:t xml:space="preserve"> +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270.0</w:t>
      </w:r>
      <w:r>
        <w:fldChar w:fldCharType="end"/>
      </w:r>
      <w:r>
        <w:t xml:space="preserve"> kN/m</w:t>
      </w:r>
    </w:p>
    <w:p w14:paraId="08A14016" w14:textId="62BE2046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2D24391A" w14:textId="313A2305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g6</w:t>
      </w:r>
      <w:r>
        <w:t>) + 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61AF5B42" w14:textId="22323B40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1833</w:t>
      </w:r>
      <w:r>
        <w:fldChar w:fldCharType="end"/>
      </w:r>
      <w:r>
        <w:t xml:space="preserve"> mm</w:t>
      </w:r>
    </w:p>
    <w:p w14:paraId="1F4CD163" w14:textId="3795AB37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610997B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80DE54D" w14:textId="77777777" w:rsidR="007D2C67" w:rsidRDefault="007D2C67" w:rsidP="007D2C67">
      <w:pPr>
        <w:pStyle w:val="Calc3ColumnHeading"/>
      </w:pPr>
      <w:r>
        <w:t>Design dimensions</w:t>
      </w:r>
    </w:p>
    <w:p w14:paraId="5822A00D" w14:textId="495B867B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6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51.3</w:t>
      </w:r>
      <w:r>
        <w:fldChar w:fldCharType="end"/>
      </w:r>
      <w:r>
        <w:t xml:space="preserve"> deg</w:t>
      </w:r>
    </w:p>
    <w:p w14:paraId="4362EDD6" w14:textId="40EC6DD9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454AFFC9" w14:textId="11653F80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6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 xml:space="preserve"> mm</w:t>
      </w:r>
    </w:p>
    <w:p w14:paraId="6943A213" w14:textId="1DFA10C8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5000</w:t>
      </w:r>
      <w:r>
        <w:fldChar w:fldCharType="end"/>
      </w:r>
      <w:r>
        <w:t>mm</w:t>
      </w:r>
    </w:p>
    <w:p w14:paraId="62ADADD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BF3AD89" w14:textId="6A294904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0.856</w:t>
      </w:r>
      <w:r>
        <w:fldChar w:fldCharType="end"/>
      </w:r>
    </w:p>
    <w:p w14:paraId="0E5527B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3E1E4EE" w14:textId="3DD73ED4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203.3</w:t>
      </w:r>
      <w:r>
        <w:fldChar w:fldCharType="end"/>
      </w:r>
      <w:r>
        <w:t xml:space="preserve"> kN/m</w:t>
      </w:r>
    </w:p>
    <w:p w14:paraId="3C1880E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3164DA1" w14:textId="77777777" w:rsidR="007D2C67" w:rsidRDefault="007D2C67" w:rsidP="007D2C67">
      <w:pPr>
        <w:pStyle w:val="Calc3ColumnHeading"/>
      </w:pPr>
      <w:r>
        <w:t>Horizontal forces</w:t>
      </w:r>
    </w:p>
    <w:p w14:paraId="59ACCAF1" w14:textId="50D0CBEC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110.7</w:t>
      </w:r>
      <w:r>
        <w:fldChar w:fldCharType="end"/>
      </w:r>
      <w:r>
        <w:t xml:space="preserve"> kN/m</w:t>
      </w:r>
    </w:p>
    <w:p w14:paraId="54F254E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FAFAAC2" w14:textId="33A1EB70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30.3</w:t>
      </w:r>
      <w:r>
        <w:fldChar w:fldCharType="end"/>
      </w:r>
      <w:r>
        <w:t xml:space="preserve"> kN/m</w:t>
      </w:r>
    </w:p>
    <w:p w14:paraId="4136BEF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C484E76" w14:textId="77777777" w:rsidR="007D2C67" w:rsidRDefault="007D2C67" w:rsidP="007D2C67">
      <w:pPr>
        <w:pStyle w:val="Calc3ColumnHeading"/>
      </w:pPr>
      <w:r>
        <w:t>Vertical forces</w:t>
      </w:r>
    </w:p>
    <w:p w14:paraId="2CF6EB12" w14:textId="40A916B8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270.0</w:t>
      </w:r>
      <w:r>
        <w:fldChar w:fldCharType="end"/>
      </w:r>
      <w:r>
        <w:t xml:space="preserve"> kN/m</w:t>
      </w:r>
    </w:p>
    <w:p w14:paraId="17A4E217" w14:textId="7F00B4AC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170.5</w:t>
      </w:r>
      <w:r>
        <w:fldChar w:fldCharType="end"/>
      </w:r>
      <w:r>
        <w:t xml:space="preserve"> kN/m</w:t>
      </w:r>
    </w:p>
    <w:p w14:paraId="2B8249F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05BAE98" w14:textId="3FA58F9E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1845C35B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7642E22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694AB168" w14:textId="4A1A4F21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260.3</w:t>
      </w:r>
      <w:r>
        <w:fldChar w:fldCharType="end"/>
      </w:r>
      <w:r>
        <w:t xml:space="preserve"> kNm/m</w:t>
      </w:r>
    </w:p>
    <w:p w14:paraId="7184C190" w14:textId="23751D86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1120.0</w:t>
      </w:r>
      <w:r>
        <w:fldChar w:fldCharType="end"/>
      </w:r>
      <w:r>
        <w:t xml:space="preserve"> kNm/m</w:t>
      </w:r>
    </w:p>
    <w:p w14:paraId="0D02A8E7" w14:textId="449DB67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4.303</w:t>
      </w:r>
      <w:r>
        <w:fldChar w:fldCharType="end"/>
      </w:r>
    </w:p>
    <w:p w14:paraId="3A165580" w14:textId="2FF05BED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5DAD018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366DCBD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D329808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8FF2DF9" w14:textId="24A80E2C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141.0</w:t>
      </w:r>
      <w:r>
        <w:fldChar w:fldCharType="end"/>
      </w:r>
      <w:r>
        <w:t xml:space="preserve"> kN/m</w:t>
      </w:r>
    </w:p>
    <w:p w14:paraId="40934C60" w14:textId="1EB34DB1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440.5</w:t>
      </w:r>
      <w:r>
        <w:fldChar w:fldCharType="end"/>
      </w:r>
      <w:r>
        <w:t xml:space="preserve"> kN/m</w:t>
      </w:r>
    </w:p>
    <w:p w14:paraId="6DE5CB13" w14:textId="39E53DEE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141.0</w:t>
      </w:r>
      <w:r>
        <w:fldChar w:fldCharType="end"/>
      </w:r>
      <w:r>
        <w:t xml:space="preserve"> kN/m</w:t>
      </w:r>
    </w:p>
    <w:p w14:paraId="23AC8DB1" w14:textId="636D8AA1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246.7</w:t>
      </w:r>
      <w:r>
        <w:fldChar w:fldCharType="end"/>
      </w:r>
      <w:r>
        <w:t xml:space="preserve"> kN/m</w:t>
      </w:r>
    </w:p>
    <w:p w14:paraId="2DC48775" w14:textId="5BF783A2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1.750</w:t>
      </w:r>
      <w:r>
        <w:fldChar w:fldCharType="end"/>
      </w:r>
    </w:p>
    <w:p w14:paraId="678D6A45" w14:textId="29D542F0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732BFF2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30FA697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1AC4602" w14:textId="77777777" w:rsidR="007D2C67" w:rsidRDefault="007D2C67" w:rsidP="007D2C67">
      <w:pPr>
        <w:pStyle w:val="CalcHeading"/>
      </w:pPr>
      <w:r>
        <w:t>Check overturning and sliding between courses 6 and 7</w:t>
      </w:r>
    </w:p>
    <w:p w14:paraId="19067D6A" w14:textId="77777777" w:rsidR="007D2C67" w:rsidRDefault="007D2C67" w:rsidP="007D2C67">
      <w:pPr>
        <w:pStyle w:val="Calc3ColumnHeading"/>
      </w:pPr>
      <w:r>
        <w:t>Wall geometry</w:t>
      </w:r>
    </w:p>
    <w:p w14:paraId="29061850" w14:textId="4111F33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9DF6F81" w14:textId="222F684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BC59BC7" w14:textId="4E5BA064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7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g7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72.0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6F5FB0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5AD3927" w14:textId="2058290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1766AAE" w14:textId="36C5D64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6E7630F" w14:textId="249DC06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5D02C1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E382894" w14:textId="41C31C8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B796E69" w14:textId="0DE92327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C8D9846" w14:textId="57B2994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4F177F1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37337AC" w14:textId="42BCD20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62BA2AC" w14:textId="55B719F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7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30C4426" w14:textId="19E5E3A2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89F515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2FFD018" w14:textId="60446EFA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g7</w:t>
      </w:r>
      <w:r>
        <w:t xml:space="preserve"> +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180.0</w:t>
      </w:r>
      <w:r>
        <w:fldChar w:fldCharType="end"/>
      </w:r>
      <w:r>
        <w:t xml:space="preserve"> kN/m</w:t>
      </w:r>
    </w:p>
    <w:p w14:paraId="1ADEF4A0" w14:textId="26061BFA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765B51AC" w14:textId="71951B47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g7</w:t>
      </w:r>
      <w:r>
        <w:t>) + 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2859327D" w14:textId="5A44D1AE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1500</w:t>
      </w:r>
      <w:r>
        <w:fldChar w:fldCharType="end"/>
      </w:r>
      <w:r>
        <w:t xml:space="preserve"> mm</w:t>
      </w:r>
    </w:p>
    <w:p w14:paraId="00F2BAC2" w14:textId="5DAA59C9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7AF353A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3DE24AF" w14:textId="77777777" w:rsidR="007D2C67" w:rsidRDefault="007D2C67" w:rsidP="007D2C67">
      <w:pPr>
        <w:pStyle w:val="Calc3ColumnHeading"/>
      </w:pPr>
      <w:r>
        <w:t>Design dimensions</w:t>
      </w:r>
    </w:p>
    <w:p w14:paraId="5C32374C" w14:textId="1444B219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7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53.1</w:t>
      </w:r>
      <w:r>
        <w:fldChar w:fldCharType="end"/>
      </w:r>
      <w:r>
        <w:t xml:space="preserve"> deg</w:t>
      </w:r>
    </w:p>
    <w:p w14:paraId="0D8043C4" w14:textId="5471FCCE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0CB471ED" w14:textId="7078EBCB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7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4000</w:t>
      </w:r>
      <w:r>
        <w:fldChar w:fldCharType="end"/>
      </w:r>
      <w:r>
        <w:t xml:space="preserve"> mm</w:t>
      </w:r>
    </w:p>
    <w:p w14:paraId="01833BA9" w14:textId="51D90599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4000</w:t>
      </w:r>
      <w:r>
        <w:fldChar w:fldCharType="end"/>
      </w:r>
      <w:r>
        <w:t>mm</w:t>
      </w:r>
    </w:p>
    <w:p w14:paraId="22947C7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577B24E" w14:textId="7DF89630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0.815</w:t>
      </w:r>
      <w:r>
        <w:fldChar w:fldCharType="end"/>
      </w:r>
    </w:p>
    <w:p w14:paraId="4C002DD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DEB8EFC" w14:textId="48232A1E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123.9</w:t>
      </w:r>
      <w:r>
        <w:fldChar w:fldCharType="end"/>
      </w:r>
      <w:r>
        <w:t xml:space="preserve"> kN/m</w:t>
      </w:r>
    </w:p>
    <w:p w14:paraId="10D93962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7B244A" w14:textId="77777777" w:rsidR="007D2C67" w:rsidRDefault="007D2C67" w:rsidP="007D2C67">
      <w:pPr>
        <w:pStyle w:val="Calc3ColumnHeading"/>
      </w:pPr>
      <w:r>
        <w:t>Horizontal forces</w:t>
      </w:r>
    </w:p>
    <w:p w14:paraId="272C13DC" w14:textId="7388B1C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70.7</w:t>
      </w:r>
      <w:r>
        <w:fldChar w:fldCharType="end"/>
      </w:r>
      <w:r>
        <w:t xml:space="preserve"> kN/m</w:t>
      </w:r>
    </w:p>
    <w:p w14:paraId="6102A4D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D7A44EA" w14:textId="28A8E064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24.2</w:t>
      </w:r>
      <w:r>
        <w:fldChar w:fldCharType="end"/>
      </w:r>
      <w:r>
        <w:t xml:space="preserve"> kN/m</w:t>
      </w:r>
    </w:p>
    <w:p w14:paraId="16B28E1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B00D979" w14:textId="77777777" w:rsidR="007D2C67" w:rsidRDefault="007D2C67" w:rsidP="007D2C67">
      <w:pPr>
        <w:pStyle w:val="Calc3ColumnHeading"/>
      </w:pPr>
      <w:r>
        <w:t>Vertical forces</w:t>
      </w:r>
    </w:p>
    <w:p w14:paraId="4AA3D2BE" w14:textId="4C9627B4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180.0</w:t>
      </w:r>
      <w:r>
        <w:fldChar w:fldCharType="end"/>
      </w:r>
      <w:r>
        <w:t xml:space="preserve"> kN/m</w:t>
      </w:r>
    </w:p>
    <w:p w14:paraId="09D8B06C" w14:textId="76F3B616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101.7</w:t>
      </w:r>
      <w:r>
        <w:fldChar w:fldCharType="end"/>
      </w:r>
      <w:r>
        <w:t xml:space="preserve"> kN/m</w:t>
      </w:r>
    </w:p>
    <w:p w14:paraId="58F4DA3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63D4DB" w14:textId="76C95FE0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44E9B8D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564DD6E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198FB030" w14:textId="3384D284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142.6</w:t>
      </w:r>
      <w:r>
        <w:fldChar w:fldCharType="end"/>
      </w:r>
      <w:r>
        <w:t xml:space="preserve"> kNm/m</w:t>
      </w:r>
    </w:p>
    <w:p w14:paraId="3866D224" w14:textId="7C1F54DB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575.2</w:t>
      </w:r>
      <w:r>
        <w:fldChar w:fldCharType="end"/>
      </w:r>
      <w:r>
        <w:t xml:space="preserve"> kNm/m</w:t>
      </w:r>
    </w:p>
    <w:p w14:paraId="5B988B77" w14:textId="0B1E383F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4.033</w:t>
      </w:r>
      <w:r>
        <w:fldChar w:fldCharType="end"/>
      </w:r>
    </w:p>
    <w:p w14:paraId="062B2CA6" w14:textId="0D75EEA0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415C9CAB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18F3271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32F3E19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066E2D63" w14:textId="1D307F98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94.9</w:t>
      </w:r>
      <w:r>
        <w:fldChar w:fldCharType="end"/>
      </w:r>
      <w:r>
        <w:t xml:space="preserve"> kN/m</w:t>
      </w:r>
    </w:p>
    <w:p w14:paraId="4BCFDC72" w14:textId="37A11755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281.7</w:t>
      </w:r>
      <w:r>
        <w:fldChar w:fldCharType="end"/>
      </w:r>
      <w:r>
        <w:t xml:space="preserve"> kN/m</w:t>
      </w:r>
    </w:p>
    <w:p w14:paraId="0048E513" w14:textId="01FD6ABD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94.9</w:t>
      </w:r>
      <w:r>
        <w:fldChar w:fldCharType="end"/>
      </w:r>
      <w:r>
        <w:t xml:space="preserve"> kN/m</w:t>
      </w:r>
    </w:p>
    <w:p w14:paraId="0788AD59" w14:textId="4CB89CA8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157.8</w:t>
      </w:r>
      <w:r>
        <w:fldChar w:fldCharType="end"/>
      </w:r>
      <w:r>
        <w:t xml:space="preserve"> kN/m</w:t>
      </w:r>
    </w:p>
    <w:p w14:paraId="216EDF97" w14:textId="09C45DE5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1.663</w:t>
      </w:r>
      <w:r>
        <w:fldChar w:fldCharType="end"/>
      </w:r>
    </w:p>
    <w:p w14:paraId="358464CF" w14:textId="7AD73FBE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31C364C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5C5BE2B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C156FE7" w14:textId="77777777" w:rsidR="007D2C67" w:rsidRDefault="007D2C67" w:rsidP="007D2C67">
      <w:pPr>
        <w:pStyle w:val="CalcHeading"/>
      </w:pPr>
      <w:r>
        <w:t>Check overturning and sliding between courses 7 and 8</w:t>
      </w:r>
    </w:p>
    <w:p w14:paraId="6D72E08F" w14:textId="77777777" w:rsidR="007D2C67" w:rsidRDefault="007D2C67" w:rsidP="007D2C67">
      <w:pPr>
        <w:pStyle w:val="Calc3ColumnHeading"/>
      </w:pPr>
      <w:r>
        <w:t>Wall geometry</w:t>
      </w:r>
    </w:p>
    <w:p w14:paraId="6B1DC083" w14:textId="7B1F172A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F6F5773" w14:textId="14D8038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D7ACC58" w14:textId="5AF7EEE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8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g8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54.0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0AFDFF4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D37CA58" w14:textId="1DCEA34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705A7399" w14:textId="5A7841AE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5911A86C" w14:textId="110D8C4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15770A2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2CE637A" w14:textId="3D645ED0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2CAEDDB" w14:textId="72901A2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8</w:t>
      </w:r>
      <w:r>
        <w:rPr>
          <w:szCs w:val="18"/>
          <w:lang w:val="en-GB" w:eastAsia="en-GB"/>
        </w:rPr>
        <w:t xml:space="preserve">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2500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E139652" w14:textId="629FF603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207A7E4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64AAC34" w14:textId="7DEA36F2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g8</w:t>
      </w:r>
      <w:r>
        <w:t xml:space="preserve"> +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108.0</w:t>
      </w:r>
      <w:r>
        <w:fldChar w:fldCharType="end"/>
      </w:r>
      <w:r>
        <w:t xml:space="preserve"> kN/m</w:t>
      </w:r>
    </w:p>
    <w:p w14:paraId="49BD14E4" w14:textId="59986FB0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75D74C09" w14:textId="7D772BFD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g8</w:t>
      </w:r>
      <w:r>
        <w:t>) + 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5F8CF3F9" w14:textId="1D7C50A2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1167</w:t>
      </w:r>
      <w:r>
        <w:fldChar w:fldCharType="end"/>
      </w:r>
      <w:r>
        <w:t xml:space="preserve"> mm</w:t>
      </w:r>
    </w:p>
    <w:p w14:paraId="3D78774A" w14:textId="13491EF0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518537E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EBFB4CC" w14:textId="77777777" w:rsidR="007D2C67" w:rsidRDefault="007D2C67" w:rsidP="007D2C67">
      <w:pPr>
        <w:pStyle w:val="Calc3ColumnHeading"/>
      </w:pPr>
      <w:r>
        <w:t>Design dimensions</w:t>
      </w:r>
    </w:p>
    <w:p w14:paraId="1B87E24F" w14:textId="3A5050E2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8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56.3</w:t>
      </w:r>
      <w:r>
        <w:fldChar w:fldCharType="end"/>
      </w:r>
      <w:r>
        <w:t xml:space="preserve"> deg</w:t>
      </w:r>
    </w:p>
    <w:p w14:paraId="4701AF44" w14:textId="2C6CD181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26AD90E2" w14:textId="5F8706CF" w:rsidR="007D2C67" w:rsidRDefault="007D2C67" w:rsidP="007D2C67">
      <w:pPr>
        <w:pStyle w:val="Calc2Column"/>
      </w:pPr>
      <w:r>
        <w:lastRenderedPageBreak/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8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3000</w:t>
      </w:r>
      <w:r>
        <w:fldChar w:fldCharType="end"/>
      </w:r>
      <w:r>
        <w:t xml:space="preserve"> mm</w:t>
      </w:r>
    </w:p>
    <w:p w14:paraId="6B9BE506" w14:textId="286FFFF6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3000</w:t>
      </w:r>
      <w:r>
        <w:fldChar w:fldCharType="end"/>
      </w:r>
      <w:r>
        <w:t>mm</w:t>
      </w:r>
    </w:p>
    <w:p w14:paraId="56ADF67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6AD5F50C" w14:textId="0A055D05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0.750</w:t>
      </w:r>
      <w:r>
        <w:fldChar w:fldCharType="end"/>
      </w:r>
    </w:p>
    <w:p w14:paraId="2D26ACD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FC0B7A6" w14:textId="269547C8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64.1</w:t>
      </w:r>
      <w:r>
        <w:fldChar w:fldCharType="end"/>
      </w:r>
      <w:r>
        <w:t xml:space="preserve"> kN/m</w:t>
      </w:r>
    </w:p>
    <w:p w14:paraId="5F524075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7FAA95" w14:textId="77777777" w:rsidR="007D2C67" w:rsidRDefault="007D2C67" w:rsidP="007D2C67">
      <w:pPr>
        <w:pStyle w:val="Calc3ColumnHeading"/>
      </w:pPr>
      <w:r>
        <w:t>Horizontal forces</w:t>
      </w:r>
    </w:p>
    <w:p w14:paraId="49C00D6A" w14:textId="493E5F13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39.4</w:t>
      </w:r>
      <w:r>
        <w:fldChar w:fldCharType="end"/>
      </w:r>
      <w:r>
        <w:t xml:space="preserve"> kN/m</w:t>
      </w:r>
    </w:p>
    <w:p w14:paraId="67CF7BF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DD29DA0" w14:textId="33A98898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</w:p>
    <w:p w14:paraId="33F5CB2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77EA02E" w14:textId="77777777" w:rsidR="007D2C67" w:rsidRDefault="007D2C67" w:rsidP="007D2C67">
      <w:pPr>
        <w:pStyle w:val="Calc3ColumnHeading"/>
      </w:pPr>
      <w:r>
        <w:t>Vertical forces</w:t>
      </w:r>
    </w:p>
    <w:p w14:paraId="4FD3F3D4" w14:textId="6F0BFCEB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108.0</w:t>
      </w:r>
      <w:r>
        <w:fldChar w:fldCharType="end"/>
      </w:r>
      <w:r>
        <w:t xml:space="preserve"> kN/m</w:t>
      </w:r>
    </w:p>
    <w:p w14:paraId="113DF43E" w14:textId="2CC22424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50.5</w:t>
      </w:r>
      <w:r>
        <w:fldChar w:fldCharType="end"/>
      </w:r>
      <w:r>
        <w:t xml:space="preserve"> kN/m</w:t>
      </w:r>
    </w:p>
    <w:p w14:paraId="10CFBB6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C551FD5" w14:textId="774F5DD9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38B2F7C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4D99A57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6B02C2C9" w14:textId="61B0BF39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66.4</w:t>
      </w:r>
      <w:r>
        <w:fldChar w:fldCharType="end"/>
      </w:r>
      <w:r>
        <w:t xml:space="preserve"> kNm/m</w:t>
      </w:r>
    </w:p>
    <w:p w14:paraId="63F78849" w14:textId="52B89E50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243.9</w:t>
      </w:r>
      <w:r>
        <w:fldChar w:fldCharType="end"/>
      </w:r>
      <w:r>
        <w:t xml:space="preserve"> kNm/m</w:t>
      </w:r>
    </w:p>
    <w:p w14:paraId="2A344EAF" w14:textId="44CF98E0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3.672</w:t>
      </w:r>
      <w:r>
        <w:fldChar w:fldCharType="end"/>
      </w:r>
    </w:p>
    <w:p w14:paraId="33BB5436" w14:textId="0F807860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49A5DC8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10C840C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8327149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4230EED0" w14:textId="03FC57C5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57.4</w:t>
      </w:r>
      <w:r>
        <w:fldChar w:fldCharType="end"/>
      </w:r>
      <w:r>
        <w:t xml:space="preserve"> kN/m</w:t>
      </w:r>
    </w:p>
    <w:p w14:paraId="6A466D9D" w14:textId="14CBF4F2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158.5</w:t>
      </w:r>
      <w:r>
        <w:fldChar w:fldCharType="end"/>
      </w:r>
      <w:r>
        <w:t xml:space="preserve"> kN/m</w:t>
      </w:r>
    </w:p>
    <w:p w14:paraId="2AE807E3" w14:textId="3626595D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57.4</w:t>
      </w:r>
      <w:r>
        <w:fldChar w:fldCharType="end"/>
      </w:r>
      <w:r>
        <w:t xml:space="preserve"> kN/m</w:t>
      </w:r>
    </w:p>
    <w:p w14:paraId="22835FDD" w14:textId="265ECAA1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88.8</w:t>
      </w:r>
      <w:r>
        <w:fldChar w:fldCharType="end"/>
      </w:r>
      <w:r>
        <w:t xml:space="preserve"> kN/m</w:t>
      </w:r>
    </w:p>
    <w:p w14:paraId="2501774E" w14:textId="43FF6D89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1.546</w:t>
      </w:r>
      <w:r>
        <w:fldChar w:fldCharType="end"/>
      </w:r>
    </w:p>
    <w:p w14:paraId="444AB2E4" w14:textId="34EF4180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00BDC094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0A91A8E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108CC02" w14:textId="77777777" w:rsidR="007D2C67" w:rsidRDefault="007D2C67" w:rsidP="007D2C67">
      <w:pPr>
        <w:pStyle w:val="CalcHeading"/>
      </w:pPr>
      <w:r>
        <w:t>Check overturning and sliding between courses 8 and 9</w:t>
      </w:r>
    </w:p>
    <w:p w14:paraId="198728E8" w14:textId="77777777" w:rsidR="007D2C67" w:rsidRDefault="007D2C67" w:rsidP="007D2C67">
      <w:pPr>
        <w:pStyle w:val="Calc3ColumnHeading"/>
      </w:pPr>
      <w:r>
        <w:t>Wall geometry</w:t>
      </w:r>
    </w:p>
    <w:p w14:paraId="713902A4" w14:textId="669BE51B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1000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3327322C" w14:textId="7945475D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01BC831A" w14:textId="4AC0BC9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9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g9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36.0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37FE2A01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C9E2CA0" w14:textId="757B2F1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s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4B22D2D0" w14:textId="7B9B8485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+ h</w:t>
      </w:r>
      <w:r>
        <w:rPr>
          <w:szCs w:val="18"/>
          <w:vertAlign w:val="subscript"/>
          <w:lang w:val="en-GB" w:eastAsia="en-GB"/>
        </w:rPr>
        <w:t>9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11FE437E" w14:textId="34052DF6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626FE8A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A3D2B20" w14:textId="1A94B30F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g9</w:t>
      </w:r>
      <w:r>
        <w:t xml:space="preserve"> +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54.0</w:t>
      </w:r>
      <w:r>
        <w:fldChar w:fldCharType="end"/>
      </w:r>
      <w:r>
        <w:t xml:space="preserve"> kN/m</w:t>
      </w:r>
    </w:p>
    <w:p w14:paraId="17AC7060" w14:textId="5BFEA46E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4D5FCF31" w14:textId="699E9F2A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g9</w:t>
      </w:r>
      <w:r>
        <w:t>) + 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6F9C6D1B" w14:textId="73372FD4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833</w:t>
      </w:r>
      <w:r>
        <w:fldChar w:fldCharType="end"/>
      </w:r>
      <w:r>
        <w:t xml:space="preserve"> mm</w:t>
      </w:r>
    </w:p>
    <w:p w14:paraId="5F128AA2" w14:textId="622DEA3A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655D635B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AB99996" w14:textId="77777777" w:rsidR="007D2C67" w:rsidRDefault="007D2C67" w:rsidP="007D2C67">
      <w:pPr>
        <w:pStyle w:val="Calc3ColumnHeading"/>
      </w:pPr>
      <w:r>
        <w:t>Design dimensions</w:t>
      </w:r>
    </w:p>
    <w:p w14:paraId="4D45EF2D" w14:textId="3A1C0C7A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90deg - Atan((w</w:t>
      </w:r>
      <w:r>
        <w:rPr>
          <w:vertAlign w:val="subscript"/>
        </w:rPr>
        <w:t>9</w:t>
      </w:r>
      <w:r>
        <w:t xml:space="preserve"> - (x</w:t>
      </w:r>
      <w:r>
        <w:rPr>
          <w:vertAlign w:val="subscript"/>
        </w:rPr>
        <w:t>g10</w:t>
      </w:r>
      <w:r>
        <w:t xml:space="preserve"> + (w</w:t>
      </w:r>
      <w:r>
        <w:rPr>
          <w:vertAlign w:val="subscript"/>
        </w:rPr>
        <w:t>10</w:t>
      </w:r>
      <w:r>
        <w:t xml:space="preserve"> / 2))) /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2))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63.4</w:t>
      </w:r>
      <w:r>
        <w:fldChar w:fldCharType="end"/>
      </w:r>
      <w:r>
        <w:t xml:space="preserve"> deg</w:t>
      </w:r>
    </w:p>
    <w:p w14:paraId="0EF56977" w14:textId="5ADA38E3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77DBC515" w14:textId="2BB51DFF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9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2000</w:t>
      </w:r>
      <w:r>
        <w:fldChar w:fldCharType="end"/>
      </w:r>
      <w:r>
        <w:t xml:space="preserve"> mm</w:t>
      </w:r>
    </w:p>
    <w:p w14:paraId="4524A213" w14:textId="3A24ABF4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2000</w:t>
      </w:r>
      <w:r>
        <w:fldChar w:fldCharType="end"/>
      </w:r>
      <w:r>
        <w:t>mm</w:t>
      </w:r>
    </w:p>
    <w:p w14:paraId="296A9F0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A638723" w14:textId="1F1D2DC4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0.630</w:t>
      </w:r>
      <w:r>
        <w:fldChar w:fldCharType="end"/>
      </w:r>
    </w:p>
    <w:p w14:paraId="57444160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08CDCDC" w14:textId="4311A5D3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23.9</w:t>
      </w:r>
      <w:r>
        <w:fldChar w:fldCharType="end"/>
      </w:r>
      <w:r>
        <w:t xml:space="preserve"> kN/m</w:t>
      </w:r>
    </w:p>
    <w:p w14:paraId="6701CDB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B3DF7F7" w14:textId="77777777" w:rsidR="007D2C67" w:rsidRDefault="007D2C67" w:rsidP="007D2C67">
      <w:pPr>
        <w:pStyle w:val="Calc3ColumnHeading"/>
      </w:pPr>
      <w:r>
        <w:t>Horizontal forces</w:t>
      </w:r>
    </w:p>
    <w:p w14:paraId="235E9CB1" w14:textId="5C7592F5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17.0</w:t>
      </w:r>
      <w:r>
        <w:fldChar w:fldCharType="end"/>
      </w:r>
      <w:r>
        <w:t xml:space="preserve"> kN/m</w:t>
      </w:r>
    </w:p>
    <w:p w14:paraId="7FAE039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1CCE17E" w14:textId="2AB6817F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11.6</w:t>
      </w:r>
      <w:r>
        <w:fldChar w:fldCharType="end"/>
      </w:r>
      <w:r>
        <w:t xml:space="preserve"> kN/m</w:t>
      </w:r>
    </w:p>
    <w:p w14:paraId="3BF3819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7BFE131" w14:textId="77777777" w:rsidR="007D2C67" w:rsidRDefault="007D2C67" w:rsidP="007D2C67">
      <w:pPr>
        <w:pStyle w:val="Calc3ColumnHeading"/>
      </w:pPr>
      <w:r>
        <w:t>Vertical forces</w:t>
      </w:r>
    </w:p>
    <w:p w14:paraId="672ECC05" w14:textId="338D92D5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54.0</w:t>
      </w:r>
      <w:r>
        <w:fldChar w:fldCharType="end"/>
      </w:r>
      <w:r>
        <w:t xml:space="preserve"> kN/m</w:t>
      </w:r>
    </w:p>
    <w:p w14:paraId="0955D701" w14:textId="0D883D82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16.9</w:t>
      </w:r>
      <w:r>
        <w:fldChar w:fldCharType="end"/>
      </w:r>
      <w:r>
        <w:t xml:space="preserve"> kN/m</w:t>
      </w:r>
    </w:p>
    <w:p w14:paraId="3D25E627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1FB471F" w14:textId="7722E9BD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4FE4721D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9FA9423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6D11AEC5" w14:textId="3FB42E86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22.9</w:t>
      </w:r>
      <w:r>
        <w:fldChar w:fldCharType="end"/>
      </w:r>
      <w:r>
        <w:t xml:space="preserve"> kNm/m</w:t>
      </w:r>
    </w:p>
    <w:p w14:paraId="5A6AB446" w14:textId="33249328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73.2</w:t>
      </w:r>
      <w:r>
        <w:fldChar w:fldCharType="end"/>
      </w:r>
      <w:r>
        <w:t xml:space="preserve"> kNm/m</w:t>
      </w:r>
    </w:p>
    <w:p w14:paraId="4A92D33F" w14:textId="118FB934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3.193</w:t>
      </w:r>
      <w:r>
        <w:fldChar w:fldCharType="end"/>
      </w:r>
    </w:p>
    <w:p w14:paraId="7DBEEE5A" w14:textId="6C6843E2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20CAE410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29C0CE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7A80AFA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64BA0BD5" w14:textId="00842FD5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28.6</w:t>
      </w:r>
      <w:r>
        <w:fldChar w:fldCharType="end"/>
      </w:r>
      <w:r>
        <w:t xml:space="preserve"> kN/m</w:t>
      </w:r>
    </w:p>
    <w:p w14:paraId="5064E39D" w14:textId="2B4719BB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70.9</w:t>
      </w:r>
      <w:r>
        <w:fldChar w:fldCharType="end"/>
      </w:r>
      <w:r>
        <w:t xml:space="preserve"> kN/m</w:t>
      </w:r>
    </w:p>
    <w:p w14:paraId="497CD3D4" w14:textId="27121C60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28.6</w:t>
      </w:r>
      <w:r>
        <w:fldChar w:fldCharType="end"/>
      </w:r>
      <w:r>
        <w:t xml:space="preserve"> kN/m</w:t>
      </w:r>
    </w:p>
    <w:p w14:paraId="54D74508" w14:textId="6A63D97E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39.7</w:t>
      </w:r>
      <w:r>
        <w:fldChar w:fldCharType="end"/>
      </w:r>
      <w:r>
        <w:t xml:space="preserve"> kN/m</w:t>
      </w:r>
    </w:p>
    <w:p w14:paraId="618015A7" w14:textId="55B0BE8C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1.390</w:t>
      </w:r>
      <w:r>
        <w:fldChar w:fldCharType="end"/>
      </w:r>
    </w:p>
    <w:p w14:paraId="09CB8808" w14:textId="01C6D8C6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602E3EA5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6926326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796994C7" w14:textId="77777777" w:rsidR="007D2C67" w:rsidRDefault="007D2C67" w:rsidP="007D2C67">
      <w:pPr>
        <w:pStyle w:val="CalcHeading"/>
      </w:pPr>
      <w:r>
        <w:t>Check overturning and sliding between courses 9 and 10</w:t>
      </w:r>
    </w:p>
    <w:p w14:paraId="627D88EE" w14:textId="77777777" w:rsidR="007D2C67" w:rsidRDefault="007D2C67" w:rsidP="007D2C67">
      <w:pPr>
        <w:pStyle w:val="Calc3ColumnHeading"/>
      </w:pPr>
      <w:r>
        <w:t>Wall geometry</w:t>
      </w:r>
    </w:p>
    <w:p w14:paraId="04FB0F5F" w14:textId="1C891599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Horizontal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x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2E895B1F" w14:textId="0AD4CAEC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Vertical distance to centre of gravity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y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/ 2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=CSC|?f0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500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mm</w:t>
      </w:r>
    </w:p>
    <w:p w14:paraId="66798329" w14:textId="6FA74061" w:rsidR="007D2C67" w:rsidRDefault="007D2C67" w:rsidP="007D2C67">
      <w:pPr>
        <w:pStyle w:val="Calc3Column"/>
        <w:rPr>
          <w:szCs w:val="18"/>
          <w:lang w:val="en-GB" w:eastAsia="en-GB"/>
        </w:rPr>
      </w:pPr>
      <w:r>
        <w:rPr>
          <w:szCs w:val="18"/>
          <w:lang w:val="en-GB" w:eastAsia="en-GB"/>
        </w:rPr>
        <w:t>Weight of gabion 10</w:t>
      </w:r>
      <w:r w:rsidRPr="007D2C67">
        <w:rPr>
          <w:vanish/>
          <w:szCs w:val="18"/>
          <w:lang w:val="en-GB" w:eastAsia="en-GB"/>
        </w:rPr>
        <w:t>;</w:t>
      </w:r>
      <w:r>
        <w:rPr>
          <w:szCs w:val="18"/>
          <w:lang w:val="en-GB" w:eastAsia="en-GB"/>
        </w:rPr>
        <w:tab/>
        <w:t>W</w:t>
      </w:r>
      <w:r>
        <w:rPr>
          <w:szCs w:val="18"/>
          <w:vertAlign w:val="subscript"/>
          <w:lang w:val="en-GB" w:eastAsia="en-GB"/>
        </w:rPr>
        <w:t>g10</w:t>
      </w:r>
      <w:r>
        <w:rPr>
          <w:szCs w:val="18"/>
          <w:lang w:val="en-GB" w:eastAsia="en-GB"/>
        </w:rPr>
        <w:t xml:space="preserve"> = </w:t>
      </w:r>
      <w:r>
        <w:rPr>
          <w:rFonts w:ascii="Symbol" w:hAnsi="Symbol"/>
          <w:szCs w:val="18"/>
          <w:lang w:val="en-GB" w:eastAsia="en-GB"/>
        </w:rPr>
        <w:t>g</w:t>
      </w:r>
      <w:r>
        <w:rPr>
          <w:szCs w:val="18"/>
          <w:vertAlign w:val="subscript"/>
          <w:lang w:val="en-GB" w:eastAsia="en-GB"/>
        </w:rPr>
        <w:t>d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w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</w:t>
      </w:r>
      <w:r>
        <w:rPr>
          <w:rFonts w:ascii="Symbol" w:hAnsi="Symbol" w:hint="eastAsia"/>
          <w:szCs w:val="18"/>
          <w:lang w:val="en-GB" w:eastAsia="en-GB"/>
        </w:rPr>
        <w:t>´</w:t>
      </w:r>
      <w:r>
        <w:rPr>
          <w:szCs w:val="18"/>
          <w:lang w:val="en-GB" w:eastAsia="en-GB"/>
        </w:rPr>
        <w:t xml:space="preserve"> h</w:t>
      </w:r>
      <w:r>
        <w:rPr>
          <w:szCs w:val="18"/>
          <w:vertAlign w:val="subscript"/>
          <w:lang w:val="en-GB" w:eastAsia="en-GB"/>
        </w:rPr>
        <w:t>10</w:t>
      </w:r>
      <w:r>
        <w:rPr>
          <w:szCs w:val="18"/>
          <w:lang w:val="en-GB" w:eastAsia="en-GB"/>
        </w:rPr>
        <w:t xml:space="preserve"> = </w:t>
      </w:r>
      <w:r>
        <w:rPr>
          <w:szCs w:val="18"/>
          <w:lang w:val="en-GB" w:eastAsia="en-GB"/>
        </w:rPr>
        <w:fldChar w:fldCharType="begin" w:fldLock="1"/>
      </w:r>
      <w:r>
        <w:rPr>
          <w:szCs w:val="18"/>
          <w:lang w:val="en-GB" w:eastAsia="en-GB"/>
        </w:rPr>
        <w:instrText>=CSC|?f1</w:instrText>
      </w:r>
      <w:r>
        <w:rPr>
          <w:szCs w:val="18"/>
          <w:lang w:val="en-GB" w:eastAsia="en-GB"/>
        </w:rPr>
        <w:fldChar w:fldCharType="separate"/>
      </w:r>
      <w:r>
        <w:rPr>
          <w:b/>
          <w:color w:val="000000"/>
          <w:szCs w:val="18"/>
          <w:lang w:val="en-GB" w:eastAsia="en-GB"/>
        </w:rPr>
        <w:t>18.0</w:t>
      </w:r>
      <w:r>
        <w:rPr>
          <w:szCs w:val="18"/>
          <w:lang w:val="en-GB" w:eastAsia="en-GB"/>
        </w:rPr>
        <w:fldChar w:fldCharType="end"/>
      </w:r>
      <w:r>
        <w:rPr>
          <w:szCs w:val="18"/>
          <w:lang w:val="en-GB" w:eastAsia="en-GB"/>
        </w:rPr>
        <w:t xml:space="preserve"> kN/m</w:t>
      </w:r>
    </w:p>
    <w:p w14:paraId="5EA99FF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C6BED41" w14:textId="6DBB3498" w:rsidR="007D2C67" w:rsidRDefault="007D2C67" w:rsidP="007D2C67">
      <w:pPr>
        <w:pStyle w:val="Calc2Column"/>
      </w:pPr>
      <w:r>
        <w:t>Weight of entire gabion</w:t>
      </w:r>
      <w:r w:rsidRPr="007D2C67">
        <w:rPr>
          <w:vanish/>
        </w:rPr>
        <w:t>;</w:t>
      </w:r>
      <w:r>
        <w:tab/>
        <w:t>W</w:t>
      </w:r>
      <w:r>
        <w:rPr>
          <w:vertAlign w:val="subscript"/>
        </w:rPr>
        <w:t>g</w:t>
      </w:r>
      <w:r>
        <w:t xml:space="preserve"> = W</w:t>
      </w:r>
      <w:r>
        <w:rPr>
          <w:vertAlign w:val="subscript"/>
        </w:rPr>
        <w:t>g10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</w:p>
    <w:p w14:paraId="43799481" w14:textId="6C404B6F" w:rsidR="007D2C67" w:rsidRDefault="007D2C67" w:rsidP="007D2C67">
      <w:pPr>
        <w:pStyle w:val="Calc2Column"/>
      </w:pPr>
      <w:r>
        <w:t>Horiz distance to centre of gravity entire gabion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2A42F40D" w14:textId="418F1A9F" w:rsidR="007D2C67" w:rsidRDefault="007D2C67" w:rsidP="007D2C67">
      <w:pPr>
        <w:pStyle w:val="Calc2Column"/>
      </w:pPr>
      <w:r>
        <w:t>Vert distance to centre of gravity entire gabion</w:t>
      </w:r>
      <w:r w:rsidRPr="007D2C67">
        <w:rPr>
          <w:vanish/>
        </w:rPr>
        <w:t>;</w:t>
      </w:r>
      <w:r>
        <w:tab/>
        <w:t>y</w:t>
      </w:r>
      <w:r>
        <w:rPr>
          <w:vertAlign w:val="subscript"/>
        </w:rPr>
        <w:t>g</w:t>
      </w:r>
      <w:r>
        <w:t xml:space="preserve"> = ((W</w:t>
      </w:r>
      <w:r>
        <w:rPr>
          <w:vertAlign w:val="subscript"/>
        </w:rPr>
        <w:t>g10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y</w:t>
      </w:r>
      <w:r>
        <w:rPr>
          <w:vertAlign w:val="subscript"/>
        </w:rPr>
        <w:t>g10</w:t>
      </w:r>
      <w:r>
        <w:t>)) /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659972BC" w14:textId="6DD7B272" w:rsidR="007D2C67" w:rsidRDefault="007D2C67" w:rsidP="007D2C67">
      <w:pPr>
        <w:pStyle w:val="Calc2Column"/>
      </w:pPr>
      <w:r>
        <w:t>Correcting for wall inclination horiz dist</w:t>
      </w:r>
      <w:r w:rsidRPr="007D2C67">
        <w:rPr>
          <w:vanish/>
        </w:rPr>
        <w:t>;</w:t>
      </w:r>
      <w:r>
        <w:tab/>
        <w:t>X</w:t>
      </w:r>
      <w:r>
        <w:rPr>
          <w:vertAlign w:val="subscript"/>
        </w:rPr>
        <w:t>g</w:t>
      </w:r>
      <w:r>
        <w:t xml:space="preserve"> = x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+ y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500</w:t>
      </w:r>
      <w:r>
        <w:fldChar w:fldCharType="end"/>
      </w:r>
      <w:r>
        <w:t xml:space="preserve"> mm</w:t>
      </w:r>
    </w:p>
    <w:p w14:paraId="4AD3723C" w14:textId="32155A46" w:rsidR="007D2C67" w:rsidRDefault="007D2C67" w:rsidP="007D2C67">
      <w:pPr>
        <w:pStyle w:val="Calc2Column"/>
      </w:pPr>
      <w:r>
        <w:t>Vertical change in height due to wall inclination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f</w:t>
      </w:r>
      <w:r>
        <w:t xml:space="preserve"> = 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>/2 -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+ w</w:t>
      </w:r>
      <w:r>
        <w:rPr>
          <w:vertAlign w:val="subscript"/>
        </w:rPr>
        <w:t>10</w:t>
      </w:r>
      <w:r>
        <w:t xml:space="preserve">/2)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0</w:t>
      </w:r>
      <w:r>
        <w:fldChar w:fldCharType="end"/>
      </w:r>
      <w:r>
        <w:t xml:space="preserve"> mm</w:t>
      </w:r>
    </w:p>
    <w:p w14:paraId="2CD23CC4" w14:textId="77777777" w:rsidR="007D2C67" w:rsidRDefault="007D2C67" w:rsidP="007D2C67">
      <w:pPr>
        <w:pStyle w:val="Calcreferencehidden"/>
      </w:pPr>
      <w:r>
        <w:lastRenderedPageBreak/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1872044C" w14:textId="77777777" w:rsidR="007D2C67" w:rsidRDefault="007D2C67" w:rsidP="007D2C67">
      <w:pPr>
        <w:pStyle w:val="Calc3ColumnHeading"/>
      </w:pPr>
      <w:r>
        <w:t>Design dimensions</w:t>
      </w:r>
    </w:p>
    <w:p w14:paraId="691B89F6" w14:textId="247DDB94" w:rsidR="007D2C67" w:rsidRDefault="007D2C67" w:rsidP="007D2C67">
      <w:pPr>
        <w:pStyle w:val="Calc2Column"/>
      </w:pPr>
      <w:r>
        <w:t>Effective angle of rear plane of wall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a</w:t>
      </w:r>
      <w:r>
        <w:t xml:space="preserve"> = 90 deg +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60887E9A" w14:textId="1D70AC20" w:rsidR="007D2C67" w:rsidRDefault="007D2C67" w:rsidP="007D2C67">
      <w:pPr>
        <w:pStyle w:val="Calc2Column"/>
      </w:pPr>
      <w:r>
        <w:t>Effective face angle</w:t>
      </w:r>
      <w:r w:rsidRPr="007D2C67">
        <w:rPr>
          <w:vanish/>
        </w:rPr>
        <w:t>;</w:t>
      </w:r>
      <w:r>
        <w:tab/>
      </w:r>
      <w:r>
        <w:rPr>
          <w:rFonts w:ascii="Symbol" w:hAnsi="Symbol"/>
        </w:rPr>
        <w:t>q</w:t>
      </w:r>
      <w:r>
        <w:t xml:space="preserve"> = 90deg - </w:t>
      </w:r>
      <w:r>
        <w:rPr>
          <w:rFonts w:ascii="Symbol" w:hAnsi="Symbol"/>
        </w:rPr>
        <w:t>e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90.0</w:t>
      </w:r>
      <w:r>
        <w:fldChar w:fldCharType="end"/>
      </w:r>
      <w:r>
        <w:t xml:space="preserve"> deg</w:t>
      </w:r>
    </w:p>
    <w:p w14:paraId="6F6DCAC9" w14:textId="2BB88F19" w:rsidR="007D2C67" w:rsidRDefault="007D2C67" w:rsidP="007D2C67">
      <w:pPr>
        <w:pStyle w:val="Calc2Column"/>
      </w:pPr>
      <w:r>
        <w:t>Effective height of wall</w:t>
      </w:r>
      <w:r w:rsidRPr="007D2C67">
        <w:rPr>
          <w:vanish/>
        </w:rPr>
        <w:t>;</w:t>
      </w:r>
      <w:r>
        <w:tab/>
        <w:t>H = 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+ (w</w:t>
      </w:r>
      <w:r>
        <w:rPr>
          <w:vertAlign w:val="subscript"/>
        </w:rPr>
        <w:t>10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>)) - H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 xml:space="preserve"> mm</w:t>
      </w:r>
    </w:p>
    <w:p w14:paraId="62096FFD" w14:textId="2C7F3734" w:rsidR="007D2C67" w:rsidRDefault="007D2C67" w:rsidP="007D2C67">
      <w:pPr>
        <w:pStyle w:val="Calc2Column"/>
      </w:pPr>
      <w:r>
        <w:t>Height of wall from toe to front edge of top gabion</w:t>
      </w:r>
      <w:r w:rsidRPr="007D2C67">
        <w:rPr>
          <w:vanish/>
        </w:rPr>
        <w:t>;</w:t>
      </w:r>
      <w:r>
        <w:tab/>
        <w:t>H</w:t>
      </w:r>
      <w:r>
        <w:rPr>
          <w:vertAlign w:val="subscript"/>
        </w:rPr>
        <w:t>incl</w:t>
      </w:r>
      <w:r>
        <w:t xml:space="preserve"> = ((y</w:t>
      </w:r>
      <w:r>
        <w:rPr>
          <w:vertAlign w:val="subscript"/>
        </w:rPr>
        <w:t>g10</w:t>
      </w:r>
      <w:r>
        <w:t xml:space="preserve"> + h</w:t>
      </w:r>
      <w:r>
        <w:rPr>
          <w:vertAlign w:val="subscript"/>
        </w:rPr>
        <w:t>10</w:t>
      </w:r>
      <w:r>
        <w:t xml:space="preserve"> / 2)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>) - (x</w:t>
      </w:r>
      <w:r>
        <w:rPr>
          <w:vertAlign w:val="subscript"/>
        </w:rPr>
        <w:t>g10</w:t>
      </w:r>
      <w:r>
        <w:t xml:space="preserve"> - (w</w:t>
      </w:r>
      <w:r>
        <w:rPr>
          <w:vertAlign w:val="subscript"/>
        </w:rPr>
        <w:t>10</w:t>
      </w:r>
      <w:r>
        <w:t xml:space="preserve"> / 2))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)) = </w:t>
      </w:r>
      <w:r>
        <w:fldChar w:fldCharType="begin" w:fldLock="1"/>
      </w:r>
      <w:r>
        <w:instrText>=CSC|?f0</w:instrText>
      </w:r>
      <w:r>
        <w:fldChar w:fldCharType="separate"/>
      </w:r>
      <w:r>
        <w:rPr>
          <w:b/>
          <w:color w:val="000000"/>
        </w:rPr>
        <w:t>1000</w:t>
      </w:r>
      <w:r>
        <w:fldChar w:fldCharType="end"/>
      </w:r>
      <w:r>
        <w:t>mm</w:t>
      </w:r>
    </w:p>
    <w:p w14:paraId="1F1A1733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46F8D4A5" w14:textId="626D096B" w:rsidR="007D2C67" w:rsidRDefault="007D2C67" w:rsidP="007D2C67">
      <w:pPr>
        <w:pStyle w:val="Calc2Column"/>
      </w:pPr>
      <w:r>
        <w:t>Active pressure using Coulomb theory</w:t>
      </w:r>
      <w:r w:rsidRPr="007D2C67">
        <w:rPr>
          <w:vanish/>
        </w:rPr>
        <w:t>;</w:t>
      </w:r>
      <w:r>
        <w:tab/>
        <w:t>K</w:t>
      </w:r>
      <w:r>
        <w:rPr>
          <w:vertAlign w:val="subscript"/>
        </w:rPr>
        <w:t>a</w:t>
      </w:r>
      <w:r>
        <w:t xml:space="preserve"> =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>)</w:t>
      </w:r>
      <w:r>
        <w:rPr>
          <w:vertAlign w:val="superscript"/>
        </w:rPr>
        <w:t>2</w:t>
      </w:r>
      <w:r>
        <w:t xml:space="preserve"> / (sin(</w:t>
      </w:r>
      <w:r>
        <w:rPr>
          <w:rFonts w:ascii="Symbol" w:hAnsi="Symbol"/>
        </w:rPr>
        <w:t>a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(1 + </w:t>
      </w:r>
      <w:r>
        <w:rPr>
          <w:rFonts w:ascii="Symbol" w:hAnsi="Symbol" w:hint="eastAsia"/>
        </w:rPr>
        <w:t>Ö</w:t>
      </w:r>
      <w:r>
        <w:t>(sin(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f</w:t>
      </w:r>
      <w:r>
        <w:t>'</w:t>
      </w:r>
      <w:r>
        <w:rPr>
          <w:vertAlign w:val="subscript"/>
        </w:rPr>
        <w:t>r.d</w:t>
      </w:r>
      <w:r>
        <w:t xml:space="preserve"> - </w:t>
      </w:r>
      <w:r>
        <w:rPr>
          <w:rFonts w:ascii="Symbol" w:hAnsi="Symbol"/>
        </w:rPr>
        <w:t>b</w:t>
      </w:r>
      <w:r>
        <w:t>) / (sin(</w:t>
      </w:r>
      <w:r>
        <w:rPr>
          <w:rFonts w:ascii="Symbol" w:hAnsi="Symbol"/>
        </w:rPr>
        <w:t>a</w:t>
      </w:r>
      <w:r>
        <w:t xml:space="preserve"> -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b</w:t>
      </w:r>
      <w:r>
        <w:t>))))</w:t>
      </w:r>
      <w:r>
        <w:rPr>
          <w:vertAlign w:val="superscript"/>
        </w:rPr>
        <w:t>2</w:t>
      </w:r>
      <w:r>
        <w:t xml:space="preserve">)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0.362</w:t>
      </w:r>
      <w:r>
        <w:fldChar w:fldCharType="end"/>
      </w:r>
    </w:p>
    <w:p w14:paraId="5302A4F8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277F8E92" w14:textId="417B08DA" w:rsidR="007D2C67" w:rsidRDefault="007D2C67" w:rsidP="007D2C67">
      <w:pPr>
        <w:pStyle w:val="Calc2Column"/>
      </w:pPr>
      <w:r>
        <w:t>Active thrust due to soil</w:t>
      </w:r>
      <w:r w:rsidRPr="007D2C67">
        <w:rPr>
          <w:vanish/>
        </w:rPr>
        <w:t>;</w:t>
      </w:r>
      <w:r>
        <w:tab/>
        <w:t>P</w:t>
      </w:r>
      <w:r>
        <w:rPr>
          <w:vertAlign w:val="subscript"/>
        </w:rPr>
        <w:t>a,soil</w:t>
      </w:r>
      <w:r>
        <w:t xml:space="preserve"> = 0.5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s.d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</w:t>
      </w:r>
      <w:r>
        <w:rPr>
          <w:vertAlign w:val="superscript"/>
        </w:rPr>
        <w:t>2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3.4</w:t>
      </w:r>
      <w:r>
        <w:fldChar w:fldCharType="end"/>
      </w:r>
      <w:r>
        <w:t xml:space="preserve"> kN/m</w:t>
      </w:r>
    </w:p>
    <w:p w14:paraId="638D2DA9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A1D9632" w14:textId="77777777" w:rsidR="007D2C67" w:rsidRDefault="007D2C67" w:rsidP="007D2C67">
      <w:pPr>
        <w:pStyle w:val="Calc3ColumnHeading"/>
      </w:pPr>
      <w:r>
        <w:t>Horizontal forces</w:t>
      </w:r>
    </w:p>
    <w:p w14:paraId="1C17C1ED" w14:textId="720D8CFE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soil_h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3.3</w:t>
      </w:r>
      <w:r>
        <w:fldChar w:fldCharType="end"/>
      </w:r>
      <w:r>
        <w:t xml:space="preserve"> kN/m</w:t>
      </w:r>
    </w:p>
    <w:p w14:paraId="567758B2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B9275F6" w14:textId="0F3676A9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surch_h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cos(90 -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4.5</w:t>
      </w:r>
      <w:r>
        <w:fldChar w:fldCharType="end"/>
      </w:r>
      <w:r>
        <w:t xml:space="preserve"> kN/m</w:t>
      </w:r>
    </w:p>
    <w:p w14:paraId="7CC43B46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F22F5A0" w14:textId="77777777" w:rsidR="007D2C67" w:rsidRDefault="007D2C67" w:rsidP="007D2C67">
      <w:pPr>
        <w:pStyle w:val="Calc3ColumnHeading"/>
      </w:pPr>
      <w:r>
        <w:t>Vertical forces</w:t>
      </w:r>
    </w:p>
    <w:p w14:paraId="4B35C514" w14:textId="4F24A0C7" w:rsidR="007D2C67" w:rsidRDefault="007D2C67" w:rsidP="007D2C67">
      <w:pPr>
        <w:pStyle w:val="Calc2Column"/>
      </w:pPr>
      <w:r>
        <w:t>Gabion weight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gabion_v,f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W</w:t>
      </w:r>
      <w:r>
        <w:rPr>
          <w:vertAlign w:val="subscript"/>
        </w:rPr>
        <w:t>g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18.0</w:t>
      </w:r>
      <w:r>
        <w:fldChar w:fldCharType="end"/>
      </w:r>
      <w:r>
        <w:t xml:space="preserve"> kN/m</w:t>
      </w:r>
    </w:p>
    <w:p w14:paraId="68D674D1" w14:textId="5BB174E5" w:rsidR="007D2C67" w:rsidRDefault="007D2C67" w:rsidP="007D2C67">
      <w:pPr>
        <w:pStyle w:val="Calc2Column"/>
      </w:pPr>
      <w:r>
        <w:t>Retained soil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soil_v,f</w:t>
      </w:r>
      <w:r>
        <w:t xml:space="preserve"> = </w:t>
      </w:r>
      <w:r>
        <w:rPr>
          <w:rFonts w:ascii="Symbol" w:hAnsi="Symbol"/>
        </w:rPr>
        <w:t>g</w:t>
      </w:r>
      <w:r>
        <w:rPr>
          <w:vertAlign w:val="subscript"/>
        </w:rPr>
        <w:t>G,f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P</w:t>
      </w:r>
      <w:r>
        <w:rPr>
          <w:vertAlign w:val="subscript"/>
        </w:rPr>
        <w:t>a,soil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1.1</w:t>
      </w:r>
      <w:r>
        <w:fldChar w:fldCharType="end"/>
      </w:r>
      <w:r>
        <w:t xml:space="preserve"> kN/m</w:t>
      </w:r>
    </w:p>
    <w:p w14:paraId="064C6CFE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3CFDF170" w14:textId="0A81C0F3" w:rsidR="007D2C67" w:rsidRDefault="007D2C67" w:rsidP="007D2C67">
      <w:pPr>
        <w:pStyle w:val="Calc2Column"/>
      </w:pPr>
      <w:r>
        <w:t>Surcharge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surch_v,f</w:t>
      </w:r>
      <w:r>
        <w:t xml:space="preserve"> = p</w:t>
      </w:r>
      <w:r>
        <w:rPr>
          <w:vertAlign w:val="subscript"/>
        </w:rPr>
        <w:t>o,Q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</w:t>
      </w:r>
      <w:r>
        <w:rPr>
          <w:rFonts w:ascii="Symbol" w:hAnsi="Symbol"/>
        </w:rPr>
        <w:t>g</w:t>
      </w:r>
      <w:r>
        <w:rPr>
          <w:vertAlign w:val="subscript"/>
        </w:rPr>
        <w:t>Q,f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K</w:t>
      </w:r>
      <w:r>
        <w:rPr>
          <w:vertAlign w:val="subscript"/>
        </w:rPr>
        <w:t>a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H </w:t>
      </w:r>
      <w:r>
        <w:rPr>
          <w:rFonts w:ascii="Symbol" w:hAnsi="Symbol" w:hint="eastAsia"/>
        </w:rPr>
        <w:t>´</w:t>
      </w:r>
      <w:r>
        <w:t xml:space="preserve"> sin(90 - </w:t>
      </w:r>
      <w:r>
        <w:rPr>
          <w:rFonts w:ascii="Symbol" w:hAnsi="Symbol"/>
        </w:rPr>
        <w:t>a</w:t>
      </w:r>
      <w:r>
        <w:t xml:space="preserve"> + </w:t>
      </w:r>
      <w:r>
        <w:rPr>
          <w:rFonts w:ascii="Symbol" w:hAnsi="Symbol"/>
        </w:rPr>
        <w:t>d</w:t>
      </w:r>
      <w:r>
        <w:rPr>
          <w:vertAlign w:val="subscript"/>
        </w:rPr>
        <w:t>r.d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0.0</w:t>
      </w:r>
      <w:r>
        <w:fldChar w:fldCharType="end"/>
      </w:r>
      <w:r>
        <w:t xml:space="preserve"> kN/m</w:t>
      </w:r>
    </w:p>
    <w:p w14:paraId="7524331F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8CA1983" w14:textId="77777777" w:rsidR="007D2C67" w:rsidRDefault="007D2C67" w:rsidP="007D2C67">
      <w:pPr>
        <w:pStyle w:val="Calc3ColumnHeading"/>
      </w:pPr>
      <w:r>
        <w:t>Overturning stability - take moments about the toe</w:t>
      </w:r>
    </w:p>
    <w:p w14:paraId="4C4163C5" w14:textId="1205DA3E" w:rsidR="007D2C67" w:rsidRDefault="007D2C67" w:rsidP="007D2C67">
      <w:pPr>
        <w:pStyle w:val="Calc2Column"/>
      </w:pPr>
      <w:r>
        <w:t>Overturning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o</w:t>
      </w:r>
      <w:r>
        <w:t xml:space="preserve"> = F</w:t>
      </w:r>
      <w:r>
        <w:rPr>
          <w:vertAlign w:val="subscript"/>
        </w:rPr>
        <w:t>soil_h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h,soil</w:t>
      </w:r>
      <w:r>
        <w:t xml:space="preserve"> + F</w:t>
      </w:r>
      <w:r>
        <w:rPr>
          <w:vertAlign w:val="subscript"/>
        </w:rPr>
        <w:t>surch_h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d</w:t>
      </w:r>
      <w:r>
        <w:rPr>
          <w:vertAlign w:val="subscript"/>
        </w:rPr>
        <w:t>h,surch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3.3</w:t>
      </w:r>
      <w:r>
        <w:fldChar w:fldCharType="end"/>
      </w:r>
      <w:r>
        <w:t xml:space="preserve"> kNm/m</w:t>
      </w:r>
    </w:p>
    <w:p w14:paraId="039D6AB7" w14:textId="578CBC09" w:rsidR="007D2C67" w:rsidRDefault="007D2C67" w:rsidP="007D2C67">
      <w:pPr>
        <w:pStyle w:val="Calc2Column"/>
      </w:pPr>
      <w:r>
        <w:t>Restoring moment</w:t>
      </w:r>
      <w:r w:rsidRPr="007D2C67">
        <w:rPr>
          <w:vanish/>
        </w:rPr>
        <w:t>;</w:t>
      </w:r>
      <w:r>
        <w:tab/>
        <w:t>M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gabion_v,f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X</w:t>
      </w:r>
      <w:r>
        <w:rPr>
          <w:vertAlign w:val="subscript"/>
        </w:rPr>
        <w:t>g</w:t>
      </w:r>
      <w:r>
        <w:t xml:space="preserve"> + F</w:t>
      </w:r>
      <w:r>
        <w:rPr>
          <w:vertAlign w:val="subscript"/>
        </w:rPr>
        <w:t>soil_v,f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v,soil</w:t>
      </w:r>
      <w:r>
        <w:t xml:space="preserve"> + F</w:t>
      </w:r>
      <w:r>
        <w:rPr>
          <w:vertAlign w:val="subscript"/>
        </w:rPr>
        <w:t>surch_v,f</w:t>
      </w:r>
      <w:r>
        <w:t xml:space="preserve"> </w:t>
      </w:r>
      <w:r>
        <w:rPr>
          <w:rFonts w:ascii="Symbol" w:hAnsi="Symbol" w:hint="eastAsia"/>
        </w:rPr>
        <w:t>´</w:t>
      </w:r>
      <w:r>
        <w:t xml:space="preserve"> b</w:t>
      </w:r>
      <w:r>
        <w:rPr>
          <w:vertAlign w:val="subscript"/>
        </w:rPr>
        <w:t>v,surch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10.1</w:t>
      </w:r>
      <w:r>
        <w:fldChar w:fldCharType="end"/>
      </w:r>
      <w:r>
        <w:t xml:space="preserve"> kNm/m</w:t>
      </w:r>
    </w:p>
    <w:p w14:paraId="4913A268" w14:textId="7747569A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 </w:t>
      </w:r>
      <w:r>
        <w:t>= M</w:t>
      </w:r>
      <w:r>
        <w:rPr>
          <w:vertAlign w:val="subscript"/>
        </w:rPr>
        <w:t>R</w:t>
      </w:r>
      <w:r>
        <w:t xml:space="preserve"> / M</w:t>
      </w:r>
      <w:r>
        <w:rPr>
          <w:vertAlign w:val="subscript"/>
        </w:rPr>
        <w:t>o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3.038</w:t>
      </w:r>
      <w:r>
        <w:fldChar w:fldCharType="end"/>
      </w:r>
    </w:p>
    <w:p w14:paraId="114A44E7" w14:textId="4D3072EE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M_allow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69421294" w14:textId="77777777" w:rsidR="007D2C67" w:rsidRDefault="007D2C67" w:rsidP="007D2C67">
      <w:pPr>
        <w:pStyle w:val="Output"/>
      </w:pPr>
      <w:r>
        <w:t>PASS - Design FOS for overturning exceeds min allowable FOS for overturning</w:t>
      </w:r>
    </w:p>
    <w:p w14:paraId="26CFAE9B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086A26EF" w14:textId="77777777" w:rsidR="007D2C67" w:rsidRDefault="007D2C67" w:rsidP="007D2C67">
      <w:pPr>
        <w:pStyle w:val="Calc3ColumnHeading"/>
      </w:pPr>
      <w:r>
        <w:t>Sliding stability - ignore any passive pressure in front of the structure</w:t>
      </w:r>
    </w:p>
    <w:p w14:paraId="6B646242" w14:textId="1B1C81D0" w:rsidR="007D2C67" w:rsidRDefault="007D2C67" w:rsidP="007D2C67">
      <w:pPr>
        <w:pStyle w:val="Calc2Column"/>
      </w:pPr>
      <w:r>
        <w:t>Total horizontal force</w:t>
      </w:r>
      <w:r w:rsidRPr="007D2C67">
        <w:rPr>
          <w:vanish/>
        </w:rPr>
        <w:t>;</w:t>
      </w:r>
      <w:r>
        <w:tab/>
        <w:t>T = F</w:t>
      </w:r>
      <w:r>
        <w:rPr>
          <w:vertAlign w:val="subscript"/>
        </w:rPr>
        <w:t>soil_h</w:t>
      </w:r>
      <w:r>
        <w:t xml:space="preserve"> + F</w:t>
      </w:r>
      <w:r>
        <w:rPr>
          <w:vertAlign w:val="subscript"/>
        </w:rPr>
        <w:t>surch_h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7.7</w:t>
      </w:r>
      <w:r>
        <w:fldChar w:fldCharType="end"/>
      </w:r>
      <w:r>
        <w:t xml:space="preserve"> kN/m</w:t>
      </w:r>
    </w:p>
    <w:p w14:paraId="051A6A1A" w14:textId="131AE1C3" w:rsidR="007D2C67" w:rsidRDefault="007D2C67" w:rsidP="007D2C67">
      <w:pPr>
        <w:pStyle w:val="Calc2Column"/>
      </w:pPr>
      <w:r>
        <w:t>Total vertical force</w:t>
      </w:r>
      <w:r w:rsidRPr="007D2C67">
        <w:rPr>
          <w:vanish/>
        </w:rPr>
        <w:t>;</w:t>
      </w:r>
      <w:r>
        <w:tab/>
        <w:t>N = F</w:t>
      </w:r>
      <w:r>
        <w:rPr>
          <w:vertAlign w:val="subscript"/>
        </w:rPr>
        <w:t>gabion_v,f</w:t>
      </w:r>
      <w:r>
        <w:t xml:space="preserve"> + F</w:t>
      </w:r>
      <w:r>
        <w:rPr>
          <w:vertAlign w:val="subscript"/>
        </w:rPr>
        <w:t>soil_v,f</w:t>
      </w:r>
      <w:r>
        <w:t xml:space="preserve"> + F</w:t>
      </w:r>
      <w:r>
        <w:rPr>
          <w:vertAlign w:val="subscript"/>
        </w:rPr>
        <w:t>surch_v,f</w:t>
      </w:r>
      <w:r>
        <w:t xml:space="preserve">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19.1</w:t>
      </w:r>
      <w:r>
        <w:fldChar w:fldCharType="end"/>
      </w:r>
      <w:r>
        <w:t xml:space="preserve"> kN/m</w:t>
      </w:r>
    </w:p>
    <w:p w14:paraId="61651F1E" w14:textId="6A3172FC" w:rsidR="007D2C67" w:rsidRDefault="007D2C67" w:rsidP="007D2C67">
      <w:pPr>
        <w:pStyle w:val="Calc2Column"/>
      </w:pPr>
      <w:r>
        <w:t>Sliding force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f</w:t>
      </w:r>
      <w:r>
        <w:t xml:space="preserve"> = T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 - N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7.7</w:t>
      </w:r>
      <w:r>
        <w:fldChar w:fldCharType="end"/>
      </w:r>
      <w:r>
        <w:t xml:space="preserve"> kN/m</w:t>
      </w:r>
    </w:p>
    <w:p w14:paraId="7F679A29" w14:textId="703F0D55" w:rsidR="007D2C67" w:rsidRDefault="007D2C67" w:rsidP="007D2C67">
      <w:pPr>
        <w:pStyle w:val="Calc2Column"/>
      </w:pPr>
      <w:r>
        <w:t>Sliding resistance</w:t>
      </w:r>
      <w:r w:rsidRPr="007D2C67">
        <w:rPr>
          <w:vanish/>
        </w:rPr>
        <w:t>;</w:t>
      </w:r>
      <w:r>
        <w:tab/>
        <w:t>F</w:t>
      </w:r>
      <w:r>
        <w:rPr>
          <w:vertAlign w:val="subscript"/>
        </w:rPr>
        <w:t>R</w:t>
      </w:r>
      <w:r>
        <w:t xml:space="preserve"> = (T </w:t>
      </w:r>
      <w:r>
        <w:rPr>
          <w:rFonts w:ascii="Symbol" w:hAnsi="Symbol" w:hint="eastAsia"/>
        </w:rPr>
        <w:t>´</w:t>
      </w:r>
      <w:r>
        <w:t xml:space="preserve"> sin(</w:t>
      </w:r>
      <w:r>
        <w:rPr>
          <w:rFonts w:ascii="Symbol" w:hAnsi="Symbol"/>
        </w:rPr>
        <w:t>e</w:t>
      </w:r>
      <w:r>
        <w:t xml:space="preserve">) + N </w:t>
      </w:r>
      <w:r>
        <w:rPr>
          <w:rFonts w:ascii="Symbol" w:hAnsi="Symbol" w:hint="eastAsia"/>
        </w:rPr>
        <w:t>´</w:t>
      </w:r>
      <w:r>
        <w:t xml:space="preserve"> cos(</w:t>
      </w:r>
      <w:r>
        <w:rPr>
          <w:rFonts w:ascii="Symbol" w:hAnsi="Symbol"/>
        </w:rPr>
        <w:t>e</w:t>
      </w:r>
      <w:r>
        <w:t xml:space="preserve">)) </w:t>
      </w:r>
      <w:r>
        <w:rPr>
          <w:rFonts w:ascii="Symbol" w:hAnsi="Symbol" w:hint="eastAsia"/>
        </w:rPr>
        <w:t>´</w:t>
      </w:r>
      <w:r>
        <w:t xml:space="preserve"> tan(</w:t>
      </w:r>
      <w:r>
        <w:rPr>
          <w:rFonts w:ascii="Symbol" w:hAnsi="Symbol"/>
        </w:rPr>
        <w:t>d</w:t>
      </w:r>
      <w:r>
        <w:rPr>
          <w:vertAlign w:val="subscript"/>
        </w:rPr>
        <w:t>bg.d</w:t>
      </w:r>
      <w:r>
        <w:t xml:space="preserve">) = </w:t>
      </w:r>
      <w:r>
        <w:fldChar w:fldCharType="begin" w:fldLock="1"/>
      </w:r>
      <w:r>
        <w:instrText>=CSC|?f1</w:instrText>
      </w:r>
      <w:r>
        <w:fldChar w:fldCharType="separate"/>
      </w:r>
      <w:r>
        <w:rPr>
          <w:b/>
          <w:color w:val="000000"/>
        </w:rPr>
        <w:t>10.7</w:t>
      </w:r>
      <w:r>
        <w:fldChar w:fldCharType="end"/>
      </w:r>
      <w:r>
        <w:t xml:space="preserve"> kN/m</w:t>
      </w:r>
    </w:p>
    <w:p w14:paraId="4492160C" w14:textId="242D9100" w:rsidR="007D2C67" w:rsidRDefault="007D2C67" w:rsidP="007D2C67">
      <w:pPr>
        <w:pStyle w:val="Calc2Column"/>
      </w:pPr>
      <w:r>
        <w:t>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 </w:t>
      </w:r>
      <w:r>
        <w:t>= F</w:t>
      </w:r>
      <w:r>
        <w:rPr>
          <w:vertAlign w:val="subscript"/>
        </w:rPr>
        <w:t>R</w:t>
      </w:r>
      <w:r>
        <w:t xml:space="preserve"> / F</w:t>
      </w:r>
      <w:r>
        <w:rPr>
          <w:vertAlign w:val="subscript"/>
        </w:rPr>
        <w:t>f</w:t>
      </w:r>
      <w:r>
        <w:t xml:space="preserve"> 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1.384</w:t>
      </w:r>
      <w:r>
        <w:fldChar w:fldCharType="end"/>
      </w:r>
    </w:p>
    <w:p w14:paraId="3364ADA4" w14:textId="0D780A9B" w:rsidR="007D2C67" w:rsidRDefault="007D2C67" w:rsidP="007D2C67">
      <w:pPr>
        <w:pStyle w:val="Calc2Column"/>
      </w:pPr>
      <w:r>
        <w:t>Allowable factor of safety</w:t>
      </w:r>
      <w:r w:rsidRPr="007D2C67">
        <w:rPr>
          <w:vanish/>
        </w:rPr>
        <w:t>;</w:t>
      </w:r>
      <w:r>
        <w:tab/>
        <w:t>FoS</w:t>
      </w:r>
      <w:r>
        <w:rPr>
          <w:vertAlign w:val="subscript"/>
        </w:rPr>
        <w:t xml:space="preserve">S_allow </w:t>
      </w:r>
      <w:r>
        <w:t xml:space="preserve">= </w:t>
      </w:r>
      <w:r>
        <w:fldChar w:fldCharType="begin" w:fldLock="1"/>
      </w:r>
      <w:r>
        <w:instrText>=CSC|?f3</w:instrText>
      </w:r>
      <w:r>
        <w:fldChar w:fldCharType="separate"/>
      </w:r>
      <w:r>
        <w:rPr>
          <w:b/>
          <w:color w:val="000000"/>
        </w:rPr>
        <w:t>1.000</w:t>
      </w:r>
      <w:r>
        <w:fldChar w:fldCharType="end"/>
      </w:r>
    </w:p>
    <w:p w14:paraId="386639E8" w14:textId="77777777" w:rsidR="007D2C67" w:rsidRDefault="007D2C67" w:rsidP="007D2C67">
      <w:pPr>
        <w:pStyle w:val="Output"/>
      </w:pPr>
      <w:r>
        <w:t>PASS - Design FOS for sliding exceeds min allowable FOS for sliding</w:t>
      </w:r>
    </w:p>
    <w:p w14:paraId="44C83E24" w14:textId="77777777" w:rsidR="007D2C67" w:rsidRDefault="007D2C67" w:rsidP="007D2C67">
      <w:pPr>
        <w:pStyle w:val="Calcreferencehidden"/>
      </w:pPr>
      <w:r>
        <w:fldChar w:fldCharType="begin" w:fldLock="1"/>
      </w:r>
      <w:r>
        <w:instrText xml:space="preserve"> =CSC|CALL Output( GetActiveCalcItemInfo() ) </w:instrText>
      </w:r>
      <w:r>
        <w:fldChar w:fldCharType="end"/>
      </w:r>
    </w:p>
    <w:p w14:paraId="5104C225" w14:textId="77777777" w:rsidR="007D2C67" w:rsidRDefault="007D2C67" w:rsidP="007D2C67">
      <w:pPr>
        <w:rPr>
          <w:szCs w:val="18"/>
          <w:lang w:val="en-GB" w:eastAsia="en-GB"/>
        </w:rPr>
      </w:pPr>
      <w:r>
        <w:rPr>
          <w:b/>
        </w:rPr>
        <w:fldChar w:fldCharType="end"/>
      </w:r>
    </w:p>
    <w:p w14:paraId="3E98E1D4" w14:textId="4AEDF4A9" w:rsidR="007D2C67" w:rsidRDefault="007D2C67" w:rsidP="007D2C67">
      <w:pPr>
        <w:pStyle w:val="Calc3Column"/>
      </w:pPr>
      <w:r>
        <w:rPr>
          <w:vanish/>
          <w:szCs w:val="18"/>
          <w:lang w:val="en-GB" w:eastAsia="en-GB"/>
        </w:rPr>
        <w:fldChar w:fldCharType="end"/>
      </w:r>
      <w:r w:rsidRPr="007D2C67">
        <w:rPr>
          <w:vanish/>
        </w:rPr>
        <w:t>;</w:t>
      </w:r>
    </w:p>
    <w:p w14:paraId="435F38C5" w14:textId="21799A57" w:rsidR="002937B1" w:rsidRPr="007D2C67" w:rsidRDefault="002937B1" w:rsidP="007D2C67"/>
    <w:sectPr w:rsidR="002937B1" w:rsidRPr="007D2C67">
      <w:headerReference w:type="default" r:id="rId9"/>
      <w:pgSz w:w="12240" w:h="15840" w:code="9"/>
      <w:pgMar w:top="2268" w:right="680" w:bottom="1134" w:left="1021" w:header="454" w:footer="284" w:gutter="0"/>
      <w:pgBorders w:zOrder="back"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6C1D" w14:textId="77777777" w:rsidR="00B11588" w:rsidRDefault="00B11588">
      <w:r>
        <w:separator/>
      </w:r>
    </w:p>
  </w:endnote>
  <w:endnote w:type="continuationSeparator" w:id="0">
    <w:p w14:paraId="4AB9F8D4" w14:textId="77777777" w:rsidR="00B11588" w:rsidRDefault="00B1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415A" w14:textId="77777777" w:rsidR="00B11588" w:rsidRDefault="00B11588">
      <w:r>
        <w:separator/>
      </w:r>
    </w:p>
  </w:footnote>
  <w:footnote w:type="continuationSeparator" w:id="0">
    <w:p w14:paraId="3A511AB2" w14:textId="77777777" w:rsidR="00B11588" w:rsidRDefault="00B1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C76" w14:textId="77777777" w:rsidR="007D2C67" w:rsidRDefault="007D2C67"/>
  <w:tbl>
    <w:tblPr>
      <w:tblW w:w="107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34"/>
      <w:gridCol w:w="1258"/>
      <w:gridCol w:w="1245"/>
      <w:gridCol w:w="1273"/>
      <w:gridCol w:w="1337"/>
      <w:gridCol w:w="1122"/>
      <w:gridCol w:w="1142"/>
    </w:tblGrid>
    <w:tr w:rsidR="002937B1" w14:paraId="3DC670EF" w14:textId="77777777" w:rsidTr="007D2C67">
      <w:trPr>
        <w:cantSplit/>
        <w:trHeight w:hRule="exact" w:val="561"/>
        <w:jc w:val="center"/>
      </w:trPr>
      <w:tc>
        <w:tcPr>
          <w:tcW w:w="3334" w:type="dxa"/>
          <w:vMerge w:val="restart"/>
        </w:tcPr>
        <w:p w14:paraId="3D667CE0" w14:textId="68AF3AA6" w:rsidR="002937B1" w:rsidRDefault="002937B1" w:rsidP="007D2C67">
          <w:pPr>
            <w:pStyle w:val="CSC-h"/>
            <w:spacing w:before="0"/>
          </w:pPr>
          <w:r>
            <w:fldChar w:fldCharType="begin"/>
          </w:r>
          <w:r>
            <w:instrText xml:space="preserve"> DOCVARIABLE h_Address2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  <w:p w14:paraId="1FD17C03" w14:textId="3C4604F8" w:rsidR="002937B1" w:rsidRDefault="007D2C67">
          <w:pPr>
            <w:pStyle w:val="CSC-h"/>
            <w:jc w:val="center"/>
          </w:pPr>
          <w:r>
            <w:drawing>
              <wp:inline distT="0" distB="0" distL="0" distR="0" wp14:anchorId="65398139" wp14:editId="3F3D8010">
                <wp:extent cx="845003" cy="834589"/>
                <wp:effectExtent l="0" t="0" r="0" b="381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126CA-726B-42B4-B836-495F4944CAC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04C126CA-726B-42B4-B836-495F4944CA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421" cy="83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937B1">
            <w:fldChar w:fldCharType="begin"/>
          </w:r>
          <w:r w:rsidR="002937B1">
            <w:instrText xml:space="preserve"> DOCVARIABLE h_Address3 </w:instrText>
          </w:r>
          <w:r w:rsidR="002937B1">
            <w:fldChar w:fldCharType="separate"/>
          </w:r>
          <w:r>
            <w:t xml:space="preserve"> </w:t>
          </w:r>
          <w:r w:rsidR="002937B1">
            <w:fldChar w:fldCharType="end"/>
          </w:r>
        </w:p>
      </w:tc>
      <w:tc>
        <w:tcPr>
          <w:tcW w:w="5113" w:type="dxa"/>
          <w:gridSpan w:val="4"/>
        </w:tcPr>
        <w:p w14:paraId="428F4260" w14:textId="04F5FCB7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h_Project_Lbl </w:instrText>
          </w:r>
          <w:r>
            <w:fldChar w:fldCharType="separate"/>
          </w:r>
          <w:r w:rsidR="007D2C67">
            <w:t>Project</w:t>
          </w:r>
          <w:r>
            <w:fldChar w:fldCharType="end"/>
          </w:r>
        </w:p>
        <w:p w14:paraId="0CF23B10" w14:textId="67158C30" w:rsidR="002937B1" w:rsidRDefault="007D2C67">
          <w:pPr>
            <w:pStyle w:val="Header"/>
          </w:pPr>
          <w:r>
            <w:t>GABION WALL DESIGN</w:t>
          </w:r>
          <w:r w:rsidR="002937B1">
            <w:fldChar w:fldCharType="begin"/>
          </w:r>
          <w:r w:rsidR="002937B1">
            <w:instrText xml:space="preserve"> DOCVARIABLE h_Project </w:instrText>
          </w:r>
          <w:r w:rsidR="002937B1">
            <w:fldChar w:fldCharType="separate"/>
          </w:r>
          <w:r>
            <w:t xml:space="preserve"> </w:t>
          </w:r>
          <w:r w:rsidR="002937B1">
            <w:fldChar w:fldCharType="end"/>
          </w:r>
        </w:p>
      </w:tc>
      <w:tc>
        <w:tcPr>
          <w:tcW w:w="2264" w:type="dxa"/>
          <w:gridSpan w:val="2"/>
        </w:tcPr>
        <w:p w14:paraId="43D094A7" w14:textId="1DB5A87F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h_JobNo_Lbl </w:instrText>
          </w:r>
          <w:r>
            <w:fldChar w:fldCharType="separate"/>
          </w:r>
          <w:r w:rsidR="007D2C67">
            <w:t>Job Ref.</w:t>
          </w:r>
          <w:r>
            <w:fldChar w:fldCharType="end"/>
          </w:r>
        </w:p>
        <w:p w14:paraId="33E39B38" w14:textId="7366D798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h_JobNo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</w:tr>
    <w:tr w:rsidR="002937B1" w14:paraId="7ADE50E0" w14:textId="77777777">
      <w:tblPrEx>
        <w:tblCellMar>
          <w:left w:w="57" w:type="dxa"/>
          <w:right w:w="57" w:type="dxa"/>
        </w:tblCellMar>
      </w:tblPrEx>
      <w:trPr>
        <w:cantSplit/>
        <w:trHeight w:hRule="exact" w:val="561"/>
        <w:jc w:val="center"/>
      </w:trPr>
      <w:tc>
        <w:tcPr>
          <w:tcW w:w="3334" w:type="dxa"/>
          <w:vMerge/>
        </w:tcPr>
        <w:p w14:paraId="00E76682" w14:textId="77777777" w:rsidR="002937B1" w:rsidRDefault="002937B1">
          <w:pPr>
            <w:pStyle w:val="Header"/>
            <w:jc w:val="left"/>
          </w:pPr>
        </w:p>
      </w:tc>
      <w:tc>
        <w:tcPr>
          <w:tcW w:w="5113" w:type="dxa"/>
          <w:gridSpan w:val="4"/>
        </w:tcPr>
        <w:p w14:paraId="485428FF" w14:textId="357C994C" w:rsidR="002937B1" w:rsidRDefault="002937B1">
          <w:pPr>
            <w:pStyle w:val="CSC-h"/>
          </w:pPr>
          <w:r>
            <w:fldChar w:fldCharType="begin"/>
          </w:r>
          <w:r>
            <w:instrText xml:space="preserve"> DOCVARIABLE</w:instrText>
          </w:r>
          <w:r w:rsidR="003B1AAD">
            <w:instrText xml:space="preserve"> </w:instrText>
          </w:r>
          <w:r>
            <w:instrText xml:space="preserve">h_CalcsFor_Lbl </w:instrText>
          </w:r>
          <w:r>
            <w:fldChar w:fldCharType="separate"/>
          </w:r>
          <w:r w:rsidR="007D2C67">
            <w:t>Section</w:t>
          </w:r>
          <w:r>
            <w:fldChar w:fldCharType="end"/>
          </w:r>
        </w:p>
        <w:p w14:paraId="5FB59913" w14:textId="30196810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h_CalcsFor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  <w:tc>
        <w:tcPr>
          <w:tcW w:w="2264" w:type="dxa"/>
          <w:gridSpan w:val="2"/>
        </w:tcPr>
        <w:p w14:paraId="54BE5C6C" w14:textId="511B5756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h_StartPageNo_Lbl </w:instrText>
          </w:r>
          <w:r>
            <w:fldChar w:fldCharType="separate"/>
          </w:r>
          <w:r w:rsidR="007D2C67">
            <w:t>Sheet no.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DOCVARIABLE h_Rev_Lbl </w:instrText>
          </w:r>
          <w:r>
            <w:fldChar w:fldCharType="separate"/>
          </w:r>
          <w:r w:rsidR="007D2C67">
            <w:t>rev.</w:t>
          </w:r>
          <w:r>
            <w:fldChar w:fldCharType="end"/>
          </w:r>
        </w:p>
        <w:p w14:paraId="25EC7201" w14:textId="5B236B67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h_Prefix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47BA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h_Rev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</w:tr>
    <w:tr w:rsidR="002937B1" w14:paraId="7E8E1D08" w14:textId="77777777">
      <w:tblPrEx>
        <w:tblCellMar>
          <w:left w:w="57" w:type="dxa"/>
          <w:right w:w="57" w:type="dxa"/>
        </w:tblCellMar>
      </w:tblPrEx>
      <w:trPr>
        <w:cantSplit/>
        <w:trHeight w:hRule="exact" w:val="561"/>
        <w:jc w:val="center"/>
      </w:trPr>
      <w:tc>
        <w:tcPr>
          <w:tcW w:w="3334" w:type="dxa"/>
          <w:vMerge/>
        </w:tcPr>
        <w:p w14:paraId="3DD18A46" w14:textId="77777777" w:rsidR="002937B1" w:rsidRDefault="002937B1">
          <w:pPr>
            <w:pStyle w:val="Header"/>
            <w:jc w:val="left"/>
          </w:pPr>
        </w:p>
      </w:tc>
      <w:tc>
        <w:tcPr>
          <w:tcW w:w="1258" w:type="dxa"/>
        </w:tcPr>
        <w:p w14:paraId="2AB284A9" w14:textId="307D0399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h_CalcBy_Lbl </w:instrText>
          </w:r>
          <w:r>
            <w:fldChar w:fldCharType="separate"/>
          </w:r>
          <w:r w:rsidR="007D2C67">
            <w:t>Calc. by</w:t>
          </w:r>
          <w:r>
            <w:fldChar w:fldCharType="end"/>
          </w:r>
        </w:p>
        <w:p w14:paraId="1D980A15" w14:textId="399885D3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h_CalcBy </w:instrText>
          </w:r>
          <w:r>
            <w:fldChar w:fldCharType="separate"/>
          </w:r>
          <w:r w:rsidR="007D2C67">
            <w:t>V</w:t>
          </w:r>
          <w:r>
            <w:fldChar w:fldCharType="end"/>
          </w:r>
          <w:r w:rsidR="007D2C67">
            <w:t>IC</w:t>
          </w:r>
        </w:p>
      </w:tc>
      <w:tc>
        <w:tcPr>
          <w:tcW w:w="1245" w:type="dxa"/>
        </w:tcPr>
        <w:p w14:paraId="6CC7946E" w14:textId="0B39AC6A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h_CalcDate_Lbl </w:instrText>
          </w:r>
          <w:r>
            <w:fldChar w:fldCharType="separate"/>
          </w:r>
          <w:r w:rsidR="007D2C67">
            <w:t>Date</w:t>
          </w:r>
          <w:r>
            <w:fldChar w:fldCharType="end"/>
          </w:r>
        </w:p>
        <w:p w14:paraId="3F9620C5" w14:textId="6A9AC65B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h_CalcDate </w:instrText>
          </w:r>
          <w:r>
            <w:fldChar w:fldCharType="separate"/>
          </w:r>
          <w:r w:rsidR="007D2C67">
            <w:t>8/13/2023</w:t>
          </w:r>
          <w:r>
            <w:fldChar w:fldCharType="end"/>
          </w:r>
        </w:p>
      </w:tc>
      <w:tc>
        <w:tcPr>
          <w:tcW w:w="1273" w:type="dxa"/>
        </w:tcPr>
        <w:p w14:paraId="7D73F31D" w14:textId="165C6F09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h_ChkdBy_Lbl </w:instrText>
          </w:r>
          <w:r>
            <w:fldChar w:fldCharType="separate"/>
          </w:r>
          <w:r w:rsidR="007D2C67">
            <w:t>Chk'd by</w:t>
          </w:r>
          <w:r>
            <w:fldChar w:fldCharType="end"/>
          </w:r>
        </w:p>
        <w:p w14:paraId="64429FA9" w14:textId="25D94E4C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h_ChkdBy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  <w:tc>
        <w:tcPr>
          <w:tcW w:w="1337" w:type="dxa"/>
        </w:tcPr>
        <w:p w14:paraId="6AF4079C" w14:textId="62068D47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h_ChkdDate_Lbl </w:instrText>
          </w:r>
          <w:r>
            <w:fldChar w:fldCharType="separate"/>
          </w:r>
          <w:r w:rsidR="007D2C67">
            <w:t>Date</w:t>
          </w:r>
          <w:r>
            <w:fldChar w:fldCharType="end"/>
          </w:r>
        </w:p>
        <w:p w14:paraId="2ED4D71F" w14:textId="72FFCDEA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h_ChkdDate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  <w:tc>
        <w:tcPr>
          <w:tcW w:w="1122" w:type="dxa"/>
        </w:tcPr>
        <w:p w14:paraId="364D8605" w14:textId="31FDBC82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h_AppBy_Lbl </w:instrText>
          </w:r>
          <w:r>
            <w:fldChar w:fldCharType="separate"/>
          </w:r>
          <w:r w:rsidR="007D2C67">
            <w:t>App'd by</w:t>
          </w:r>
          <w:r>
            <w:fldChar w:fldCharType="end"/>
          </w:r>
        </w:p>
        <w:p w14:paraId="571B4BC7" w14:textId="1A627B7F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h_AppBy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  <w:tc>
        <w:tcPr>
          <w:tcW w:w="1142" w:type="dxa"/>
        </w:tcPr>
        <w:p w14:paraId="4D36E297" w14:textId="5F96F7CA" w:rsidR="002937B1" w:rsidRDefault="002937B1">
          <w:pPr>
            <w:pStyle w:val="CSC-h"/>
          </w:pPr>
          <w:r>
            <w:fldChar w:fldCharType="begin"/>
          </w:r>
          <w:r>
            <w:instrText xml:space="preserve"> DOCVARIABLE h_AppDate_Lbl </w:instrText>
          </w:r>
          <w:r>
            <w:fldChar w:fldCharType="separate"/>
          </w:r>
          <w:r w:rsidR="007D2C67">
            <w:t>Date</w:t>
          </w:r>
          <w:r>
            <w:fldChar w:fldCharType="end"/>
          </w:r>
        </w:p>
        <w:p w14:paraId="4D9F97C4" w14:textId="2B258F6A" w:rsidR="002937B1" w:rsidRDefault="002937B1">
          <w:pPr>
            <w:pStyle w:val="Header"/>
          </w:pPr>
          <w:r>
            <w:fldChar w:fldCharType="begin"/>
          </w:r>
          <w:r>
            <w:instrText xml:space="preserve"> DOCVARIABLE h_AppDate </w:instrText>
          </w:r>
          <w:r>
            <w:fldChar w:fldCharType="separate"/>
          </w:r>
          <w:r w:rsidR="007D2C67">
            <w:t xml:space="preserve"> </w:t>
          </w:r>
          <w:r>
            <w:fldChar w:fldCharType="end"/>
          </w:r>
        </w:p>
      </w:tc>
    </w:tr>
  </w:tbl>
  <w:p w14:paraId="2CFCAC26" w14:textId="77777777" w:rsidR="002937B1" w:rsidRDefault="002937B1">
    <w:pPr>
      <w:pStyle w:val="CSC-h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C5B"/>
    <w:multiLevelType w:val="singleLevel"/>
    <w:tmpl w:val="48960B06"/>
    <w:lvl w:ilvl="0">
      <w:start w:val="1"/>
      <w:numFmt w:val="bullet"/>
      <w:pStyle w:val="Bullet"/>
      <w:lvlText w:val=""/>
      <w:lvlJc w:val="left"/>
      <w:pPr>
        <w:tabs>
          <w:tab w:val="num" w:pos="1211"/>
        </w:tabs>
        <w:ind w:left="1077" w:hanging="226"/>
      </w:pPr>
      <w:rPr>
        <w:rFonts w:ascii="Wingdings" w:hAnsi="Wingdings" w:hint="default"/>
      </w:rPr>
    </w:lvl>
  </w:abstractNum>
  <w:abstractNum w:abstractNumId="1" w15:restartNumberingAfterBreak="0">
    <w:nsid w:val="56CE5D72"/>
    <w:multiLevelType w:val="hybridMultilevel"/>
    <w:tmpl w:val="FFFFFFFF"/>
    <w:lvl w:ilvl="0" w:tplc="0E2ABD10">
      <w:start w:val="1"/>
      <w:numFmt w:val="bullet"/>
      <w:pStyle w:val="NotesLis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0D14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FA112BF"/>
    <w:multiLevelType w:val="hybridMultilevel"/>
    <w:tmpl w:val="FFFFFFFF"/>
    <w:lvl w:ilvl="0" w:tplc="DE3AEF04">
      <w:start w:val="1"/>
      <w:numFmt w:val="bullet"/>
      <w:lvlText w:val=""/>
      <w:lvlJc w:val="left"/>
      <w:pPr>
        <w:tabs>
          <w:tab w:val="num" w:pos="738"/>
        </w:tabs>
        <w:ind w:left="738" w:hanging="28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59408331">
    <w:abstractNumId w:val="0"/>
  </w:num>
  <w:num w:numId="2" w16cid:durableId="1946380356">
    <w:abstractNumId w:val="3"/>
  </w:num>
  <w:num w:numId="3" w16cid:durableId="1117334881">
    <w:abstractNumId w:val="1"/>
  </w:num>
  <w:num w:numId="4" w16cid:durableId="63270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_Address1" w:val=" "/>
    <w:docVar w:name="h_Address1_Lbl" w:val=" "/>
    <w:docVar w:name="h_Address2" w:val=" "/>
    <w:docVar w:name="h_Address2_Lbl" w:val=" "/>
    <w:docVar w:name="h_Address3" w:val=" "/>
    <w:docVar w:name="h_Address3_Lbl" w:val=" "/>
    <w:docVar w:name="h_AppBy" w:val=" "/>
    <w:docVar w:name="h_AppBy_Lbl" w:val="App'd by"/>
    <w:docVar w:name="h_AppDate" w:val=" "/>
    <w:docVar w:name="h_AppDate_Lbl" w:val="Date"/>
    <w:docVar w:name="h_CalcBy" w:val="V"/>
    <w:docVar w:name="h_CalcBy_Lbl" w:val="Calc. by"/>
    <w:docVar w:name="h_CalcDate" w:val="8/13/2023"/>
    <w:docVar w:name="h_CalcDate_Lbl" w:val="Date"/>
    <w:docVar w:name="h_CalcsFor" w:val=" "/>
    <w:docVar w:name="h_CalcsFor_Lbl" w:val="Section"/>
    <w:docVar w:name="h_ChkdBy" w:val=" "/>
    <w:docVar w:name="h_ChkdBy_Lbl" w:val="Chk'd by"/>
    <w:docVar w:name="h_ChkdDate" w:val=" "/>
    <w:docVar w:name="h_ChkdDate_Lbl" w:val="Date"/>
    <w:docVar w:name="h_Client" w:val=" "/>
    <w:docVar w:name="h_Company" w:val="nil"/>
    <w:docVar w:name="h_Company_Lbl" w:val="Company"/>
    <w:docVar w:name="h_DrwgRef" w:val=" "/>
    <w:docVar w:name="h_JobNo" w:val=" "/>
    <w:docVar w:name="h_JobNo_Lbl" w:val="Job Ref."/>
    <w:docVar w:name="h_Logo" w:val="$(AppPath)Data\Bitmaps\Tedds.bmp"/>
    <w:docVar w:name="h_Logo_Lbl" w:val="[Default]"/>
    <w:docVar w:name="h_LogoPath" w:val="C:\Program Files (x86)\Tekla\Structural\Tedds\Data\Bitmaps\Tedds.bmp"/>
    <w:docVar w:name="h_Part" w:val=" "/>
    <w:docVar w:name="h_Prefix" w:val=" "/>
    <w:docVar w:name="h_Prefix_Lbl" w:val="Prefix"/>
    <w:docVar w:name="h_Project" w:val=" "/>
    <w:docVar w:name="h_Project_Lbl" w:val="Project"/>
    <w:docVar w:name="h_Rev" w:val=" "/>
    <w:docVar w:name="h_Rev_Lbl" w:val="rev."/>
    <w:docVar w:name="h_StartPageNo_Lbl" w:val="Sheet no."/>
    <w:docVar w:name="h_Structure" w:val=" "/>
  </w:docVars>
  <w:rsids>
    <w:rsidRoot w:val="007D2C67"/>
    <w:rsid w:val="00082881"/>
    <w:rsid w:val="0009700C"/>
    <w:rsid w:val="000B2A55"/>
    <w:rsid w:val="000E43C7"/>
    <w:rsid w:val="00130509"/>
    <w:rsid w:val="001559A9"/>
    <w:rsid w:val="001D0C77"/>
    <w:rsid w:val="001D337A"/>
    <w:rsid w:val="00221054"/>
    <w:rsid w:val="00226B7D"/>
    <w:rsid w:val="002937B1"/>
    <w:rsid w:val="002A16E3"/>
    <w:rsid w:val="002A3DE1"/>
    <w:rsid w:val="003211C8"/>
    <w:rsid w:val="00326385"/>
    <w:rsid w:val="0036748A"/>
    <w:rsid w:val="003B1AAD"/>
    <w:rsid w:val="003B5ED5"/>
    <w:rsid w:val="003E178E"/>
    <w:rsid w:val="0042321C"/>
    <w:rsid w:val="004305D5"/>
    <w:rsid w:val="004E4EC4"/>
    <w:rsid w:val="0051167A"/>
    <w:rsid w:val="00531A35"/>
    <w:rsid w:val="005E449B"/>
    <w:rsid w:val="006A6053"/>
    <w:rsid w:val="006E7EA7"/>
    <w:rsid w:val="006F7DE8"/>
    <w:rsid w:val="0076370D"/>
    <w:rsid w:val="007D073C"/>
    <w:rsid w:val="007D2C67"/>
    <w:rsid w:val="00841713"/>
    <w:rsid w:val="008447BA"/>
    <w:rsid w:val="008970B9"/>
    <w:rsid w:val="008B2C48"/>
    <w:rsid w:val="008B66ED"/>
    <w:rsid w:val="008C21FB"/>
    <w:rsid w:val="008D7FF5"/>
    <w:rsid w:val="008F072C"/>
    <w:rsid w:val="00951DAA"/>
    <w:rsid w:val="009F2ABA"/>
    <w:rsid w:val="00A35354"/>
    <w:rsid w:val="00A85111"/>
    <w:rsid w:val="00A9156A"/>
    <w:rsid w:val="00A93A48"/>
    <w:rsid w:val="00AA1B8B"/>
    <w:rsid w:val="00AB7930"/>
    <w:rsid w:val="00AD004D"/>
    <w:rsid w:val="00B11588"/>
    <w:rsid w:val="00B672EB"/>
    <w:rsid w:val="00BD7031"/>
    <w:rsid w:val="00C5020C"/>
    <w:rsid w:val="00C64799"/>
    <w:rsid w:val="00CB47F9"/>
    <w:rsid w:val="00CE05B3"/>
    <w:rsid w:val="00D237C7"/>
    <w:rsid w:val="00D40318"/>
    <w:rsid w:val="00D858ED"/>
    <w:rsid w:val="00DC0549"/>
    <w:rsid w:val="00DD3088"/>
    <w:rsid w:val="00DD77E4"/>
    <w:rsid w:val="00E44903"/>
    <w:rsid w:val="00E7724C"/>
    <w:rsid w:val="00F35030"/>
    <w:rsid w:val="00F56E88"/>
    <w:rsid w:val="00F638BA"/>
    <w:rsid w:val="00F65277"/>
    <w:rsid w:val="00F77C83"/>
    <w:rsid w:val="00F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30F9E"/>
  <w15:chartTrackingRefBased/>
  <w15:docId w15:val="{23A012A3-4CE3-427F-B856-540EC65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713"/>
    <w:pPr>
      <w:spacing w:line="319" w:lineRule="auto"/>
      <w:ind w:left="357"/>
    </w:pPr>
    <w:rPr>
      <w:rFonts w:ascii="Arial" w:hAnsi="Arial" w:cs="Arial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67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2C67"/>
    <w:pPr>
      <w:keepNext/>
      <w:spacing w:before="240" w:after="60"/>
      <w:outlineLvl w:val="1"/>
    </w:pPr>
    <w:rPr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C67"/>
    <w:pPr>
      <w:keepNext/>
      <w:spacing w:before="240" w:after="60"/>
      <w:outlineLvl w:val="2"/>
    </w:pPr>
    <w:rPr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pPr>
      <w:tabs>
        <w:tab w:val="center" w:pos="4153"/>
        <w:tab w:val="right" w:pos="8306"/>
      </w:tabs>
      <w:ind w:left="360"/>
    </w:pPr>
  </w:style>
  <w:style w:type="paragraph" w:styleId="Header">
    <w:name w:val="header"/>
    <w:basedOn w:val="Normal"/>
    <w:link w:val="HeaderChar"/>
    <w:semiHidden/>
    <w:pPr>
      <w:spacing w:before="40"/>
      <w:ind w:left="0"/>
      <w:jc w:val="center"/>
    </w:pPr>
  </w:style>
  <w:style w:type="paragraph" w:customStyle="1" w:styleId="CSC-h">
    <w:name w:val="CSC-h"/>
    <w:basedOn w:val="Normal"/>
    <w:semiHidden/>
    <w:rsid w:val="002A3DE1"/>
    <w:pPr>
      <w:spacing w:before="40"/>
      <w:ind w:left="0"/>
    </w:pPr>
    <w:rPr>
      <w:noProof/>
      <w:sz w:val="14"/>
    </w:rPr>
  </w:style>
  <w:style w:type="paragraph" w:customStyle="1" w:styleId="CalcNormal">
    <w:name w:val="Calc Normal"/>
    <w:basedOn w:val="Normal"/>
    <w:rsid w:val="005E449B"/>
  </w:style>
  <w:style w:type="paragraph" w:customStyle="1" w:styleId="BodyCalc">
    <w:name w:val="Body Calc"/>
    <w:basedOn w:val="Normal"/>
    <w:uiPriority w:val="99"/>
    <w:rsid w:val="00531A35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60" w:after="60"/>
      <w:ind w:right="2234"/>
    </w:pPr>
    <w:rPr>
      <w:noProof/>
    </w:rPr>
  </w:style>
  <w:style w:type="paragraph" w:customStyle="1" w:styleId="BodyCalchidden">
    <w:name w:val="Body Calc (hidden)"/>
    <w:basedOn w:val="BodyCalc"/>
    <w:uiPriority w:val="99"/>
    <w:rsid w:val="00A35354"/>
    <w:rPr>
      <w:vanish/>
    </w:rPr>
  </w:style>
  <w:style w:type="paragraph" w:customStyle="1" w:styleId="BodyTextWide">
    <w:name w:val="Body Text Wide"/>
    <w:basedOn w:val="BodyText"/>
    <w:uiPriority w:val="99"/>
    <w:rsid w:val="00C64799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spacing w:before="80" w:after="0" w:line="300" w:lineRule="auto"/>
    </w:pPr>
  </w:style>
  <w:style w:type="paragraph" w:styleId="BodyText">
    <w:name w:val="Body Text"/>
    <w:basedOn w:val="Normal"/>
    <w:link w:val="BodyTextChar"/>
    <w:uiPriority w:val="99"/>
    <w:rsid w:val="00C64799"/>
    <w:pPr>
      <w:spacing w:after="120"/>
    </w:pPr>
  </w:style>
  <w:style w:type="paragraph" w:customStyle="1" w:styleId="BodyTextWidehidden">
    <w:name w:val="Body Text Wide (hidden)"/>
    <w:basedOn w:val="BodyTextWide"/>
    <w:uiPriority w:val="99"/>
    <w:rsid w:val="00BD7031"/>
    <w:rPr>
      <w:vanish/>
    </w:rPr>
  </w:style>
  <w:style w:type="paragraph" w:customStyle="1" w:styleId="BodyTextWide2">
    <w:name w:val="Body Text Wide 2"/>
    <w:basedOn w:val="Normal"/>
    <w:uiPriority w:val="99"/>
    <w:rsid w:val="00A85111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</w:style>
  <w:style w:type="paragraph" w:customStyle="1" w:styleId="BodyTextWide2hidden">
    <w:name w:val="Body Text Wide 2 (hidden)"/>
    <w:basedOn w:val="BodyTextWide2"/>
    <w:uiPriority w:val="99"/>
    <w:rsid w:val="00DD77E4"/>
    <w:rPr>
      <w:vanish/>
    </w:rPr>
  </w:style>
  <w:style w:type="paragraph" w:customStyle="1" w:styleId="Bullet">
    <w:name w:val="Bullet"/>
    <w:basedOn w:val="BodyCalc"/>
    <w:semiHidden/>
    <w:rsid w:val="008D7FF5"/>
    <w:pPr>
      <w:numPr>
        <w:numId w:val="1"/>
      </w:numPr>
    </w:pPr>
  </w:style>
  <w:style w:type="paragraph" w:customStyle="1" w:styleId="Calc2Column">
    <w:name w:val="Calc 2 Column"/>
    <w:basedOn w:val="CalcNormal"/>
    <w:qFormat/>
    <w:rsid w:val="001D337A"/>
    <w:pPr>
      <w:tabs>
        <w:tab w:val="left" w:pos="4535"/>
      </w:tabs>
      <w:ind w:left="4535" w:hanging="4178"/>
    </w:pPr>
    <w:rPr>
      <w:noProof/>
    </w:rPr>
  </w:style>
  <w:style w:type="paragraph" w:customStyle="1" w:styleId="Calc2Columnhidden">
    <w:name w:val="Calc 2 Column (hidden)"/>
    <w:basedOn w:val="Calc2Column"/>
    <w:rsid w:val="003211C8"/>
    <w:rPr>
      <w:vanish/>
    </w:rPr>
  </w:style>
  <w:style w:type="paragraph" w:customStyle="1" w:styleId="Calc2ColumnHeading">
    <w:name w:val="Calc 2 Column Heading"/>
    <w:basedOn w:val="Calc2Column"/>
    <w:next w:val="Calc2Column"/>
    <w:qFormat/>
    <w:rsid w:val="008C21FB"/>
    <w:pPr>
      <w:keepNext/>
      <w:spacing w:before="80"/>
      <w:outlineLvl w:val="4"/>
    </w:pPr>
    <w:rPr>
      <w:b/>
      <w:noProof w:val="0"/>
    </w:rPr>
  </w:style>
  <w:style w:type="paragraph" w:customStyle="1" w:styleId="Calc2ColumnHeadinghidden">
    <w:name w:val="Calc 2 Column Heading (hidden)"/>
    <w:basedOn w:val="Calc2ColumnHeading"/>
    <w:next w:val="Calc2Columnhidden"/>
    <w:rsid w:val="00AA1B8B"/>
    <w:rPr>
      <w:vanish/>
    </w:rPr>
  </w:style>
  <w:style w:type="paragraph" w:customStyle="1" w:styleId="Calc3Column">
    <w:name w:val="Calc 3 Column"/>
    <w:basedOn w:val="CalcNormal"/>
    <w:rsid w:val="004305D5"/>
    <w:pPr>
      <w:tabs>
        <w:tab w:val="left" w:pos="4536"/>
        <w:tab w:val="left" w:pos="7371"/>
      </w:tabs>
    </w:pPr>
    <w:rPr>
      <w:noProof/>
    </w:rPr>
  </w:style>
  <w:style w:type="paragraph" w:customStyle="1" w:styleId="Calc3Columnhidden">
    <w:name w:val="Calc 3 Column (hidden)"/>
    <w:basedOn w:val="Calc3Column"/>
    <w:rsid w:val="00221054"/>
    <w:rPr>
      <w:vanish/>
      <w:szCs w:val="18"/>
    </w:rPr>
  </w:style>
  <w:style w:type="paragraph" w:customStyle="1" w:styleId="Calc3ColumnHeading">
    <w:name w:val="Calc 3 Column Heading"/>
    <w:basedOn w:val="Calc3Column"/>
    <w:next w:val="Calc3Column"/>
    <w:uiPriority w:val="99"/>
    <w:qFormat/>
    <w:rsid w:val="002A16E3"/>
    <w:pPr>
      <w:keepNext/>
      <w:spacing w:before="80"/>
      <w:outlineLvl w:val="4"/>
    </w:pPr>
    <w:rPr>
      <w:b/>
      <w:noProof w:val="0"/>
    </w:rPr>
  </w:style>
  <w:style w:type="paragraph" w:customStyle="1" w:styleId="Calc3ColumnHeadinghidden">
    <w:name w:val="Calc 3 Column Heading (hidden)"/>
    <w:basedOn w:val="Calc3ColumnHeading"/>
    <w:next w:val="Calc3Columnhidden"/>
    <w:rsid w:val="00A9156A"/>
    <w:rPr>
      <w:vanish/>
      <w:szCs w:val="18"/>
    </w:rPr>
  </w:style>
  <w:style w:type="paragraph" w:customStyle="1" w:styleId="Calc4Column">
    <w:name w:val="Calc 4 Column"/>
    <w:basedOn w:val="CalcNormal"/>
    <w:qFormat/>
    <w:rsid w:val="00326385"/>
    <w:pPr>
      <w:tabs>
        <w:tab w:val="left" w:pos="2909"/>
        <w:tab w:val="left" w:pos="5460"/>
        <w:tab w:val="left" w:pos="8012"/>
      </w:tabs>
    </w:pPr>
    <w:rPr>
      <w:noProof/>
    </w:rPr>
  </w:style>
  <w:style w:type="paragraph" w:customStyle="1" w:styleId="Calc4Columnhidden">
    <w:name w:val="Calc 4 Column (hidden)"/>
    <w:basedOn w:val="Calc4Column"/>
    <w:rsid w:val="00082881"/>
    <w:rPr>
      <w:vanish/>
      <w:szCs w:val="18"/>
    </w:rPr>
  </w:style>
  <w:style w:type="paragraph" w:customStyle="1" w:styleId="Calc4ColumnHeading">
    <w:name w:val="Calc 4 Column Heading"/>
    <w:basedOn w:val="Calc4Column"/>
    <w:next w:val="Calc4Column"/>
    <w:qFormat/>
    <w:rsid w:val="0042321C"/>
    <w:pPr>
      <w:keepNext/>
      <w:spacing w:before="80"/>
      <w:outlineLvl w:val="4"/>
    </w:pPr>
    <w:rPr>
      <w:b/>
      <w:noProof w:val="0"/>
    </w:rPr>
  </w:style>
  <w:style w:type="paragraph" w:customStyle="1" w:styleId="Calc4ColumnHeadinghidden">
    <w:name w:val="Calc 4 Column Heading (hidden)"/>
    <w:basedOn w:val="Calc4ColumnHeading"/>
    <w:next w:val="Calc4Columnhidden"/>
    <w:rsid w:val="000E43C7"/>
    <w:rPr>
      <w:vanish/>
      <w:szCs w:val="18"/>
    </w:rPr>
  </w:style>
  <w:style w:type="paragraph" w:customStyle="1" w:styleId="CalcDefinition">
    <w:name w:val="Calc Definition"/>
    <w:basedOn w:val="Normal"/>
    <w:semiHidden/>
    <w:rsid w:val="00F56E88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  <w:rPr>
      <w:i/>
      <w:sz w:val="16"/>
    </w:rPr>
  </w:style>
  <w:style w:type="paragraph" w:customStyle="1" w:styleId="CalcDefinitionhidden">
    <w:name w:val="Calc Definition (hidden)"/>
    <w:basedOn w:val="CalcDefinition"/>
    <w:semiHidden/>
    <w:rsid w:val="008B2C48"/>
    <w:rPr>
      <w:vanish/>
    </w:rPr>
  </w:style>
  <w:style w:type="paragraph" w:customStyle="1" w:styleId="CalcHeading">
    <w:name w:val="Calc Heading"/>
    <w:basedOn w:val="CalcNormal"/>
    <w:next w:val="Calc3Column"/>
    <w:qFormat/>
    <w:rsid w:val="009F2ABA"/>
    <w:pPr>
      <w:keepNext/>
      <w:spacing w:before="120"/>
      <w:outlineLvl w:val="2"/>
    </w:pPr>
    <w:rPr>
      <w:b/>
      <w:u w:val="single"/>
    </w:rPr>
  </w:style>
  <w:style w:type="paragraph" w:customStyle="1" w:styleId="CalcHeadinghidden">
    <w:name w:val="Calc Heading (hidden)"/>
    <w:basedOn w:val="CalcHeading"/>
    <w:next w:val="Calc3Columnhidden"/>
    <w:rsid w:val="00130509"/>
    <w:rPr>
      <w:vanish/>
      <w:szCs w:val="18"/>
    </w:rPr>
  </w:style>
  <w:style w:type="paragraph" w:customStyle="1" w:styleId="CalcSection">
    <w:name w:val="Calc Section"/>
    <w:basedOn w:val="CalcNormal"/>
    <w:next w:val="Calc3Column"/>
    <w:rsid w:val="00AB7930"/>
    <w:pPr>
      <w:keepNext/>
      <w:spacing w:before="180"/>
      <w:ind w:left="0"/>
      <w:outlineLvl w:val="0"/>
    </w:pPr>
    <w:rPr>
      <w:b/>
      <w:caps/>
      <w:sz w:val="24"/>
      <w:szCs w:val="24"/>
      <w:u w:val="single"/>
    </w:rPr>
  </w:style>
  <w:style w:type="paragraph" w:customStyle="1" w:styleId="CalcSectionhidden">
    <w:name w:val="Calc Section (hidden)"/>
    <w:basedOn w:val="CalcSection"/>
    <w:next w:val="Calc3Columnhidden"/>
    <w:rsid w:val="0036748A"/>
    <w:rPr>
      <w:vanish/>
    </w:rPr>
  </w:style>
  <w:style w:type="paragraph" w:customStyle="1" w:styleId="CalcSubheading">
    <w:name w:val="Calc Subheading"/>
    <w:basedOn w:val="CalcNormal"/>
    <w:next w:val="Calc3Column"/>
    <w:qFormat/>
    <w:rsid w:val="007D073C"/>
    <w:pPr>
      <w:keepNext/>
      <w:spacing w:before="80"/>
      <w:outlineLvl w:val="3"/>
    </w:pPr>
    <w:rPr>
      <w:b/>
      <w:snapToGrid w:val="0"/>
    </w:rPr>
  </w:style>
  <w:style w:type="paragraph" w:customStyle="1" w:styleId="CalcSubheadinghidden">
    <w:name w:val="Calc Subheading (hidden)"/>
    <w:basedOn w:val="CalcSubheading"/>
    <w:next w:val="Calc3Columnhidden"/>
    <w:rsid w:val="003E178E"/>
    <w:rPr>
      <w:vanish/>
    </w:rPr>
  </w:style>
  <w:style w:type="paragraph" w:customStyle="1" w:styleId="CalcTitle">
    <w:name w:val="Calc Title"/>
    <w:basedOn w:val="CalcNormal"/>
    <w:next w:val="Calc3Column"/>
    <w:uiPriority w:val="99"/>
    <w:qFormat/>
    <w:rsid w:val="00D237C7"/>
    <w:pPr>
      <w:keepNext/>
      <w:spacing w:before="180"/>
      <w:outlineLvl w:val="1"/>
    </w:pPr>
    <w:rPr>
      <w:b/>
      <w:caps/>
      <w:u w:val="single"/>
    </w:rPr>
  </w:style>
  <w:style w:type="paragraph" w:customStyle="1" w:styleId="CalcTitlehidden">
    <w:name w:val="Calc Title (hidden)"/>
    <w:basedOn w:val="CalcTitle"/>
    <w:next w:val="Calc3Columnhidden"/>
    <w:rsid w:val="008970B9"/>
    <w:rPr>
      <w:vanish/>
    </w:rPr>
  </w:style>
  <w:style w:type="paragraph" w:customStyle="1" w:styleId="CalcWide">
    <w:name w:val="Calc Wide"/>
    <w:basedOn w:val="BodyCalc"/>
    <w:uiPriority w:val="99"/>
    <w:rsid w:val="00DD3088"/>
    <w:pPr>
      <w:tabs>
        <w:tab w:val="left" w:pos="7484"/>
        <w:tab w:val="right" w:pos="10008"/>
      </w:tabs>
      <w:ind w:right="0"/>
    </w:pPr>
  </w:style>
  <w:style w:type="paragraph" w:customStyle="1" w:styleId="CalcWidehidden">
    <w:name w:val="Calc Wide (hidden)"/>
    <w:basedOn w:val="CalcWide"/>
    <w:uiPriority w:val="99"/>
    <w:rsid w:val="00AD004D"/>
    <w:rPr>
      <w:vanish/>
    </w:rPr>
  </w:style>
  <w:style w:type="paragraph" w:customStyle="1" w:styleId="CalcWide2">
    <w:name w:val="Calc Wide 2"/>
    <w:basedOn w:val="Normal"/>
    <w:uiPriority w:val="99"/>
    <w:rsid w:val="004E4EC4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ind w:hanging="357"/>
    </w:pPr>
  </w:style>
  <w:style w:type="paragraph" w:customStyle="1" w:styleId="CalcWide2hidden">
    <w:name w:val="Calc Wide 2 (hidden)"/>
    <w:basedOn w:val="CalcWide2"/>
    <w:uiPriority w:val="99"/>
    <w:rsid w:val="008F072C"/>
    <w:rPr>
      <w:vanish/>
    </w:rPr>
  </w:style>
  <w:style w:type="paragraph" w:customStyle="1" w:styleId="Calcreference">
    <w:name w:val="Calcreference"/>
    <w:basedOn w:val="CalcNormal"/>
    <w:next w:val="Calc3Column"/>
    <w:uiPriority w:val="99"/>
    <w:qFormat/>
    <w:rsid w:val="008B66ED"/>
    <w:pPr>
      <w:spacing w:line="300" w:lineRule="auto"/>
      <w:jc w:val="right"/>
    </w:pPr>
    <w:rPr>
      <w:sz w:val="14"/>
    </w:rPr>
  </w:style>
  <w:style w:type="paragraph" w:customStyle="1" w:styleId="Calcreferencehidden">
    <w:name w:val="Calcreference (hidden)"/>
    <w:basedOn w:val="Calcreference"/>
    <w:next w:val="Calc3Columnhidden"/>
    <w:rsid w:val="00F91BD3"/>
    <w:rPr>
      <w:vanish/>
    </w:rPr>
  </w:style>
  <w:style w:type="paragraph" w:customStyle="1" w:styleId="CSCImport">
    <w:name w:val="CSC Import"/>
    <w:basedOn w:val="BodyText"/>
    <w:uiPriority w:val="99"/>
    <w:rsid w:val="003B5ED5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80" w:after="0" w:line="300" w:lineRule="auto"/>
      <w:ind w:left="431" w:right="74"/>
    </w:pPr>
  </w:style>
  <w:style w:type="paragraph" w:customStyle="1" w:styleId="Numberedlist">
    <w:name w:val="Numbered list"/>
    <w:basedOn w:val="BodyCalc"/>
    <w:semiHidden/>
    <w:rsid w:val="00CB47F9"/>
    <w:pPr>
      <w:spacing w:line="240" w:lineRule="auto"/>
      <w:ind w:left="1080" w:hanging="230"/>
    </w:pPr>
  </w:style>
  <w:style w:type="paragraph" w:customStyle="1" w:styleId="Output">
    <w:name w:val="Output"/>
    <w:basedOn w:val="CalcNormal"/>
    <w:next w:val="Calc3Column"/>
    <w:rsid w:val="001D0C77"/>
    <w:pPr>
      <w:jc w:val="right"/>
    </w:pPr>
    <w:rPr>
      <w:b/>
      <w:i/>
    </w:rPr>
  </w:style>
  <w:style w:type="paragraph" w:customStyle="1" w:styleId="Outputhidden">
    <w:name w:val="Output (hidden)"/>
    <w:basedOn w:val="Output"/>
    <w:next w:val="Calc3Columnhidden"/>
    <w:rsid w:val="006F7DE8"/>
    <w:rPr>
      <w:vanish/>
    </w:rPr>
  </w:style>
  <w:style w:type="paragraph" w:customStyle="1" w:styleId="TableText">
    <w:name w:val="Table Text"/>
    <w:basedOn w:val="Normal"/>
    <w:semiHidden/>
    <w:rsid w:val="006E7EA7"/>
    <w:pPr>
      <w:spacing w:before="60" w:after="60" w:line="240" w:lineRule="auto"/>
      <w:ind w:left="74" w:right="74"/>
    </w:pPr>
  </w:style>
  <w:style w:type="paragraph" w:customStyle="1" w:styleId="TableText2">
    <w:name w:val="Table Text 2"/>
    <w:basedOn w:val="Normal"/>
    <w:semiHidden/>
    <w:rsid w:val="00F638BA"/>
    <w:pPr>
      <w:spacing w:before="60" w:after="60" w:line="240" w:lineRule="auto"/>
      <w:ind w:left="74" w:right="74"/>
      <w:jc w:val="center"/>
    </w:pPr>
  </w:style>
  <w:style w:type="paragraph" w:customStyle="1" w:styleId="TryUse">
    <w:name w:val="Try / Use"/>
    <w:basedOn w:val="CalcWide"/>
    <w:next w:val="CalcWide2"/>
    <w:semiHidden/>
    <w:rsid w:val="00E44903"/>
    <w:pPr>
      <w:spacing w:line="240" w:lineRule="auto"/>
    </w:pPr>
    <w:rPr>
      <w:b/>
      <w:i/>
      <w:u w:val="single"/>
    </w:rPr>
  </w:style>
  <w:style w:type="paragraph" w:customStyle="1" w:styleId="TryUse2">
    <w:name w:val="Try/Use 2"/>
    <w:basedOn w:val="CalcWide2"/>
    <w:next w:val="CalcWide2"/>
    <w:semiHidden/>
    <w:rsid w:val="00951DAA"/>
    <w:pPr>
      <w:ind w:firstLine="0"/>
    </w:pPr>
    <w:rPr>
      <w:b/>
      <w:i/>
      <w:u w:val="single"/>
    </w:rPr>
  </w:style>
  <w:style w:type="paragraph" w:customStyle="1" w:styleId="CalcScript">
    <w:name w:val="Calc Script"/>
    <w:basedOn w:val="Normal"/>
    <w:uiPriority w:val="99"/>
    <w:unhideWhenUsed/>
    <w:qFormat/>
    <w:rsid w:val="00841713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 w:line="240" w:lineRule="auto"/>
      <w:ind w:left="924" w:hanging="567"/>
    </w:pPr>
    <w:rPr>
      <w:rFonts w:ascii="Courier New" w:hAnsi="Courier New" w:cs="Times New Roman"/>
      <w:noProof/>
      <w:color w:val="000080"/>
      <w:lang w:val="en-GB"/>
    </w:rPr>
  </w:style>
  <w:style w:type="paragraph" w:customStyle="1" w:styleId="CalcScripthidden">
    <w:name w:val="Calc Script (hidden)"/>
    <w:basedOn w:val="CalcScript"/>
    <w:unhideWhenUsed/>
    <w:qFormat/>
    <w:rsid w:val="00841713"/>
    <w:rPr>
      <w:vanish/>
    </w:rPr>
  </w:style>
  <w:style w:type="paragraph" w:customStyle="1" w:styleId="CalcScriptHeading">
    <w:name w:val="Calc Script Heading"/>
    <w:basedOn w:val="CalcScript"/>
    <w:next w:val="CalcScript"/>
    <w:unhideWhenUsed/>
    <w:qFormat/>
    <w:rsid w:val="00841713"/>
    <w:rPr>
      <w:b/>
    </w:rPr>
  </w:style>
  <w:style w:type="paragraph" w:customStyle="1" w:styleId="CalcScriptHeadinghidden">
    <w:name w:val="Calc Script Heading (hidden)"/>
    <w:basedOn w:val="CalcScriptHeading"/>
    <w:unhideWhenUsed/>
    <w:qFormat/>
    <w:rsid w:val="00841713"/>
    <w:rPr>
      <w:vanish/>
    </w:rPr>
  </w:style>
  <w:style w:type="table" w:styleId="TableGrid">
    <w:name w:val="Table Grid"/>
    <w:basedOn w:val="TableNormal"/>
    <w:uiPriority w:val="39"/>
    <w:rsid w:val="00F65277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7D2C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C6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2C67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semiHidden/>
    <w:rsid w:val="007D2C67"/>
    <w:rPr>
      <w:rFonts w:ascii="Arial" w:hAnsi="Arial" w:cs="Arial"/>
      <w:sz w:val="18"/>
      <w:lang w:val="en-US" w:eastAsia="en-US"/>
    </w:rPr>
  </w:style>
  <w:style w:type="character" w:customStyle="1" w:styleId="FooterChar">
    <w:name w:val="Footer Char"/>
    <w:basedOn w:val="DefaultParagraphFont"/>
    <w:uiPriority w:val="99"/>
    <w:semiHidden/>
    <w:rsid w:val="007D2C67"/>
    <w:rPr>
      <w:rFonts w:ascii="Arial" w:hAnsi="Arial" w:cs="Arial"/>
      <w:sz w:val="18"/>
      <w:lang w:val="en-US" w:eastAsia="en-US"/>
    </w:rPr>
  </w:style>
  <w:style w:type="paragraph" w:customStyle="1" w:styleId="NotesText">
    <w:name w:val="Notes Text"/>
    <w:rsid w:val="007D2C67"/>
    <w:pPr>
      <w:spacing w:after="240" w:line="276" w:lineRule="auto"/>
      <w:ind w:left="170" w:right="170"/>
    </w:pPr>
    <w:rPr>
      <w:rFonts w:asciiTheme="minorHAnsi" w:hAnsiTheme="minorHAnsi"/>
      <w:color w:val="000000"/>
      <w:szCs w:val="18"/>
    </w:rPr>
  </w:style>
  <w:style w:type="paragraph" w:customStyle="1" w:styleId="NotesHeading1">
    <w:name w:val="Notes Heading 1"/>
    <w:rsid w:val="007D2C67"/>
    <w:pPr>
      <w:keepNext/>
      <w:keepLines/>
      <w:spacing w:before="240" w:after="240"/>
      <w:ind w:left="170" w:right="170"/>
      <w:outlineLvl w:val="1"/>
    </w:pPr>
    <w:rPr>
      <w:rFonts w:asciiTheme="majorHAnsi" w:hAnsiTheme="majorHAnsi"/>
      <w:color w:val="000000"/>
      <w:sz w:val="40"/>
      <w:szCs w:val="18"/>
    </w:rPr>
  </w:style>
  <w:style w:type="paragraph" w:customStyle="1" w:styleId="NotesList">
    <w:name w:val="Notes List"/>
    <w:uiPriority w:val="99"/>
    <w:rsid w:val="007D2C67"/>
    <w:pPr>
      <w:keepLines/>
      <w:numPr>
        <w:numId w:val="3"/>
      </w:numPr>
      <w:spacing w:after="240" w:line="276" w:lineRule="auto"/>
      <w:ind w:left="454" w:right="170" w:hanging="284"/>
    </w:pPr>
    <w:rPr>
      <w:rFonts w:asciiTheme="minorHAnsi" w:hAnsiTheme="minorHAnsi"/>
      <w:color w:val="000000"/>
      <w:szCs w:val="18"/>
    </w:rPr>
  </w:style>
  <w:style w:type="paragraph" w:customStyle="1" w:styleId="NotesSketch">
    <w:name w:val="Notes Sketch"/>
    <w:uiPriority w:val="99"/>
    <w:rsid w:val="007D2C67"/>
    <w:pPr>
      <w:spacing w:before="600" w:after="240" w:line="276" w:lineRule="auto"/>
      <w:ind w:left="170" w:right="170"/>
      <w:jc w:val="center"/>
    </w:pPr>
    <w:rPr>
      <w:rFonts w:asciiTheme="minorHAnsi" w:hAnsiTheme="minorHAnsi"/>
      <w:color w:val="000000"/>
      <w:szCs w:val="18"/>
    </w:rPr>
  </w:style>
  <w:style w:type="paragraph" w:customStyle="1" w:styleId="NotesHeading2">
    <w:name w:val="Notes Heading 2"/>
    <w:rsid w:val="007D2C67"/>
    <w:pPr>
      <w:keepNext/>
      <w:keepLines/>
      <w:spacing w:before="600" w:after="240"/>
      <w:ind w:left="170" w:right="170"/>
      <w:outlineLvl w:val="2"/>
    </w:pPr>
    <w:rPr>
      <w:rFonts w:asciiTheme="majorHAnsi" w:hAnsiTheme="majorHAnsi"/>
      <w:sz w:val="36"/>
      <w:szCs w:val="18"/>
    </w:rPr>
  </w:style>
  <w:style w:type="paragraph" w:customStyle="1" w:styleId="CalcPreview">
    <w:name w:val="Calc Preview"/>
    <w:rsid w:val="007D2C67"/>
    <w:pPr>
      <w:spacing w:line="319" w:lineRule="auto"/>
    </w:pPr>
    <w:rPr>
      <w:rFonts w:ascii="Arial" w:hAnsi="Arial"/>
      <w:noProof/>
      <w:sz w:val="18"/>
      <w:szCs w:val="18"/>
    </w:rPr>
  </w:style>
  <w:style w:type="paragraph" w:customStyle="1" w:styleId="CalcPreviewHeading">
    <w:name w:val="Calc Preview Heading"/>
    <w:rsid w:val="007D2C67"/>
    <w:pPr>
      <w:spacing w:line="319" w:lineRule="auto"/>
    </w:pPr>
    <w:rPr>
      <w:rFonts w:ascii="Arial" w:hAnsi="Arial"/>
      <w:b/>
      <w:noProof/>
      <w:sz w:val="18"/>
      <w:szCs w:val="18"/>
    </w:rPr>
  </w:style>
  <w:style w:type="paragraph" w:customStyle="1" w:styleId="Notes3Column">
    <w:name w:val="Notes 3 Column"/>
    <w:uiPriority w:val="99"/>
    <w:rsid w:val="007D2C67"/>
    <w:pPr>
      <w:tabs>
        <w:tab w:val="left" w:pos="1134"/>
        <w:tab w:val="left" w:pos="3119"/>
      </w:tabs>
      <w:spacing w:after="240" w:line="276" w:lineRule="auto"/>
      <w:ind w:left="3118" w:right="170" w:hanging="2948"/>
    </w:pPr>
    <w:rPr>
      <w:rFonts w:asciiTheme="minorHAnsi" w:hAnsiTheme="minorHAnsi"/>
      <w:color w:val="000000"/>
      <w:szCs w:val="18"/>
    </w:rPr>
  </w:style>
  <w:style w:type="paragraph" w:customStyle="1" w:styleId="Notes3ColumnHeading">
    <w:name w:val="Notes 3 Column Heading"/>
    <w:uiPriority w:val="99"/>
    <w:rsid w:val="007D2C67"/>
    <w:pPr>
      <w:tabs>
        <w:tab w:val="left" w:pos="1134"/>
        <w:tab w:val="left" w:pos="3119"/>
      </w:tabs>
      <w:spacing w:after="240" w:line="276" w:lineRule="auto"/>
      <w:ind w:left="3118" w:right="170" w:hanging="2948"/>
    </w:pPr>
    <w:rPr>
      <w:rFonts w:asciiTheme="minorHAnsi" w:hAnsiTheme="minorHAnsi"/>
      <w:b/>
      <w:szCs w:val="18"/>
    </w:rPr>
  </w:style>
  <w:style w:type="paragraph" w:customStyle="1" w:styleId="ImportantNotesText">
    <w:name w:val="Important Notes Text"/>
    <w:rsid w:val="007D2C67"/>
    <w:pPr>
      <w:spacing w:after="240" w:line="276" w:lineRule="auto"/>
      <w:ind w:left="170" w:right="170"/>
    </w:pPr>
    <w:rPr>
      <w:rFonts w:asciiTheme="minorHAnsi" w:hAnsiTheme="minorHAnsi"/>
      <w:szCs w:val="18"/>
    </w:rPr>
  </w:style>
  <w:style w:type="paragraph" w:customStyle="1" w:styleId="ImportantNotesList">
    <w:name w:val="Important Notes List"/>
    <w:rsid w:val="007D2C67"/>
    <w:pPr>
      <w:keepLines/>
      <w:numPr>
        <w:numId w:val="3"/>
      </w:numPr>
      <w:spacing w:after="240" w:line="276" w:lineRule="auto"/>
      <w:ind w:left="454" w:right="170" w:hanging="284"/>
    </w:pPr>
    <w:rPr>
      <w:rFonts w:asciiTheme="minorHAnsi" w:hAnsiTheme="minorHAnsi"/>
      <w:szCs w:val="18"/>
    </w:rPr>
  </w:style>
  <w:style w:type="paragraph" w:customStyle="1" w:styleId="ImportantNotesSubheading">
    <w:name w:val="Important Notes Subheading"/>
    <w:rsid w:val="007D2C67"/>
    <w:pPr>
      <w:keepNext/>
      <w:keepLines/>
      <w:spacing w:before="600" w:after="240"/>
      <w:ind w:left="170" w:right="170"/>
      <w:outlineLvl w:val="2"/>
    </w:pPr>
    <w:rPr>
      <w:rFonts w:asciiTheme="majorHAnsi" w:hAnsiTheme="majorHAnsi"/>
      <w:sz w:val="36"/>
      <w:szCs w:val="18"/>
    </w:rPr>
  </w:style>
  <w:style w:type="paragraph" w:customStyle="1" w:styleId="NotesHeading3">
    <w:name w:val="Notes Heading 3"/>
    <w:rsid w:val="007D2C67"/>
    <w:pPr>
      <w:keepNext/>
      <w:keepLines/>
      <w:spacing w:before="600" w:after="240"/>
      <w:ind w:left="170" w:right="170"/>
      <w:outlineLvl w:val="3"/>
    </w:pPr>
    <w:rPr>
      <w:rFonts w:asciiTheme="majorHAnsi" w:hAnsiTheme="majorHAnsi"/>
      <w:sz w:val="32"/>
      <w:szCs w:val="18"/>
    </w:rPr>
  </w:style>
  <w:style w:type="paragraph" w:customStyle="1" w:styleId="Notesreference">
    <w:name w:val="Notes reference"/>
    <w:qFormat/>
    <w:rsid w:val="007D2C67"/>
    <w:pPr>
      <w:spacing w:line="276" w:lineRule="auto"/>
      <w:ind w:left="170" w:right="170"/>
      <w:jc w:val="right"/>
    </w:pPr>
    <w:rPr>
      <w:rFonts w:asciiTheme="minorHAnsi" w:hAnsiTheme="minorHAnsi"/>
      <w:color w:val="000000"/>
      <w:szCs w:val="18"/>
    </w:rPr>
  </w:style>
  <w:style w:type="paragraph" w:customStyle="1" w:styleId="NotesTitle">
    <w:name w:val="Notes Title"/>
    <w:qFormat/>
    <w:rsid w:val="007D2C67"/>
    <w:pPr>
      <w:keepNext/>
      <w:keepLines/>
      <w:spacing w:before="240"/>
      <w:ind w:left="170" w:right="170"/>
      <w:outlineLvl w:val="1"/>
    </w:pPr>
    <w:rPr>
      <w:rFonts w:asciiTheme="majorHAnsi" w:hAnsiTheme="majorHAnsi"/>
      <w:color w:val="000000"/>
      <w:sz w:val="40"/>
      <w:szCs w:val="18"/>
    </w:rPr>
  </w:style>
  <w:style w:type="paragraph" w:customStyle="1" w:styleId="MarkupElement">
    <w:name w:val="Markup Element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</w:pPr>
    <w:rPr>
      <w:rFonts w:ascii="Courier New" w:hAnsi="Courier New"/>
      <w:noProof/>
      <w:sz w:val="18"/>
      <w:szCs w:val="18"/>
    </w:rPr>
  </w:style>
  <w:style w:type="paragraph" w:customStyle="1" w:styleId="Group">
    <w:name w:val="Group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1">
    <w:name w:val="Group Level 1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0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2">
    <w:name w:val="Group Level 2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1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3">
    <w:name w:val="Group Level 3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2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4">
    <w:name w:val="Group Level 4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3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5">
    <w:name w:val="Group Level 5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4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6">
    <w:name w:val="Group Level 6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5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7">
    <w:name w:val="Group Level 7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6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8">
    <w:name w:val="Group Level 8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7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GroupLevel9">
    <w:name w:val="Group Level 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  <w:outlineLvl w:val="8"/>
    </w:pPr>
    <w:rPr>
      <w:rFonts w:ascii="Courier New" w:hAnsi="Courier New"/>
      <w:b/>
      <w:noProof/>
      <w:color w:val="000080"/>
      <w:sz w:val="18"/>
      <w:szCs w:val="18"/>
    </w:rPr>
  </w:style>
  <w:style w:type="paragraph" w:customStyle="1" w:styleId="Item">
    <w:name w:val="Item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spacing w:after="60"/>
      <w:ind w:left="924" w:hanging="567"/>
    </w:pPr>
    <w:rPr>
      <w:rFonts w:ascii="Courier New" w:hAnsi="Courier New"/>
      <w:noProof/>
      <w:color w:val="000080"/>
      <w:sz w:val="18"/>
      <w:szCs w:val="18"/>
    </w:rPr>
  </w:style>
  <w:style w:type="paragraph" w:customStyle="1" w:styleId="NotesHeading">
    <w:name w:val="Notes Heading"/>
    <w:uiPriority w:val="99"/>
    <w:rsid w:val="007D2C67"/>
    <w:pPr>
      <w:keepNext/>
      <w:keepLines/>
      <w:spacing w:before="240" w:line="288" w:lineRule="auto"/>
      <w:ind w:left="170" w:right="170"/>
      <w:outlineLvl w:val="1"/>
    </w:pPr>
    <w:rPr>
      <w:rFonts w:asciiTheme="minorHAnsi" w:hAnsiTheme="minorHAnsi"/>
      <w:b/>
      <w:sz w:val="32"/>
      <w:lang w:eastAsia="en-US"/>
    </w:rPr>
  </w:style>
  <w:style w:type="paragraph" w:customStyle="1" w:styleId="NotesSubheading">
    <w:name w:val="Notes Subheading"/>
    <w:uiPriority w:val="99"/>
    <w:rsid w:val="007D2C67"/>
    <w:pPr>
      <w:keepNext/>
      <w:keepLines/>
      <w:spacing w:before="120" w:line="288" w:lineRule="auto"/>
      <w:ind w:left="170" w:right="170"/>
      <w:outlineLvl w:val="2"/>
    </w:pPr>
    <w:rPr>
      <w:rFonts w:asciiTheme="minorHAnsi" w:hAnsiTheme="minorHAnsi"/>
      <w:b/>
      <w:sz w:val="24"/>
      <w:lang w:eastAsia="en-US"/>
    </w:rPr>
  </w:style>
  <w:style w:type="paragraph" w:customStyle="1" w:styleId="NotesImportant">
    <w:name w:val="Notes Important"/>
    <w:uiPriority w:val="99"/>
    <w:rsid w:val="007D2C67"/>
    <w:pPr>
      <w:spacing w:after="120"/>
      <w:ind w:left="170" w:right="170"/>
    </w:pPr>
    <w:rPr>
      <w:rFonts w:ascii="Arial" w:hAnsi="Arial"/>
      <w:color w:val="0000FF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C67"/>
    <w:rPr>
      <w:rFonts w:ascii="Arial" w:hAnsi="Arial" w:cs="Arial"/>
      <w:sz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D2C67"/>
    <w:pPr>
      <w:pBdr>
        <w:top w:val="single" w:sz="4" w:space="4" w:color="auto"/>
        <w:bottom w:val="single" w:sz="4" w:space="4" w:color="auto"/>
      </w:pBdr>
      <w:tabs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 w:line="240" w:lineRule="auto"/>
      <w:ind w:left="0"/>
      <w:jc w:val="center"/>
    </w:pPr>
    <w:rPr>
      <w:rFonts w:cs="Times New Roman"/>
      <w:b/>
      <w:sz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7D2C67"/>
    <w:rPr>
      <w:rFonts w:ascii="Arial" w:hAnsi="Arial"/>
      <w:b/>
      <w:lang w:eastAsia="en-US"/>
    </w:rPr>
  </w:style>
  <w:style w:type="paragraph" w:customStyle="1" w:styleId="CalcScript2">
    <w:name w:val="Calc Script2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1">
    <w:name w:val="Calc Script1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4">
    <w:name w:val="Calc Script4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3">
    <w:name w:val="Calc Script3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6">
    <w:name w:val="Calc Script6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5">
    <w:name w:val="Calc Script5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8">
    <w:name w:val="Calc Script8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  <w:style w:type="paragraph" w:customStyle="1" w:styleId="CalcScript7">
    <w:name w:val="Calc Script7"/>
    <w:uiPriority w:val="99"/>
    <w:rsid w:val="007D2C67"/>
    <w:pPr>
      <w:keepLines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  <w:tab w:val="left" w:pos="9429"/>
      </w:tabs>
      <w:autoSpaceDE w:val="0"/>
      <w:autoSpaceDN w:val="0"/>
      <w:adjustRightInd w:val="0"/>
      <w:spacing w:after="60"/>
      <w:ind w:left="924" w:hanging="567"/>
    </w:pPr>
    <w:rPr>
      <w:rFonts w:ascii="Courier New" w:hAnsi="Courier New"/>
      <w:color w:val="0000F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ekla\Structural\Tedds\Templates\Word\Calcs%20Letter\Tedds%20Calc%201%20(Ari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ariableSections xmlns="http://www.cscworld.com/Tedds/VariableSections" Ed="mt">
  <VariableSection Id="0">
    <Variables>
      <Variable>
        <Name>D_{hl}</Name>
        <Value Type="Dim" Length="1">0</Value>
      </Variable>
      <Variable>
        <Name>D_{vl}</Name>
        <Value Type="Dim" Length="1">0</Value>
      </Variable>
      <Variable>
        <Name>F_{R_L10_C1}</Name>
        <Value Type="Dim" Mass="1" Time="-2">13357.969331157088</Value>
      </Variable>
      <Variable>
        <Name>F_{R_L10_C2}</Name>
        <Value Type="Dim" Mass="1" Time="-2">10688.3053074687</Value>
      </Variable>
      <Variable>
        <Name>F_{R_L1_C1}</Name>
        <Value Type="Dim" Mass="1" Time="-2">1188530.37821958</Value>
      </Variable>
      <Variable>
        <Name>F_{R_L1_C2}</Name>
        <Value Type="Dim" Mass="1" Time="-2">953464.766363589</Value>
      </Variable>
      <Variable>
        <Name>F_{R_L2_C1}</Name>
        <Value Type="Dim" Mass="1" Time="-2">998707.4170298934</Value>
      </Variable>
      <Variable>
        <Name>F_{R_L2_C2}</Name>
        <Value Type="Dim" Mass="1" Time="-2">801386.1833699307</Value>
      </Variable>
      <Variable>
        <Name>F_{R_L3_C1}</Name>
        <Value Type="Dim" Mass="1" Time="-2">788468.0375703839</Value>
      </Variable>
      <Variable>
        <Name>F_{R_L3_C2}</Name>
        <Value Type="Dim" Mass="1" Time="-2">632876.4768512414</Value>
      </Variable>
      <Variable>
        <Name>F_{R_L4_C1}</Name>
        <Value Type="Dim" Mass="1" Time="-2">603095.9157270609</Value>
      </Variable>
      <Variable>
        <Name>F_{R_L4_C2}</Name>
        <Value Type="Dim" Mass="1" Time="-2">484263.3131399964</Value>
      </Variable>
      <Variable>
        <Name>F_{R_L5_C1}</Name>
        <Value Type="Dim" Mass="1" Time="-2">442591.48700820457</Value>
      </Variable>
      <Variable>
        <Name>F_{R_L5_C2}</Name>
        <Value Type="Dim" Mass="1" Time="-2">355547.23586286546</Value>
      </Variable>
      <Variable>
        <Name>F_{R_L6_C1}</Name>
        <Value Type="Dim" Mass="1" Time="-2">306955.64515769586</Value>
      </Variable>
      <Variable>
        <Name>F_{R_L6_C2}</Name>
        <Value Type="Dim" Mass="1" Time="-2">246729.2896668033</Value>
      </Variable>
      <Variable>
        <Name>F_{R_L7_C1}</Name>
        <Value Type="Dim" Mass="1" Time="-2">196190.47993873648</Value>
      </Variable>
      <Variable>
        <Name>F_{R_L7_C2}</Name>
        <Value Type="Dim" Mass="1" Time="-2">157811.75092988077</Value>
      </Variable>
      <Variable>
        <Name>F_{R_L8_C1}</Name>
        <Value Type="Dim" Mass="1" Time="-2">110301.8994683494</Value>
      </Variable>
      <Variable>
        <Name>F_{R_L8_C2}</Name>
        <Value Type="Dim" Mass="1" Time="-2">88800.59592807849</Value>
      </Variable>
      <Variable>
        <Name>F_{R_L9_C1}</Name>
        <Value Type="Dim" Mass="1" Time="-2">49312.48053262853</Value>
      </Variable>
      <Variable>
        <Name>F_{R_L9_C2}</Name>
        <Value Type="Dim" Mass="1" Time="-2">39717.096744233764</Value>
      </Variable>
      <Variable>
        <Name>F_{R}</Name>
        <Value Type="Dim" Mass="1" Time="-2">10688.305307468687</Value>
      </Variable>
      <Variable>
        <Name>F_{f_L10_C1}</Name>
        <Value Type="Dim" Mass="1" Time="-2">7616.691607576067</Value>
      </Variable>
      <Variable>
        <Name>F_{f_L10_C2}</Name>
        <Value Type="Dim" Mass="1" Time="-2">7723.435768094095</Value>
      </Variable>
      <Variable>
        <Name>F_{f_L1_C1}</Name>
        <Value Type="Dim" Mass="1" Time="-2">555613.1306147663</Value>
      </Variable>
      <Variable>
        <Name>F_{f_L1_C2}</Name>
        <Value Type="Dim" Mass="1" Time="-2">503388.81586368603</Value>
      </Variable>
      <Variable>
        <Name>F_{f_L2_C1}</Name>
        <Value Type="Dim" Mass="1" Time="-2">455823.13212894235</Value>
      </Variable>
      <Variable>
        <Name>F_{f_L2_C2}</Name>
        <Value Type="Dim" Mass="1" Time="-2">413342.9253651688</Value>
      </Variable>
      <Variable>
        <Name>F_{f_L3_C1}</Name>
        <Value Type="Dim" Mass="1" Time="-2">365817.5401078149</Value>
      </Variable>
      <Variable>
        <Name>F_{f_L3_C2}</Name>
        <Value Type="Dim" Mass="1" Time="-2">332087.9046250357</Value>
      </Variable>
      <Variable>
        <Name>F_{f_L4_C1}</Name>
        <Value Type="Dim" Mass="1" Time="-2">285592.5031270302</Value>
      </Variable>
      <Variable>
        <Name>F_{f_L4_C2}</Name>
        <Value Type="Dim" Mass="1" Time="-2">259620.86985277577</Value>
      </Variable>
      <Variable>
        <Name>F_{f_L5_C1}</Name>
        <Value Type="Dim" Mass="1" Time="-2">215141.54020051347</Value>
      </Variable>
      <Variable>
        <Name>F_{f_L5_C2}</Name>
        <Value Type="Dim" Mass="1" Time="-2">195936.94780282644</Value>
      </Variable>
      <Variable>
        <Name>F_{f_L6_C1}</Name>
        <Value Type="Dim" Mass="1" Time="-2">154452.84999970754</Value>
      </Variable>
      <Variable>
        <Name>F_{f_L6_C2}</Name>
        <Value Type="Dim" Mass="1" Time="-2">141027.21301746595</Value>
      </Variable>
      <Variable>
        <Name>F_{f_L7_C1}</Name>
        <Value Type="Dim" Mass="1" Time="-2">103502.50880900011</Value>
      </Variable>
      <Variable>
        <Name>F_{f_L7_C2}</Name>
        <Value Type="Dim" Mass="1" Time="-2">94873.41619472044</Value>
      </Variable>
      <Variable>
        <Name>F_{f_L8_C1}</Name>
        <Value Type="Dim" Mass="1" Time="-2">62233.95129443537</Value>
      </Variable>
      <Variable>
        <Name>F_{f_L8_C2}</Name>
        <Value Type="Dim" Mass="1" Time="-2">57431.793944585515</Value>
      </Variable>
      <Variable>
        <Name>F_{f_L9_C1}</Name>
        <Value Type="Dim" Mass="1" Time="-2">30478.468517999267</Value>
      </Variable>
      <Variable>
        <Name>F_{f_L9_C2}</Name>
        <Value Type="Dim" Mass="1" Time="-2">28567.938913404178</Value>
      </Variable>
      <Variable>
        <Name>F_{f}</Name>
        <Value Type="Dim" Mass="1" Time="-2">7723.435768094095</Value>
      </Variable>
      <Variable>
        <Name>F_{gabion_v,f_L10_C1}</Name>
        <Value Type="Dim" Mass="1" Time="-2">18000</Value>
      </Variable>
      <Variable>
        <Name>F_{gabion_v,f_L10_C2}</Name>
        <Value Type="Dim" Mass="1" Time="-2">18000</Value>
      </Variable>
      <Variable>
        <Name>F_{gabion_v,f_L1_C1}</Name>
        <Value Type="Dim" Mass="1" Time="-2">990000</Value>
      </Variable>
      <Variable>
        <Name>F_{gabion_v,f_L1_C2}</Name>
        <Value Type="Dim" Mass="1" Time="-2">990000</Value>
      </Variable>
      <Variable>
        <Name>F_{gabion_v,f_L2_C1}</Name>
        <Value Type="Dim" Mass="1" Time="-2">810000</Value>
      </Variable>
      <Variable>
        <Name>F_{gabion_v,f_L2_C2}</Name>
        <Value Type="Dim" Mass="1" Time="-2">810000</Value>
      </Variable>
      <Variable>
        <Name>F_{gabion_v,f_L3_C1}</Name>
        <Value Type="Dim" Mass="1" Time="-2">648000</Value>
      </Variable>
      <Variable>
        <Name>F_{gabion_v,f_L3_C2}</Name>
        <Value Type="Dim" Mass="1" Time="-2">648000</Value>
      </Variable>
      <Variable>
        <Name>F_{gabion_v,f_L4_C1}</Name>
        <Value Type="Dim" Mass="1" Time="-2">504000</Value>
      </Variable>
      <Variable>
        <Name>F_{gabion_v,f_L4_C2}</Name>
        <Value Type="Dim" Mass="1" Time="-2">504000</Value>
      </Variable>
      <Variable>
        <Name>F_{gabion_v,f_L5_C1}</Name>
        <Value Type="Dim" Mass="1" Time="-2">378000</Value>
      </Variable>
      <Variable>
        <Name>F_{gabion_v,f_L5_C2}</Name>
        <Value Type="Dim" Mass="1" Time="-2">378000</Value>
      </Variable>
      <Variable>
        <Name>F_{gabion_v,f_L6_C1}</Name>
        <Value Type="Dim" Mass="1" Time="-2">270000</Value>
      </Variable>
      <Variable>
        <Name>F_{gabion_v,f_L6_C2}</Name>
        <Value Type="Dim" Mass="1" Time="-2">270000</Value>
      </Variable>
      <Variable>
        <Name>F_{gabion_v,f_L7_C1}</Name>
        <Value Type="Dim" Mass="1" Time="-2">180000</Value>
      </Variable>
      <Variable>
        <Name>F_{gabion_v,f_L7_C2}</Name>
        <Value Type="Dim" Mass="1" Time="-2">180000</Value>
      </Variable>
      <Variable>
        <Name>F_{gabion_v,f_L8_C1}</Name>
        <Value Type="Dim" Mass="1" Time="-2">108000</Value>
      </Variable>
      <Variable>
        <Name>F_{gabion_v,f_L8_C2}</Name>
        <Value Type="Dim" Mass="1" Time="-2">108000</Value>
      </Variable>
      <Variable>
        <Name>F_{gabion_v,f_L9_C1}</Name>
        <Value Type="Dim" Mass="1" Time="-2">54000</Value>
      </Variable>
      <Variable>
        <Name>F_{gabion_v,f_L9_C2}</Name>
        <Value Type="Dim" Mass="1" Time="-2">54000</Value>
      </Variable>
      <Variable>
        <Name>F_{gabion_v,f}</Name>
        <Value Type="Dim" Mass="1" Time="-2">18000</Value>
      </Variable>
      <Variable>
        <Name>F_{gabion_v,q_L1_C0}</Name>
        <Value Type="Dim" Mass="1" Time="-2">990000</Value>
      </Variable>
      <Variable>
        <Name>F_{gabion_v,q_L1_C1}</Name>
        <Value Type="Dim" Mass="1" Time="-2">36000</Value>
      </Variable>
      <Variable>
        <Name>F_{gabion_v,q_L1_C2}</Name>
        <Value Type="Dim" Mass="1" Time="-2">36000</Value>
      </Variable>
      <Variable>
        <Name>F_{gabion_v,q_L2_C1}</Name>
        <Value Type="Dim" Mass="1" Time="-2">12600</Value>
      </Variable>
      <Variable>
        <Name>F_{gabion_v,q_L2_C2}</Name>
        <Value Type="Dim" Mass="1" Time="-2">12600</Value>
      </Variable>
      <Variable>
        <Name>F_{gabion_v,q}</Name>
        <Value Type="Dim" Mass="1" Time="-2">990000</Value>
      </Variable>
      <Variable>
        <Name>F_{gabion_v_L1_C1}</Name>
        <Value Type="Dim" Mass="1" Time="-2">36000</Value>
      </Variable>
      <Variable>
        <Name>F_{gabion_v_L1_C2}</Name>
        <Value Type="Dim" Mass="1" Time="-2">36000</Value>
      </Variable>
      <Variable>
        <Name>F_{gabion_v_L2_C1}</Name>
        <Value Type="Dim" Mass="1" Time="-2">12600</Value>
      </Variable>
      <Variable>
        <Name>F_{gabion_v_L2_C2}</Name>
        <Value Type="Dim" Mass="1" Time="-2">12600</Value>
      </Variable>
      <Variable>
        <Name>F_{gabion_v}</Name>
        <Value Type="Dim" Mass="1" Time="-2">12600</Value>
      </Variable>
      <Variable>
        <Name>F_{h,G}</Name>
        <Value Type="Dim" Mass="1" Time="-2">0</Value>
      </Variable>
      <Variable>
        <Name>F_{h,Q}</Name>
        <Value Type="Dim" Mass="1" Time="-2">0</Value>
      </Variable>
      <Variable>
        <Name>F_{soil_h,q_L1_C0}</Name>
        <Value Type="Dim" Mass="1" Time="-2">368469.4408963544</Value>
      </Variable>
      <Variable>
        <Name>F_{soil_h,q_L1_C1}</Name>
        <Value Type="Dim" Mass="1" Time="-2">7267.35394380741</Value>
      </Variable>
      <Variable>
        <Name>F_{soil_h,q_L1_C2}</Name>
        <Value Type="Dim" Mass="1" Time="-2">8708.83976038395</Value>
      </Variable>
      <Variable>
        <Name>F_{soil_h,q_L2_C1}</Name>
        <Value Type="Dim" Mass="1" Time="-2">1000.50713379489</Value>
      </Variable>
      <Variable>
        <Name>F_{soil_h,q_L2_C2}</Name>
        <Value Type="Dim" Mass="1" Time="-2">1262.25019344806</Value>
      </Variable>
      <Variable>
        <Name>F_{soil_h,q}</Name>
        <Value Type="Dim" Mass="1" Time="-2">368469.4408963544</Value>
      </Variable>
      <Variable>
        <Name>F_{soil_h_L10_C1}</Name>
        <Value Type="Dim" Mass="1" Time="-2">3510.658395944765</Value>
      </Variable>
      <Variable>
        <Name>F_{soil_h_L10_C2}</Name>
        <Value Type="Dim" Mass="1" Time="-2">3261.0062131952845</Value>
      </Variable>
      <Variable>
        <Name>F_{soil_h_L1_C1}</Name>
        <Value Type="Dim" Mass="1" Time="-2">497433.7452100787</Value>
      </Variable>
      <Variable>
        <Name>F_{soil_h_L1_C2}</Name>
        <Value Type="Dim" Mass="1" Time="-2">442795.71765787195</Value>
      </Variable>
      <Variable>
        <Name>F_{soil_h_L2_C1}</Name>
        <Value Type="Dim" Mass="1" Time="-2">403399.54016471666</Value>
      </Variable>
      <Variable>
        <Name>F_{soil_h_L2_C2}</Name>
        <Value Type="Dim" Mass="1" Time="-2">358790.0519667201</Value>
      </Variable>
      <Variable>
        <Name>F_{soil_h_L3_C1}</Name>
        <Value Type="Dim" Mass="1" Time="-2">319157.1395838589</Value>
      </Variable>
      <Variable>
        <Name>F_{soil_h_L3_C2}</Name>
        <Value Type="Dim" Mass="1" Time="-2">283580.6826011541</Value>
      </Variable>
      <Variable>
        <Name>F_{soil_h_L4_C1}</Name>
        <Value Type="Dim" Mass="1" Time="-2">244705.96008808532</Value>
      </Variable>
      <Variable>
        <Name>F_{soil_h_L4_C2}</Name>
        <Value Type="Dim" Mass="1" Time="-2">217167.14270703885</Value>
      </Variable>
      <Variable>
        <Name>F_{soil_h_L5_C1}</Name>
        <Value Type="Dim" Mass="1" Time="-2">180045.04098346396</Value>
      </Variable>
      <Variable>
        <Name>F_{soil_h_L5_C2}</Name>
        <Value Type="Dim" Mass="1" Time="-2">159548.65749658726</Value>
      </Variable>
      <Variable>
        <Name>F_{soil_h_L6_C1}</Name>
        <Value Type="Dim" Mass="1" Time="-2">125172.68886232222</Value>
      </Variable>
      <Variable>
        <Name>F_{soil_h_L6_C2}</Name>
        <Value Type="Dim" Mass="1" Time="-2">110723.8449310683</Value>
      </Variable>
      <Variable>
        <Name>F_{soil_h_L7_C1}</Name>
        <Value Type="Dim" Mass="1" Time="-2">80085.65161239375</Value>
      </Variable>
      <Variable>
        <Name>F_{soil_h_L7_C2}</Name>
        <Value Type="Dim" Mass="1" Time="-2">70689.99638037993</Value>
      </Variable>
      <Variable>
        <Name>F_{soil_h_L8_C1}</Name>
        <Value Type="Dim" Mass="1" Time="-2">44777.02246009165</Value>
      </Variable>
      <Variable>
        <Name>F_{soil_h_L8_C2}</Name>
        <Value Type="Dim" Mass="1" Time="-2">39441.111504112945</Value>
      </Variable>
      <Variable>
        <Name>F_{soil_h_L9_C1}</Name>
        <Value Type="Dim" Mass="1" Time="-2">19231.80116818404</Value>
      </Variable>
      <Variable>
        <Name>F_{soil_h_L9_C2}</Name>
        <Value Type="Dim" Mass="1" Time="-2">16962.21372983373</Value>
      </Variable>
      <Variable>
        <Name>F_{soil_h}</Name>
        <Value Type="Dim" Mass="1" Time="-2">3261.0062131952845</Value>
      </Variable>
      <Variable>
        <Name>F_{soil_v,f_L10_C1}</Name>
        <Value Type="Dim" Mass="1" Time="-2">1077.1572744142936</Value>
      </Variable>
      <Variable>
        <Name>F_{soil_v,f_L10_C2}</Name>
        <Value Type="Dim" Mass="1" Time="-2">1080.6024003907326</Value>
      </Variable>
      <Variable>
        <Name>F_{soil_v,f_L1_C1}</Name>
        <Value Type="Dim" Mass="1" Time="-2">772068.7486400339</Value>
      </Variable>
      <Variable>
        <Name>F_{soil_v,f_L1_C2}</Name>
        <Value Type="Dim" Mass="1" Time="-2">776962.0593284698</Value>
      </Variable>
      <Variable>
        <Name>F_{soil_v,f_L2_C1}</Name>
        <Value Type="Dim" Mass="1" Time="-2">616302.006949808</Value>
      </Variable>
      <Variable>
        <Name>F_{soil_v,f_L2_C2}</Name>
        <Value Type="Dim" Mass="1" Time="-2">620622.6005130465</Value>
      </Variable>
      <Variable>
        <Name>F_{soil_v,f_L3_C1}</Name>
        <Value Type="Dim" Mass="1" Time="-2">478049.0562360104</Value>
      </Variable>
      <Variable>
        <Name>F_{soil_v,f_L3_C2}</Name>
        <Value Type="Dim" Mass="1" Time="-2">481801.5986613406</Value>
      </Variable>
      <Variable>
        <Name>F_{soil_v,f_L4_C1}</Name>
        <Value Type="Dim" Mass="1" Time="-2">357310.2299199124</Value>
      </Variable>
      <Variable>
        <Name>F_{soil_v,f_L4_C2}</Name>
        <Value Type="Dim" Mass="1" Time="-2">360499.6067490228</Value>
      </Variable>
      <Variable>
        <Name>F_{soil_v,f_L5_C1}</Name>
        <Value Type="Dim" Mass="1" Time="-2">254086.14997179585</Value>
      </Variable>
      <Variable>
        <Name>F_{soil_v,f_L5_C2}</Name>
        <Value Type="Dim" Mass="1" Time="-2">256717.59525027478</Value>
      </Variable>
      <Variable>
        <Name>F_{soil_v,f_L6_C1}</Name>
        <Value Type="Dim" Mass="1" Time="-2">168378.0927902032</Value>
      </Variable>
      <Variable>
        <Name>F_{soil_v,f_L6_C2}</Name>
        <Value Type="Dim" Mass="1" Time="-2">170457.42905317864</Value>
      </Variable>
      <Variable>
        <Name>F_{soil_v,f_L7_C1}</Name>
        <Value Type="Dim" Mass="1" Time="-2">100189.04286628532</Value>
      </Variable>
      <Variable>
        <Name>F_{soil_v,f_L7_C2}</Name>
        <Value Type="Dim" Mass="1" Time="-2">101723.17191374036</Value>
      </Variable>
      <Variable>
        <Name>F_{soil_v,f_L8_C1}</Name>
        <Value Type="Dim" Mass="1" Time="-2">49527.43786559229</Value>
      </Variable>
      <Variable>
        <Name>F_{soil_v,f_L8_C2}</Name>
        <Value Type="Dim" Mass="1" Time="-2">50525.492590246526</Value>
      </Variable>
      <Variable>
        <Name>F_{soil_v,f_L9_C1}</Name>
        <Value Type="Dim" Mass="1" Time="-2">16425.520780182756</Value>
      </Variable>
      <Variable>
        <Name>F_{soil_v,f_L9_C2}</Name>
        <Value Type="Dim" Mass="1" Time="-2">16902.36568607647</Value>
      </Variable>
      <Variable>
        <Name>F_{soil_v,f}</Name>
        <Value Type="Dim" Mass="1" Time="-2">1080.6024003907326</Value>
      </Variable>
      <Variable>
        <Name>F_{soil_v,q_L1_C0}</Name>
        <Value Type="Dim" Mass="1" Time="-2">772068.7486400339</Value>
      </Variable>
      <Variable>
        <Name>F_{soil_v,q_L1_C1}</Name>
        <Value Type="Dim" Mass="1" Time="-2">4631.23814123533</Value>
      </Variable>
      <Variable>
        <Name>F_{soil_v,q_L1_C2}</Name>
        <Value Type="Dim" Mass="1" Time="-2">5549.84815326971</Value>
      </Variable>
      <Variable>
        <Name>F_{soil_v,q_L2_C1}</Name>
        <Value Type="Dim" Mass="1" Time="-2">414.423624068874</Value>
      </Variable>
      <Variable>
        <Name>F_{soil_v,q_L2_C2}</Name>
        <Value Type="Dim" Mass="1" Time="-2">522.841149234251</Value>
      </Variable>
      <Variable>
        <Name>F_{soil_v,q}</Name>
        <Value Type="Dim" Mass="1" Time="-2">772068.7486400339</Value>
      </Variable>
      <Variable>
        <Name>F_{soil_v_L1_C1}</Name>
        <Value Type="Dim" Mass="1" Time="-2">4577.2937723406</Value>
      </Variable>
      <Variable>
        <Name>F_{soil_v_L1_C2}</Name>
        <Value Type="Dim" Mass="1" Time="-2">4855.4222950618</Value>
      </Variable>
      <Variable>
        <Name>F_{soil_v_L2_C1}</Name>
        <Value Type="Dim" Mass="1" Time="-2">410.040045555378</Value>
      </Variable>
      <Variable>
        <Name>F_{soil_v_L2_C2}</Name>
        <Value Type="Dim" Mass="1" Time="-2">427.397562299987</Value>
      </Variable>
      <Variable>
        <Name>F_{soil_v}</Name>
        <Value Type="Dim" Mass="1" Time="-2">427.397562299987</Value>
      </Variable>
      <Variable>
        <Name>F_{surch_h,q_L1_C0}</Name>
        <Value Type="Dim" Mass="1" Time="-2">38786.256936458354</Value>
      </Variable>
      <Variable>
        <Name>F_{surch_h,q_L1_C1}</Name>
        <Value Type="Dim" Mass="1" Time="-2">4464.7926658596</Value>
      </Variable>
      <Variable>
        <Name>F_{surch_h,q_L1_C2}</Name>
        <Value Type="Dim" Mass="1" Time="-2">5350.38807672791</Value>
      </Variable>
      <Variable>
        <Name>F_{surch_h,q_L2_C1}</Name>
        <Value Type="Dim" Mass="1" Time="-2">1506.58673045991</Value>
      </Variable>
      <Variable>
        <Name>F_{surch_h,q_L2_C2}</Name>
        <Value Type="Dim" Mass="1" Time="-2">1900.72546984875</Value>
      </Variable>
      <Variable>
        <Name>F_{surch_h,q}</Name>
        <Value Type="Dim" Mass="1" Time="-2">38786.256936458354</Value>
      </Variable>
      <Variable>
        <Name>F_{surch_h_L10_C1}</Name>
        <Value Type="Dim" Mass="1" Time="-2">4106.033211631303</Value>
      </Variable>
      <Variable>
        <Name>F_{surch_h_L10_C2}</Name>
        <Value Type="Dim" Mass="1" Time="-2">4462.42955489881</Value>
      </Variable>
      <Variable>
        <Name>F_{surch_h_L1_C1}</Name>
        <Value Type="Dim" Mass="1" Time="-2">58179.38540468756</Value>
      </Variable>
      <Variable>
        <Name>F_{surch_h_L1_C2}</Name>
        <Value Type="Dim" Mass="1" Time="-2">60593.09820581405</Value>
      </Variable>
      <Variable>
        <Name>F_{surch_h_L2_C1}</Name>
        <Value Type="Dim" Mass="1" Time="-2">52423.59196422569</Value>
      </Variable>
      <Variable>
        <Name>F_{surch_h_L2_C2}</Name>
        <Value Type="Dim" Mass="1" Time="-2">54552.87339844867</Value>
      </Variable>
      <Variable>
        <Name>F_{surch_h_L3_C1}</Name>
        <Value Type="Dim" Mass="1" Time="-2">46660.40052395597</Value>
      </Variable>
      <Variable>
        <Name>F_{surch_h_L3_C2}</Name>
        <Value Type="Dim" Mass="1" Time="-2">48507.22202388162</Value>
      </Variable>
      <Variable>
        <Name>F_{surch_h_L4_C1}</Name>
        <Value Type="Dim" Mass="1" Time="-2">40886.54303894492</Value>
      </Variable>
      <Variable>
        <Name>F_{surch_h_L4_C2}</Name>
        <Value Type="Dim" Mass="1" Time="-2">42453.727145736906</Value>
      </Variable>
      <Variable>
        <Name>F_{surch_h_L5_C1}</Name>
        <Value Type="Dim" Mass="1" Time="-2">35096.4992170495</Value>
      </Variable>
      <Variable>
        <Name>F_{surch_h_L5_C2}</Name>
        <Value Type="Dim" Mass="1" Time="-2">36388.29030623919</Value>
      </Variable>
      <Variable>
        <Name>F_{surch_h_L6_C1}</Name>
        <Value Type="Dim" Mass="1" Time="-2">29280.161137385312</Value>
      </Variable>
      <Variable>
        <Name>F_{surch_h_L6_C2}</Name>
        <Value Type="Dim" Mass="1" Time="-2">30303.368086397644</Value>
      </Variable>
      <Variable>
        <Name>F_{surch_h_L7_C1}</Name>
        <Value Type="Dim" Mass="1" Time="-2">23416.857196606357</Value>
      </Variable>
      <Variable>
        <Name>F_{surch_h_L7_C2}</Name>
        <Value Type="Dim" Mass="1" Time="-2">24183.419814340505</Value>
      </Variable>
      <Variable>
        <Name>F_{surch_h_L8_C1}</Name>
        <Value Type="Dim" Mass="1" Time="-2">17456.928834343722</Value>
      </Variable>
      <Variable>
        <Name>F_{surch_h_L8_C2}</Name>
        <Value Type="Dim" Mass="1" Time="-2">17990.68244047257</Value>
      </Variable>
      <Variable>
        <Name>F_{surch_h_L9_C1}</Name>
        <Value Type="Dim" Mass="1" Time="-2">11246.667349815227</Value>
      </Variable>
      <Variable>
        <Name>F_{surch_h_L9_C2}</Name>
        <Value Type="Dim" Mass="1" Time="-2">11605.725183570446</Value>
      </Variable>
      <Variable>
        <Name>F_{surch_h}</Name>
        <Value Type="Dim" Mass="1" Time="-2">4462.42955489881</Value>
      </Variable>
      <Variable>
        <Name>F_{surch_v,f_L10_C1}</Name>
        <Value Type="Dim" Mass="1" Time="-2">0</Value>
      </Variable>
      <Variable>
        <Name>F_{surch_v,f_L10_C2}</Name>
        <Value Type="Dim" Mass="1" Time="-2">0</Value>
      </Variable>
      <Variable>
        <Name>F_{surch_v,f_L1_C1}</Name>
        <Value Type="Dim" Mass="1" Time="-2">0</Value>
      </Variable>
      <Variable>
        <Name>F_{surch_v,f_L1_C2}</Name>
        <Value Type="Dim" Mass="1" Time="-2">0</Value>
      </Variable>
      <Variable>
        <Name>F_{surch_v,f_L2_C1}</Name>
        <Value Type="Dim" Mass="1" Time="-2">0</Value>
      </Variable>
      <Variable>
        <Name>F_{surch_v,f_L2_C2}</Name>
        <Value Type="Dim" Mass="1" Time="-2">0</Value>
      </Variable>
      <Variable>
        <Name>F_{surch_v,f_L3_C1}</Name>
        <Value Type="Dim" Mass="1" Time="-2">0</Value>
      </Variable>
      <Variable>
        <Name>F_{surch_v,f_L3_C2}</Name>
        <Value Type="Dim" Mass="1" Time="-2">0</Value>
      </Variable>
      <Variable>
        <Name>F_{surch_v,f_L4_C1}</Name>
        <Value Type="Dim" Mass="1" Time="-2">0</Value>
      </Variable>
      <Variable>
        <Name>F_{surch_v,f_L4_C2}</Name>
        <Value Type="Dim" Mass="1" Time="-2">0</Value>
      </Variable>
      <Variable>
        <Name>F_{surch_v,f_L5_C1}</Name>
        <Value Type="Dim" Mass="1" Time="-2">0</Value>
      </Variable>
      <Variable>
        <Name>F_{surch_v,f_L5_C2}</Name>
        <Value Type="Dim" Mass="1" Time="-2">0</Value>
      </Variable>
      <Variable>
        <Name>F_{surch_v,f_L6_C1}</Name>
        <Value Type="Dim" Mass="1" Time="-2">0</Value>
      </Variable>
      <Variable>
        <Name>F_{surch_v,f_L6_C2}</Name>
        <Value Type="Dim" Mass="1" Time="-2">0</Value>
      </Variable>
      <Variable>
        <Name>F_{surch_v,f_L7_C1}</Name>
        <Value Type="Dim" Mass="1" Time="-2">0</Value>
      </Variable>
      <Variable>
        <Name>F_{surch_v,f_L7_C2}</Name>
        <Value Type="Dim" Mass="1" Time="-2">0</Value>
      </Variable>
      <Variable>
        <Name>F_{surch_v,f_L8_C1}</Name>
        <Value Type="Dim" Mass="1" Time="-2">0</Value>
      </Variable>
      <Variable>
        <Name>F_{surch_v,f_L8_C2}</Name>
        <Value Type="Dim" Mass="1" Time="-2">0</Value>
      </Variable>
      <Variable>
        <Name>F_{surch_v,f_L9_C1}</Name>
        <Value Type="Dim" Mass="1" Time="-2">0</Value>
      </Variable>
      <Variable>
        <Name>F_{surch_v,f_L9_C2}</Name>
        <Value Type="Dim" Mass="1" Time="-2">0</Value>
      </Variable>
      <Variable>
        <Name>F_{surch_v,f}</Name>
        <Value Type="Dim" Mass="1" Time="-2">0</Value>
      </Variable>
      <Variable>
        <Name>F_{surch_v,q_L1_C0}</Name>
        <Value Type="Dim" Mass="1" Time="-2">81270.39459368779</Value>
      </Variable>
      <Variable>
        <Name>F_{surch_v,q_L1_C1}</Name>
        <Value Type="Dim" Mass="1" Time="-2">2845.26090881486</Value>
      </Variable>
      <Variable>
        <Name>F_{surch_v,q_L1_C2}</Name>
        <Value Type="Dim" Mass="1" Time="-2">3409.6208225096</Value>
      </Variable>
      <Variable>
        <Name>F_{surch_v,q_L2_C1}</Name>
        <Value Type="Dim" Mass="1" Time="-2">624.048656647833</Value>
      </Variable>
      <Variable>
        <Name>F_{surch_v,q_L2_C2}</Name>
        <Value Type="Dim" Mass="1" Time="-2">787.306267959324</Value>
      </Variable>
      <Variable>
        <Name>F_{surch_v,q}</Name>
        <Value Type="Dim" Mass="1" Time="-2">81270.39459368779</Value>
      </Variable>
      <Variable>
        <Name>F_{surch_v_L1_C1}</Name>
        <Value Type="Dim" Mass="1" Time="-2">0</Value>
      </Variable>
      <Variable>
        <Name>F_{surch_v_L1_C2}</Name>
        <Value Type="Dim" Mass="1" Time="-2">0</Value>
      </Variable>
      <Variable>
        <Name>F_{surch_v_L2_C1}</Name>
        <Value Type="Dim" Mass="1" Time="-2">0</Value>
      </Variable>
      <Variable>
        <Name>F_{surch_v_L2_C2}</Name>
        <Value Type="Dim" Mass="1" Time="-2">0</Value>
      </Variable>
      <Variable>
        <Name>F_{surch_v}</Name>
        <Value Type="Dim" Mass="1" Time="-2">0</Value>
      </Variable>
      <Variable>
        <Name>F_{v,G}</Name>
        <Value Type="Dim" Mass="1" Time="-2">0</Value>
      </Variable>
      <Variable>
        <Name>F_{v,Q}</Name>
        <Value Type="Dim" Mass="1" Time="-2">0</Value>
      </Variable>
      <Variable>
        <Name>FoS_{M_L10_C1}</Name>
        <Value Type="Dim">3.126409934621903</Value>
      </Variable>
      <Variable>
        <Name>FoS_{M_L10_C2}</Name>
        <Value Type="Dim">3.0379576925189866</Value>
      </Variable>
      <Variable>
        <Name>FoS_{M_L1_C1}</Name>
        <Value Type="Dim">4.5507636803405305</Value>
      </Variable>
      <Variable>
        <Name>FoS_{M_L1_C2}</Name>
        <Value Type="Dim">5.005046980737405</Value>
      </Variable>
      <Variable>
        <Name>FoS_{M_L2_C1}</Name>
        <Value Type="Dim">4.472875073847513</Value>
      </Variable>
      <Variable>
        <Name>FoS_{M_L2_C2}</Name>
        <Value Type="Dim">4.913999370352992</Value>
      </Variable>
      <Variable>
        <Name>FoS_{M_L3_C1}</Name>
        <Value Type="Dim">4.379709985934742</Value>
      </Variable>
      <Variable>
        <Name>FoS_{M_L3_C2}</Name>
        <Value Type="Dim">4.805301437006252</Value>
      </Variable>
      <Variable>
        <Name>FoS_{M_L4_C1}</Name>
        <Value Type="Dim">4.266379575747201</Value>
      </Variable>
      <Variable>
        <Name>FoS_{M_L4_C2}</Name>
        <Value Type="Dim">4.673347871852506</Value>
      </Variable>
      <Variable>
        <Name>FoS_{M_L5_C1}</Name>
        <Value Type="Dim">4.125750392371828</Value>
      </Variable>
      <Variable>
        <Name>FoS_{M_L5_C2}</Name>
        <Value Type="Dim">4.5099543604079795</Value>
      </Variable>
      <Variable>
        <Name>FoS_{M_L6_C1}</Name>
        <Value Type="Dim">3.9471301484627266</Value>
      </Variable>
      <Variable>
        <Name>FoS_{M_L6_C2}</Name>
        <Value Type="Dim">4.302798627499365</Value>
      </Variable>
      <Variable>
        <Name>FoS_{M_L7_C1}</Name>
        <Value Type="Dim">3.714277099719316</Value>
      </Variable>
      <Variable>
        <Name>FoS_{M_L7_C2}</Name>
        <Value Type="Dim">4.032876438578714</Value>
      </Variable>
      <Variable>
        <Name>FoS_{M_L8_C1}</Name>
        <Value Type="Dim">3.4041121523836417</Value>
      </Variable>
      <Variable>
        <Name>FoS_{M_L8_C2}</Name>
        <Value Type="Dim">3.6715841416124824</Value>
      </Variable>
      <Variable>
        <Name>FoS_{M_L9_C1}</Name>
        <Value Type="Dim">3.007157409216181</Value>
      </Variable>
      <Variable>
        <Name>FoS_{M_L9_C2}</Name>
        <Value Type="Dim">3.1932893446962507</Value>
      </Variable>
      <Variable>
        <Name>FoS_{M_allow_C1}</Name>
        <Value Type="Dim">1</Value>
      </Variable>
      <Variable>
        <Name>FoS_{M_allow_C2}</Name>
        <Value Type="Dim">1</Value>
      </Variable>
      <Variable>
        <Name>FoS_{M_allow}</Name>
        <Value Type="Dim">1</Value>
      </Variable>
      <Variable>
        <Name>FoS_{M_min}</Name>
        <Value Type="Dim">3.007157409216181</Value>
      </Variable>
      <Variable>
        <Name>FoS_{M}</Name>
        <Value Type="Dim">3.0379576925189866</Value>
      </Variable>
      <Variable>
        <Name>FoS_{Q_allow_C1}</Name>
        <Value Type="Dim">1</Value>
      </Variable>
      <Variable>
        <Name>FoS_{Q_allow_C2}</Name>
        <Value Type="Dim">1</Value>
      </Variable>
      <Variable>
        <Name>FoS_{Q_allow}</Name>
        <Value Type="Dim">1</Value>
      </Variable>
      <Variable>
        <Name>FoS_{Q}</Name>
        <Value Type="Dim">1.1377542914160506</Value>
      </Variable>
      <Variable>
        <Name>FoS_{S_L10_C1}</Name>
        <Value Type="Dim">1.7537757886731773</Value>
      </Variable>
      <Variable>
        <Name>FoS_{S_L10_C2}</Name>
        <Value Type="Dim">1.3838796137364968</Value>
      </Variable>
      <Variable>
        <Name>FoS_{S_L1_C1}</Name>
        <Value Type="Dim">2.1391329915196806</Value>
      </Variable>
      <Variable>
        <Name>FoS_{S_L1_C2}</Name>
        <Value Type="Dim">1.89409207419058</Value>
      </Variable>
      <Variable>
        <Name>FoS_{S_L2_C1}</Name>
        <Value Type="Dim">2.1909976625481593</Value>
      </Variable>
      <Variable>
        <Name>FoS_{S_L2_C2}</Name>
        <Value Type="Dim">1.9387925477663472</Value>
      </Variable>
      <Variable>
        <Name>FoS_{S_L3_C1}</Name>
        <Value Type="Dim">2.1553587543615436</Value>
      </Variable>
      <Variable>
        <Name>FoS_{S_L3_C2}</Name>
        <Value Type="Dim">1.9057498573030824</Value>
      </Variable>
      <Variable>
        <Name>FoS_{S_L4_C1}</Name>
        <Value Type="Dim">2.1117358093213205</Value>
      </Variable>
      <Variable>
        <Name>FoS_{S_L4_C2}</Name>
        <Value Type="Dim">1.8652711294535353</Value>
      </Variable>
      <Variable>
        <Name>FoS_{S_L5_C1}</Name>
        <Value Type="Dim">2.0572107394773975</Value>
      </Variable>
      <Variable>
        <Name>FoS_{S_L5_C2}</Name>
        <Value Type="Dim">1.8146002571227997</Value>
      </Variable>
      <Variable>
        <Name>FoS_{S_L6_C1}</Name>
        <Value Type="Dim">1.9873744327688165</Value>
      </Variable>
      <Variable>
        <Name>FoS_{S_L6_C2}</Name>
        <Value Type="Dim">1.7495154615034925</Value>
      </Variable>
      <Variable>
        <Name>FoS_{S_L7_C1}</Name>
        <Value Type="Dim">1.8955142459472116</Value>
      </Variable>
      <Variable>
        <Name>FoS_{S_L7_C2}</Name>
        <Value Type="Dim">1.6633927317003554</Value>
      </Variable>
      <Variable>
        <Name>FoS_{S_L8_C1}</Name>
        <Value Type="Dim">1.7723750006889247</Value>
      </Variable>
      <Variable>
        <Name>FoS_{S_L8_C2}</Name>
        <Value Type="Dim">1.546192271370801</Value>
      </Variable>
      <Variable>
        <Name>FoS_{S_L9_C1}</Name>
        <Value Type="Dim">1.617944828937409</Value>
      </Variable>
      <Variable>
        <Name>FoS_{S_L9_C2}</Name>
        <Value Type="Dim">1.3902681906673484</Value>
      </Variable>
      <Variable>
        <Name>FoS_{S_allow_C1}</Name>
        <Value Type="Dim">1</Value>
      </Variable>
      <Variable>
        <Name>FoS_{S_allow_C2}</Name>
        <Value Type="Dim">1</Value>
      </Variable>
      <Variable>
        <Name>FoS_{S_allow}</Name>
        <Value Type="Dim">1</Value>
      </Variable>
      <Variable>
        <Name>FoS_{S_min}</Name>
        <Value Type="Dim">1.3838796137364968</Value>
      </Variable>
      <Variable>
        <Name>FoS_{S}</Name>
        <Value Type="Dim">1.3838796137364953</Value>
      </Variable>
      <Variable>
        <Name>FoS_{heel_L1_C1}</Name>
        <Value Type="Dim">32.2841776676829</Value>
      </Variable>
      <Variable>
        <Name>FoS_{heel_L1_C2}</Name>
        <Value Type="Dim">29.2395434585742</Value>
      </Variable>
      <Variable>
        <Name>FoS_{heel_L2_C1}</Name>
        <Value Type="Dim">79.3097485892507</Value>
      </Variable>
      <Variable>
        <Name>FoS_{heel_L2_C2}</Name>
        <Value Type="Dim">99.2820044959359</Value>
      </Variable>
      <Variable>
        <Name>FoS_{heel_min}</Name>
        <Value Type="Dim">29.2395434585742</Value>
      </Variable>
      <Variable>
        <Name>FoS_{heel}</Name>
        <Value Type="Dim">2.857401091697438</Value>
      </Variable>
      <Variable>
        <Name>FoS_{toe_L1_C1}</Name>
        <Value Type="Dim">1.6523442095988</Value>
      </Variable>
      <Variable>
        <Name>FoS_{toe_L1_C2}</Name>
        <Value Type="Dim">1.64963388791843</Value>
      </Variable>
      <Variable>
        <Name>FoS_{toe_L2_C1}</Name>
        <Value Type="Dim">5.26192571057008</Value>
      </Variable>
      <Variable>
        <Name>FoS_{toe_L2_C2}</Name>
        <Value Type="Dim">5.18027085358836</Value>
      </Variable>
      <Variable>
        <Name>FoS_{toe_min}</Name>
        <Value Type="Dim">1.64963388791843</Value>
      </Variable>
      <Variable>
        <Name>FoS_{toe}</Name>
        <Value Type="Dim">1.1377542914160506</Value>
      </Variable>
      <Variable>
        <Name>H</Name>
        <Value Type="Dim" Length="1">1</Value>
      </Variable>
      <Variable>
        <Name>H_{L10}</Name>
        <Value Type="Dim" Length="1">1</Value>
      </Variable>
      <Variable>
        <Name>H_{L1}</Name>
        <Value Type="Dim" Length="1">10</Value>
      </Variable>
      <Variable>
        <Name>H_{L2}</Name>
        <Value Type="Dim" Length="1">9</Value>
      </Variable>
      <Variable>
        <Name>H_{L3}</Name>
        <Value Type="Dim" Length="1">8</Value>
      </Variable>
      <Variable>
        <Name>H_{L4}</Name>
        <Value Type="Dim" Length="1">7</Value>
      </Variable>
      <Variable>
        <Name>H_{L5}</Name>
        <Value Type="Dim" Length="1">6</Value>
      </Variable>
      <Variable>
        <Name>H_{L6}</Name>
        <Value Type="Dim" Length="1">5</Value>
      </Variable>
      <Variable>
        <Name>H_{L7}</Name>
        <Value Type="Dim" Length="1">4</Value>
      </Variable>
      <Variable>
        <Name>H_{L8}</Name>
        <Value Type="Dim" Length="1">3</Value>
      </Variable>
      <Variable>
        <Name>H_{L9}</Name>
        <Value Type="Dim" Length="1">2</Value>
      </Variable>
      <Variable>
        <Name>H_{f_L10}</Name>
        <Value Type="Dim" Length="1">0</Value>
      </Variable>
      <Variable>
        <Name>H_{f_L1}</Name>
        <Value Type="Dim" Length="1">0</Value>
      </Variable>
      <Variable>
        <Name>H_{f_L2}</Name>
        <Value Type="Dim" Length="1">0</Value>
      </Variable>
      <Variable>
        <Name>H_{f_L3}</Name>
        <Value Type="Dim" Length="1">0</Value>
      </Variable>
      <Variable>
        <Name>H_{f_L4}</Name>
        <Value Type="Dim" Length="1">0</Value>
      </Variable>
      <Variable>
        <Name>H_{f_L5}</Name>
        <Value Type="Dim" Length="1">0</Value>
      </Variable>
      <Variable>
        <Name>H_{f_L6}</Name>
        <Value Type="Dim" Length="1">0</Value>
      </Variable>
      <Variable>
        <Name>H_{f_L7}</Name>
        <Value Type="Dim" Length="1">0</Value>
      </Variable>
      <Variable>
        <Name>H_{f_L8}</Name>
        <Value Type="Dim" Length="1">0</Value>
      </Variable>
      <Variable>
        <Name>H_{f_L9}</Name>
        <Value Type="Dim" Length="1">0</Value>
      </Variable>
      <Variable>
        <Name>H_{f}</Name>
        <Value Type="Dim" Length="1">0</Value>
      </Variable>
      <Variable>
        <Name>H_{hl}</Name>
        <Value Type="Dim" Length="1">0</Value>
      </Variable>
      <Variable>
        <Name>H_{incl_L10}</Name>
        <Value Type="Dim" Length="1">1</Value>
      </Variable>
      <Variable>
        <Name>H_{incl_L1}</Name>
        <Value Type="Dim" Length="1">10</Value>
      </Variable>
      <Variable>
        <Name>H_{incl_L2}</Name>
        <Value Type="Dim" Length="1">9</Value>
      </Variable>
      <Variable>
        <Name>H_{incl_L3}</Name>
        <Value Type="Dim" Length="1">8</Value>
      </Variable>
      <Variable>
        <Name>H_{incl_L4}</Name>
        <Value Type="Dim" Length="1">7</Value>
      </Variable>
      <Variable>
        <Name>H_{incl_L5}</Name>
        <Value Type="Dim" Length="1">6</Value>
      </Variable>
      <Variable>
        <Name>H_{incl_L6}</Name>
        <Value Type="Dim" Length="1">5</Value>
      </Variable>
      <Variable>
        <Name>H_{incl_L7}</Name>
        <Value Type="Dim" Length="1">4</Value>
      </Variable>
      <Variable>
        <Name>H_{incl_L8}</Name>
        <Value Type="Dim" Length="1">3</Value>
      </Variable>
      <Variable>
        <Name>H_{incl_L9}</Name>
        <Value Type="Dim" Length="1">2</Value>
      </Variable>
      <Variable>
        <Name>H_{incl}</Name>
        <Value Type="Dim" Length="1">1</Value>
      </Variable>
      <Variable>
        <Name>H_{ref}</Name>
        <Value Type="Dim" Length="1">3</Value>
      </Variable>
      <Variable>
        <Name>K_{a_L10_C1}</Name>
        <Value Type="Dim">0.29628922149408343</Value>
      </Variable>
      <Variable>
        <Name>K_{a_L10_C2}</Name>
        <Value Type="Dim">0.3616193660122583</Value>
      </Variable>
      <Variable>
        <Name>K_{a_L1_C0}</Name>
        <Value Type="Dim">0.9005137847115213</Value>
      </Variable>
      <Variable>
        <Name>K_{a_L1_C1}</Name>
        <Value Type="Dim">0.9005137847115213</Value>
      </Variable>
      <Variable>
        <Name>K_{a_L1_C2}</Name>
        <Value Type="Dim">0.941348175192686</Value>
      </Variable>
      <Variable>
        <Name>K_{a_L2_C1}</Name>
        <Value Type="Dim">0.8900871716753233</Value>
      </Variable>
      <Variable>
        <Name>K_{a_L2_C2}</Name>
        <Value Type="Dim">0.9316050441011842</Value>
      </Variable>
      <Variable>
        <Name>K_{a_L3_C1}</Name>
        <Value Type="Dim">0.877158162503179</Value>
      </Variable>
      <Variable>
        <Name>K_{a_L3_C2}</Name>
        <Value Type="Dim">0.9195105512097361</Value>
      </Variable>
      <Variable>
        <Name>K_{a_L4_C1}</Name>
        <Value Type="Dim">0.8607053881107224</Value>
      </Variable>
      <Variable>
        <Name>K_{a_L4_C2}</Name>
        <Value Type="Dim">0.9040990179897668</Value>
      </Variable>
      <Variable>
        <Name>K_{a_L5_C1}</Name>
        <Value Type="Dim">0.8390663953525493</Value>
      </Variable>
      <Variable>
        <Name>K_{a_L5_C2}</Name>
        <Value Type="Dim">0.8837943506607371</Value>
      </Variable>
      <Variable>
        <Name>K_{a_L6_C1}</Name>
        <Value Type="Dim">0.8093445947972155</Value>
      </Variable>
      <Variable>
        <Name>K_{a_L6_C2}</Name>
        <Value Type="Dim">0.8558406661012948</Value>
      </Variable>
      <Variable>
        <Name>K_{a_L7_C1}</Name>
        <Value Type="Dim">0.7660174315623074</Value>
      </Variable>
      <Variable>
        <Name>K_{a_L7_C2}</Name>
        <Value Type="Dim">0.8149581739765135</Value>
      </Variable>
      <Variable>
        <Name>K_{a_L8_C1}</Name>
        <Value Type="Dim">0.6971676866566545</Value>
      </Variable>
      <Variable>
        <Name>K_{a_L8_C2}</Name>
        <Value Type="Dim">0.7496726304135745</Value>
      </Variable>
      <Variable>
        <Name>K_{a_L9_C1}</Name>
        <Value Type="Dim">0.5721732529011266</Value>
      </Variable>
      <Variable>
        <Name>K_{a_L9_C2}</Name>
        <Value Type="Dim">0.6301555563584509</Value>
      </Variable>
      <Variable>
        <Name>K_{a}</Name>
        <Value Type="Dim">0.3616193660122583</Value>
      </Variable>
      <Variable>
        <Name>M_{R,q}</Name>
        <Value Type="Dim" Mass="1" Length="1" Time="-2">9316468.41074552</Value>
      </Variable>
      <Variable>
        <Name>M_{R_L10_C1}</Name>
        <Value Type="Dim" Mass="1" Length="1" Time="-2">10077.157274414294</Value>
      </Variable>
      <Variable>
        <Name>M_{R_L10_C2}</Name>
        <Value Type="Dim" Mass="1" Length="1" Time="-2">10080.602400390733</Value>
      </Variable>
      <Variable>
        <Name>M_{R_L1_C1}</Name>
        <Value Type="Dim" Mass="1" Length="1" Time="-2">8869481.240480237</Value>
      </Variable>
      <Variable>
        <Name>M_{R_L1_C2}</Name>
        <Value Type="Dim" Mass="1" Length="1" Time="-2">8903734.415299289</Value>
      </Variable>
      <Variable>
        <Name>M_{R_L2_C1}</Name>
        <Value Type="Dim" Mass="1" Length="1" Time="-2">6468246.04401545</Value>
      </Variable>
      <Variable>
        <Name>M_{R_L2_C2}</Name>
        <Value Type="Dim" Mass="1" Length="1" Time="-2">6495609.803249294</Value>
      </Variable>
      <Variable>
        <Name>M_{R_L3_C1}</Name>
        <Value Type="Dim" Mass="1" Length="1" Time="-2">4544944.6520040585</Value>
      </Variable>
      <Variable>
        <Name>M_{R_L3_C2}</Name>
        <Value Type="Dim" Mass="1" Length="1" Time="-2">4566209.05908093</Value>
      </Variable>
      <Variable>
        <Name>M_{R_L4_C1}</Name>
        <Value Type="Dim" Mass="1" Length="1" Time="-2">3046551.149599562</Value>
      </Variable>
      <Variable>
        <Name>M_{R_L4_C2}</Name>
        <Value Type="Dim" Mass="1" Length="1" Time="-2">3062498.0337451138</Value>
      </Variable>
      <Variable>
        <Name>M_{R_L5_C1}</Name>
        <Value Type="Dim" Mass="1" Length="1" Time="-2">1920039.9832111152</Value>
      </Variable>
      <Variable>
        <Name>M_{R_L5_C2}</Name>
        <Value Type="Dim" Mass="1" Length="1" Time="-2">1931442.9127511906</Value>
      </Variable>
      <Variable>
        <Name>M_{R_L6_C1}</Name>
        <Value Type="Dim" Mass="1" Length="1" Time="-2">1112386.3402307448</Value>
      </Variable>
      <Variable>
        <Name>M_{R_L6_C2}</Name>
        <Value Type="Dim" Mass="1" Length="1" Time="-2">1120010.573194988</Value>
      </Variable>
      <Variable>
        <Name>M_{R_L7_C1}</Name>
        <Value Type="Dim" Mass="1" Length="1" Time="-2">570567.128598856</Value>
      </Variable>
      <Variable>
        <Name>M_{R_L7_C2}</Name>
        <Value Type="Dim" Mass="1" Length="1" Time="-2">575169.5157412211</Value>
      </Variable>
      <Variable>
        <Name>M_{R_L8_C1}</Name>
        <Value Type="Dim" Mass="1" Length="1" Time="-2">241564.02168638204</Value>
      </Variable>
      <Variable>
        <Name>M_{R_L8_C2}</Name>
        <Value Type="Dim" Mass="1" Length="1" Time="-2">243892.8160439086</Value>
      </Variable>
      <Variable>
        <Name>M_{R_L9_C1}</Name>
        <Value Type="Dim" Mass="1" Length="1" Time="-2">72375.86796697126</Value>
      </Variable>
      <Variable>
        <Name>M_{R_L9_C2}</Name>
        <Value Type="Dim" Mass="1" Length="1" Time="-2">73170.60947679411</Value>
      </Variable>
      <Variable>
        <Name>M_{R}</Name>
        <Value Type="Dim" Mass="1" Length="1" Time="-2">10080.602400390733</Value>
      </Variable>
      <Variable>
        <Name>M_{o,q}</Name>
        <Value Type="Dim" Mass="1" Length="1" Time="-2">1422162.7543368065</Value>
      </Variable>
      <Variable>
        <Name>M_{o_L10_C1}</Name>
        <Value Type="Dim" Mass="1" Length="1" Time="-2">3223.236071130573</Value>
      </Variable>
      <Variable>
        <Name>M_{o_L10_C2}</Name>
        <Value Type="Dim" Mass="1" Length="1" Time="-2">3318.2168485145</Value>
      </Variable>
      <Variable>
        <Name>M_{o_L1_C1}</Name>
        <Value Type="Dim" Mass="1" Length="1" Time="-2">1949009.4110570336</Value>
      </Variable>
      <Variable>
        <Name>M_{o_L1_C2}</Name>
        <Value Type="Dim" Mass="1" Length="1" Time="-2">1778951.2165553102</Value>
      </Variable>
      <Variable>
        <Name>M_{o_L2_C1}</Name>
        <Value Type="Dim" Mass="1" Length="1" Time="-2">1446104.7843331657</Value>
      </Variable>
      <Variable>
        <Name>M_{o_L2_C2}</Name>
        <Value Type="Dim" Mass="1" Length="1" Time="-2">1321858.0861931792</Value>
      </Variable>
      <Variable>
        <Name>M_{o_L3_C1}</Name>
        <Value Type="Dim" Mass="1" Length="1" Time="-2">1037727.3076527809</Value>
      </Variable>
      <Variable>
        <Name>M_{o_L3_C2}</Name>
        <Value Type="Dim" Mass="1" Length="1" Time="-2">950244.041698604</Value>
      </Variable>
      <Variable>
        <Name>M_{o_L4_C1}</Name>
        <Value Type="Dim" Mass="1" Length="1" Time="-2">714083.474175173</Value>
      </Variable>
      <Variable>
        <Name>M_{o_L4_C2}</Name>
        <Value Type="Dim" Mass="1" Length="1" Time="-2">655311.3779931698</Value>
      </Variable>
      <Variable>
        <Name>M_{o_L5_C1}</Name>
        <Value Type="Dim" Mass="1" Length="1" Time="-2">465379.57961807644</Value>
      </Variable>
      <Variable>
        <Name>M_{o_L5_C2}</Name>
        <Value Type="Dim" Mass="1" Length="1" Time="-2">428262.1859118921</Value>
      </Variable>
      <Variable>
        <Name>M_{o_L6_C1}</Name>
        <Value Type="Dim" Mass="1" Length="1" Time="-2">281821.5509473336</Value>
      </Variable>
      <Variable>
        <Name>M_{o_L6_C2}</Name>
        <Value Type="Dim" Mass="1" Length="1" Time="-2">260298.1617677746</Value>
      </Variable>
      <Variable>
        <Name>M_{o_L7_C1}</Name>
        <Value Type="Dim" Mass="1" Length="1" Time="-2">153614.5832097377</Value>
      </Variable>
      <Variable>
        <Name>M_{o_L7_C2}</Name>
        <Value Type="Dim" Mass="1" Length="1" Time="-2">142620.16813585424</Value>
      </Variable>
      <Variable>
        <Name>M_{o_L8_C1}</Name>
        <Value Type="Dim" Mass="1" Length="1" Time="-2">70962.41571160723</Value>
      </Variable>
      <Variable>
        <Name>M_{o_L8_C2}</Name>
        <Value Type="Dim" Mass="1" Length="1" Time="-2">66427.1351648218</Value>
      </Variable>
      <Variable>
        <Name>M_{o_L9_C1}</Name>
        <Value Type="Dim" Mass="1" Length="1" Time="-2">24067.868128604587</Value>
      </Variable>
      <Variable>
        <Name>M_{o_L9_C2}</Name>
        <Value Type="Dim" Mass="1" Length="1" Time="-2">22913.867670126267</Value>
      </Variable>
      <Variable>
        <Name>M_{o}</Name>
        <Value Type="Dim" Mass="1" Length="1" Time="-2">3318.2168485145</Value>
      </Variable>
      <Variable>
        <Name>N</Name>
        <Value Type="Dim" Mass="1" Time="-2">19080.602400390733</Value>
      </Variable>
      <Variable>
        <Name>N_{L10_C1}</Name>
        <Value Type="Dim" Mass="1" Time="-2">19077.157274414294</Value>
      </Variable>
      <Variable>
        <Name>N_{L10_C2}</Name>
        <Value Type="Dim" Mass="1" Time="-2">19080.602400390733</Value>
      </Variable>
      <Variable>
        <Name>N_{L1_C1}</Name>
        <Value Type="Dim" Mass="1" Time="-2">1762068.7486400339</Value>
      </Variable>
      <Variable>
        <Name>N_{L1_C2}</Name>
        <Value Type="Dim" Mass="1" Time="-2">1766962.05932847</Value>
      </Variable>
      <Variable>
        <Name>N_{L2_C1}</Name>
        <Value Type="Dim" Mass="1" Time="-2">1426302.006949808</Value>
      </Variable>
      <Variable>
        <Name>N_{L2_C2}</Name>
        <Value Type="Dim" Mass="1" Time="-2">1430622.6005130466</Value>
      </Variable>
      <Variable>
        <Name>N_{L3_C1}</Name>
        <Value Type="Dim" Mass="1" Time="-2">1126049.0562360105</Value>
      </Variable>
      <Variable>
        <Name>N_{L3_C2}</Name>
        <Value Type="Dim" Mass="1" Time="-2">1129801.5986613405</Value>
      </Variable>
      <Variable>
        <Name>N_{L4_C1}</Name>
        <Value Type="Dim" Mass="1" Time="-2">861310.2299199124</Value>
      </Variable>
      <Variable>
        <Name>N_{L4_C2}</Name>
        <Value Type="Dim" Mass="1" Time="-2">864499.6067490228</Value>
      </Variable>
      <Variable>
        <Name>N_{L5_C1}</Name>
        <Value Type="Dim" Mass="1" Time="-2">632086.1499717959</Value>
      </Variable>
      <Variable>
        <Name>N_{L5_C2}</Name>
        <Value Type="Dim" Mass="1" Time="-2">634717.5952502748</Value>
      </Variable>
      <Variable>
        <Name>N_{L6_C1}</Name>
        <Value Type="Dim" Mass="1" Time="-2">438378.09279020317</Value>
      </Variable>
      <Variable>
        <Name>N_{L6_C2}</Name>
        <Value Type="Dim" Mass="1" Time="-2">440457.42905317864</Value>
      </Variable>
      <Variable>
        <Name>N_{L7_C1}</Name>
        <Value Type="Dim" Mass="1" Time="-2">280189.0428662853</Value>
      </Variable>
      <Variable>
        <Name>N_{L7_C2}</Name>
        <Value Type="Dim" Mass="1" Time="-2">281723.17191374034</Value>
      </Variable>
      <Variable>
        <Name>N_{L8_C1}</Name>
        <Value Type="Dim" Mass="1" Time="-2">157527.4378655923</Value>
      </Variable>
      <Variable>
        <Name>N_{L8_C2}</Name>
        <Value Type="Dim" Mass="1" Time="-2">158525.49259024652</Value>
      </Variable>
      <Variable>
        <Name>N_{L9_C1}</Name>
        <Value Type="Dim" Mass="1" Time="-2">70425.52078018276</Value>
      </Variable>
      <Variable>
        <Name>N_{L9_C2}</Name>
        <Value Type="Dim" Mass="1" Time="-2">70902.36568607647</Value>
      </Variable>
      <Variable>
        <Name>N_{q}</Name>
        <Value Type="Dim" Mass="1" Time="-2">1843339.1432337216</Value>
      </Variable>
      <Variable>
        <Name>N_{s_L1_C1}</Name>
        <Value Type="Dim" Mass="1" Time="-2">41351.4206852121</Value>
      </Variable>
      <Variable>
        <Name>N_{s_L1_C2}</Name>
        <Value Type="Dim" Mass="1" Time="-2">41625.6992272619</Value>
      </Variable>
      <Variable>
        <Name>N_{s_L2_C1}</Name>
        <Value Type="Dim" Mass="1" Time="-2">13172.4633759621</Value>
      </Variable>
      <Variable>
        <Name>N_{s_L2_C2}</Name>
        <Value Type="Dim" Mass="1" Time="-2">13202.3071765284</Value>
      </Variable>
      <Variable>
        <Name>N_{s}</Name>
        <Value Type="Dim" Mass="1" Time="-2">1843339.1432337216</Value>
      </Variable>
      <Variable>
        <Name>NationalAnnex</Name>
        <Value Type="String">"GB"</Value>
      </Variable>
      <Variable>
        <Name>P_{a,soil_L10_C1}</Name>
        <Value Type="Dim" Mass="1" Time="-2">2814.7476041937925</Value>
      </Variable>
      <Variable>
        <Name>P_{a,soil_L10_C2}</Name>
        <Value Type="Dim" Mass="1" Time="-2">3435.383977116454</Value>
      </Variable>
      <Variable>
        <Name>P_{a,soil_L1_C0}</Name>
        <Value Type="Dim" Mass="1" Time="-2">855488.0954759452</Value>
      </Variable>
      <Variable>
        <Name>P_{a,soil_L1_C1}</Name>
        <Value Type="Dim" Mass="1" Time="-2">855488.0954759452</Value>
      </Variable>
      <Variable>
        <Name>P_{a,soil_L1_C2}</Name>
        <Value Type="Dim" Mass="1" Time="-2">894280.7664330518</Value>
      </Variable>
      <Variable>
        <Name>P_{a,soil_L2_C1}</Name>
        <Value Type="Dim" Mass="1" Time="-2">684922.0786041612</Value>
      </Variable>
      <Variable>
        <Name>P_{a,soil_L2_C2}</Name>
        <Value Type="Dim" Mass="1" Time="-2">716870.0814358612</Value>
      </Variable>
      <Variable>
        <Name>P_{a,soil_L3_C1}</Name>
        <Value Type="Dim" Mass="1" Time="-2">533312.1628019329</Value>
      </Variable>
      <Variable>
        <Name>P_{a,soil_L3_C2}</Name>
        <Value Type="Dim" Mass="1" Time="-2">559062.4151355196</Value>
      </Variable>
      <Variable>
        <Name>P_{a,soil_L4_C1}</Name>
        <Value Type="Dim" Mass="1" Time="-2">400658.35816554126</Value>
      </Variable>
      <Variable>
        <Name>P_{a,soil_L4_C2}</Name>
        <Value Type="Dim" Mass="1" Time="-2">420858.09287423646</Value>
      </Variable>
      <Variable>
        <Name>P_{a,soil_L5_C1}</Name>
        <Value Type="Dim" Mass="1" Time="-2">286960.70721057185</Value>
      </Variable>
      <Variable>
        <Name>P_{a,soil_L5_C2}</Name>
        <Value Type="Dim" Mass="1" Time="-2">302257.6679259721</Value>
      </Variable>
      <Variable>
        <Name>P_{a,soil_L6_C1}</Name>
        <Value Type="Dim" Mass="1" Time="-2">192219.3412643387</Value>
      </Variable>
      <Variable>
        <Name>P_{a,soil_L6_C2}</Name>
        <Value Type="Dim" Mass="1" Time="-2">203262.1581990575</Value>
      </Variable>
      <Variable>
        <Name>P_{a,soil_L7_C1}</Name>
        <Value Type="Dim" Mass="1" Time="-2">116434.64959747072</Value>
      </Variable>
      <Variable>
        <Name>P_{a,soil_L7_C2}</Name>
        <Value Type="Dim" Mass="1" Time="-2">123873.64244443005</Value>
      </Variable>
      <Variable>
        <Name>P_{a,soil_L8_C1}</Name>
        <Value Type="Dim" Mass="1" Time="-2">59607.83720914396</Value>
      </Variable>
      <Variable>
        <Name>P_{a,soil_L8_C2}</Name>
        <Value Type="Dim" Mass="1" Time="-2">64097.00990036062</Value>
      </Variable>
      <Variable>
        <Name>P_{a,soil_L9_C1}</Name>
        <Value Type="Dim" Mass="1" Time="-2">21742.58361024281</Value>
      </Variable>
      <Variable>
        <Name>P_{a,soil_L9_C2}</Name>
        <Value Type="Dim" Mass="1" Time="-2">23945.911141621134</Value>
      </Variable>
      <Variable>
        <Name>P_{a,soil}</Name>
        <Value Type="Dim" Mass="1" Time="-2">3435.383977116454</Value>
      </Variable>
      <Variable>
        <Name>T</Name>
        <Value Type="Dim" Mass="1" Time="-2">7723.435768094095</Value>
      </Variable>
      <Variable>
        <Name>T_{L10_C1}</Name>
        <Value Type="Dim" Mass="1" Time="-2">7616.691607576067</Value>
      </Variable>
      <Variable>
        <Name>T_{L10_C2}</Name>
        <Value Type="Dim" Mass="1" Time="-2">7723.435768094095</Value>
      </Variable>
      <Variable>
        <Name>T_{L1_C1}</Name>
        <Value Type="Dim" Mass="1" Time="-2">555613.1306147663</Value>
      </Variable>
      <Variable>
        <Name>T_{L1_C2}</Name>
        <Value Type="Dim" Mass="1" Time="-2">503388.81586368603</Value>
      </Variable>
      <Variable>
        <Name>T_{L2_C1}</Name>
        <Value Type="Dim" Mass="1" Time="-2">455823.13212894235</Value>
      </Variable>
      <Variable>
        <Name>T_{L2_C2}</Name>
        <Value Type="Dim" Mass="1" Time="-2">413342.9253651688</Value>
      </Variable>
      <Variable>
        <Name>T_{L3_C1}</Name>
        <Value Type="Dim" Mass="1" Time="-2">365817.5401078149</Value>
      </Variable>
      <Variable>
        <Name>T_{L3_C2}</Name>
        <Value Type="Dim" Mass="1" Time="-2">332087.9046250357</Value>
      </Variable>
      <Variable>
        <Name>T_{L4_C1}</Name>
        <Value Type="Dim" Mass="1" Time="-2">285592.5031270302</Value>
      </Variable>
      <Variable>
        <Name>T_{L4_C2}</Name>
        <Value Type="Dim" Mass="1" Time="-2">259620.86985277577</Value>
      </Variable>
      <Variable>
        <Name>T_{L5_C1}</Name>
        <Value Type="Dim" Mass="1" Time="-2">215141.54020051347</Value>
      </Variable>
      <Variable>
        <Name>T_{L5_C2}</Name>
        <Value Type="Dim" Mass="1" Time="-2">195936.94780282644</Value>
      </Variable>
      <Variable>
        <Name>T_{L6_C1}</Name>
        <Value Type="Dim" Mass="1" Time="-2">154452.84999970754</Value>
      </Variable>
      <Variable>
        <Name>T_{L6_C2}</Name>
        <Value Type="Dim" Mass="1" Time="-2">141027.21301746595</Value>
      </Variable>
      <Variable>
        <Name>T_{L7_C1}</Name>
        <Value Type="Dim" Mass="1" Time="-2">103502.50880900011</Value>
      </Variable>
      <Variable>
        <Name>T_{L7_C2}</Name>
        <Value Type="Dim" Mass="1" Time="-2">94873.41619472044</Value>
      </Variable>
      <Variable>
        <Name>T_{L8_C1}</Name>
        <Value Type="Dim" Mass="1" Time="-2">62233.95129443537</Value>
      </Variable>
      <Variable>
        <Name>T_{L8_C2}</Name>
        <Value Type="Dim" Mass="1" Time="-2">57431.793944585515</Value>
      </Variable>
      <Variable>
        <Name>T_{L9_C1}</Name>
        <Value Type="Dim" Mass="1" Time="-2">30478.468517999267</Value>
      </Variable>
      <Variable>
        <Name>T_{L9_C2}</Name>
        <Value Type="Dim" Mass="1" Time="-2">28567.938913404178</Value>
      </Variable>
      <Variable>
        <Name>T_{q}</Name>
        <Value Type="Dim" Mass="1" Time="-2">407255.69783281273</Value>
      </Variable>
      <Variable>
        <Name>W_{g10_10}</Name>
        <Value Type="Dim" Mass="1" Time="-2">18000</Value>
      </Variable>
      <Variable>
        <Name>W_{g10_1}</Name>
        <Value Type="Dim" Mass="1" Time="-2">18000</Value>
      </Variable>
      <Variable>
        <Name>W_{g10_2}</Name>
        <Value Type="Dim" Mass="1" Time="-2">18000</Value>
      </Variable>
      <Variable>
        <Name>W_{g10_3}</Name>
        <Value Type="Dim" Mass="1" Time="-2">18000</Value>
      </Variable>
      <Variable>
        <Name>W_{g10_4}</Name>
        <Value Type="Dim" Mass="1" Time="-2">18000</Value>
      </Variable>
      <Variable>
        <Name>W_{g10_5}</Name>
        <Value Type="Dim" Mass="1" Time="-2">18000</Value>
      </Variable>
      <Variable>
        <Name>W_{g10_6}</Name>
        <Value Type="Dim" Mass="1" Time="-2">18000</Value>
      </Variable>
      <Variable>
        <Name>W_{g10_7}</Name>
        <Value Type="Dim" Mass="1" Time="-2">18000</Value>
      </Variable>
      <Variable>
        <Name>W_{g10_8}</Name>
        <Value Type="Dim" Mass="1" Time="-2">18000</Value>
      </Variable>
      <Variable>
        <Name>W_{g10_9}</Name>
        <Value Type="Dim" Mass="1" Time="-2">18000</Value>
      </Variable>
      <Variable>
        <Name>W_{g10}</Name>
        <Value Type="Dim" Mass="1" Time="-2">18000</Value>
      </Variable>
      <Variable>
        <Name>W_{g1_1}</Name>
        <Value Type="Dim" Mass="1" Time="-2">180000</Value>
      </Variable>
      <Variable>
        <Name>W_{g1}</Name>
        <Value Type="Dim" Mass="1" Time="-2">180000</Value>
      </Variable>
      <Variable>
        <Name>W_{g2_1}</Name>
        <Value Type="Dim" Mass="1" Time="-2">162000</Value>
      </Variable>
      <Variable>
        <Name>W_{g2_2}</Name>
        <Value Type="Dim" Mass="1" Time="-2">162000</Value>
      </Variable>
      <Variable>
        <Name>W_{g2}</Name>
        <Value Type="Dim" Mass="1" Time="-2">162000</Value>
      </Variable>
      <Variable>
        <Name>W_{g3_1}</Name>
        <Value Type="Dim" Mass="1" Time="-2">144000</Value>
      </Variable>
      <Variable>
        <Name>W_{g3_2}</Name>
        <Value Type="Dim" Mass="1" Time="-2">144000</Value>
      </Variable>
      <Variable>
        <Name>W_{g3_3}</Name>
        <Value Type="Dim" Mass="1" Time="-2">144000</Value>
      </Variable>
      <Variable>
        <Name>W_{g3}</Name>
        <Value Type="Dim" Mass="1" Time="-2">144000</Value>
      </Variable>
      <Variable>
        <Name>W_{g4_1}</Name>
        <Value Type="Dim" Mass="1" Time="-2">126000</Value>
      </Variable>
      <Variable>
        <Name>W_{g4_2}</Name>
        <Value Type="Dim" Mass="1" Time="-2">126000</Value>
      </Variable>
      <Variable>
        <Name>W_{g4_3}</Name>
        <Value Type="Dim" Mass="1" Time="-2">126000</Value>
      </Variable>
      <Variable>
        <Name>W_{g4_4}</Name>
        <Value Type="Dim" Mass="1" Time="-2">126000</Value>
      </Variable>
      <Variable>
        <Name>W_{g4}</Name>
        <Value Type="Dim" Mass="1" Time="-2">126000</Value>
      </Variable>
      <Variable>
        <Name>W_{g5_1}</Name>
        <Value Type="Dim" Mass="1" Time="-2">108000</Value>
      </Variable>
      <Variable>
        <Name>W_{g5_2}</Name>
        <Value Type="Dim" Mass="1" Time="-2">108000</Value>
      </Variable>
      <Variable>
        <Name>W_{g5_3}</Name>
        <Value Type="Dim" Mass="1" Time="-2">108000</Value>
      </Variable>
      <Variable>
        <Name>W_{g5_4}</Name>
        <Value Type="Dim" Mass="1" Time="-2">108000</Value>
      </Variable>
      <Variable>
        <Name>W_{g5_5}</Name>
        <Value Type="Dim" Mass="1" Time="-2">108000</Value>
      </Variable>
      <Variable>
        <Name>W_{g5}</Name>
        <Value Type="Dim" Mass="1" Time="-2">108000</Value>
      </Variable>
      <Variable>
        <Name>W_{g6_1}</Name>
        <Value Type="Dim" Mass="1" Time="-2">90000</Value>
      </Variable>
      <Variable>
        <Name>W_{g6_2}</Name>
        <Value Type="Dim" Mass="1" Time="-2">90000</Value>
      </Variable>
      <Variable>
        <Name>W_{g6_3}</Name>
        <Value Type="Dim" Mass="1" Time="-2">90000</Value>
      </Variable>
      <Variable>
        <Name>W_{g6_4}</Name>
        <Value Type="Dim" Mass="1" Time="-2">90000</Value>
      </Variable>
      <Variable>
        <Name>W_{g6_5}</Name>
        <Value Type="Dim" Mass="1" Time="-2">90000</Value>
      </Variable>
      <Variable>
        <Name>W_{g6_6}</Name>
        <Value Type="Dim" Mass="1" Time="-2">90000</Value>
      </Variable>
      <Variable>
        <Name>W_{g6}</Name>
        <Value Type="Dim" Mass="1" Time="-2">90000</Value>
      </Variable>
      <Variable>
        <Name>W_{g7_1}</Name>
        <Value Type="Dim" Mass="1" Time="-2">72000</Value>
      </Variable>
      <Variable>
        <Name>W_{g7_2}</Name>
        <Value Type="Dim" Mass="1" Time="-2">72000</Value>
      </Variable>
      <Variable>
        <Name>W_{g7_3}</Name>
        <Value Type="Dim" Mass="1" Time="-2">72000</Value>
      </Variable>
      <Variable>
        <Name>W_{g7_4}</Name>
        <Value Type="Dim" Mass="1" Time="-2">72000</Value>
      </Variable>
      <Variable>
        <Name>W_{g7_5}</Name>
        <Value Type="Dim" Mass="1" Time="-2">72000</Value>
      </Variable>
      <Variable>
        <Name>W_{g7_6}</Name>
        <Value Type="Dim" Mass="1" Time="-2">72000</Value>
      </Variable>
      <Variable>
        <Name>W_{g7_7}</Name>
        <Value Type="Dim" Mass="1" Time="-2">72000</Value>
      </Variable>
      <Variable>
        <Name>W_{g7}</Name>
        <Value Type="Dim" Mass="1" Time="-2">72000</Value>
      </Variable>
      <Variable>
        <Name>W_{g8_1}</Name>
        <Value Type="Dim" Mass="1" Time="-2">54000</Value>
      </Variable>
      <Variable>
        <Name>W_{g8_2}</Name>
        <Value Type="Dim" Mass="1" Time="-2">54000</Value>
      </Variable>
      <Variable>
        <Name>W_{g8_3}</Name>
        <Value Type="Dim" Mass="1" Time="-2">54000</Value>
      </Variable>
      <Variable>
        <Name>W_{g8_4}</Name>
        <Value Type="Dim" Mass="1" Time="-2">54000</Value>
      </Variable>
      <Variable>
        <Name>W_{g8_5}</Name>
        <Value Type="Dim" Mass="1" Time="-2">54000</Value>
      </Variable>
      <Variable>
        <Name>W_{g8_6}</Name>
        <Value Type="Dim" Mass="1" Time="-2">54000</Value>
      </Variable>
      <Variable>
        <Name>W_{g8_7}</Name>
        <Value Type="Dim" Mass="1" Time="-2">54000</Value>
      </Variable>
      <Variable>
        <Name>W_{g8_8}</Name>
        <Value Type="Dim" Mass="1" Time="-2">54000</Value>
      </Variable>
      <Variable>
        <Name>W_{g8}</Name>
        <Value Type="Dim" Mass="1" Time="-2">54000</Value>
      </Variable>
      <Variable>
        <Name>W_{g9_1}</Name>
        <Value Type="Dim" Mass="1" Time="-2">36000</Value>
      </Variable>
      <Variable>
        <Name>W_{g9_2}</Name>
        <Value Type="Dim" Mass="1" Time="-2">36000</Value>
      </Variable>
      <Variable>
        <Name>W_{g9_3}</Name>
        <Value Type="Dim" Mass="1" Time="-2">36000</Value>
      </Variable>
      <Variable>
        <Name>W_{g9_4}</Name>
        <Value Type="Dim" Mass="1" Time="-2">36000</Value>
      </Variable>
      <Variable>
        <Name>W_{g9_5}</Name>
        <Value Type="Dim" Mass="1" Time="-2">36000</Value>
      </Variable>
      <Variable>
        <Name>W_{g9_6}</Name>
        <Value Type="Dim" Mass="1" Time="-2">36000</Value>
      </Variable>
      <Variable>
        <Name>W_{g9_7}</Name>
        <Value Type="Dim" Mass="1" Time="-2">36000</Value>
      </Variable>
      <Variable>
        <Name>W_{g9_8}</Name>
        <Value Type="Dim" Mass="1" Time="-2">36000</Value>
      </Variable>
      <Variable>
        <Name>W_{g9_9}</Name>
        <Value Type="Dim" Mass="1" Time="-2">36000</Value>
      </Variable>
      <Variable>
        <Name>W_{g9}</Name>
        <Value Type="Dim" Mass="1" Time="-2">36000</Value>
      </Variable>
      <Variable>
        <Name>W_{g_L10}</Name>
        <Value Type="Dim" Mass="1" Time="-2">18000</Value>
      </Variable>
      <Variable>
        <Name>W_{g_L1}</Name>
        <Value Type="Dim" Mass="1" Time="-2">990000</Value>
      </Variable>
      <Variable>
        <Name>W_{g_L2}</Name>
        <Value Type="Dim" Mass="1" Time="-2">810000</Value>
      </Variable>
      <Variable>
        <Name>W_{g_L3}</Name>
        <Value Type="Dim" Mass="1" Time="-2">648000</Value>
      </Variable>
      <Variable>
        <Name>W_{g_L4}</Name>
        <Value Type="Dim" Mass="1" Time="-2">504000</Value>
      </Variable>
      <Variable>
        <Name>W_{g_L5}</Name>
        <Value Type="Dim" Mass="1" Time="-2">378000</Value>
      </Variable>
      <Variable>
        <Name>W_{g_L6}</Name>
        <Value Type="Dim" Mass="1" Time="-2">270000</Value>
      </Variable>
      <Variable>
        <Name>W_{g_L7}</Name>
        <Value Type="Dim" Mass="1" Time="-2">180000</Value>
      </Variable>
      <Variable>
        <Name>W_{g_L8}</Name>
        <Value Type="Dim" Mass="1" Time="-2">108000</Value>
      </Variable>
      <Variable>
        <Name>W_{g_L9}</Name>
        <Value Type="Dim" Mass="1" Time="-2">54000</Value>
      </Variable>
      <Variable>
        <Name>W_{g}</Name>
        <Value Type="Dim" Mass="1" Time="-2">18000</Value>
      </Variable>
      <Variable>
        <Name>X_{g_L10}</Name>
        <Value Type="Dim" Length="1">0.5</Value>
      </Variable>
      <Variable>
        <Name>X_{g_L1}</Name>
        <Value Type="Dim" Length="1">3.5</Value>
      </Variable>
      <Variable>
        <Name>X_{g_L2}</Name>
        <Value Type="Dim" Length="1">3.1666666666666665</Value>
      </Variable>
      <Variable>
        <Name>X_{g_L3}</Name>
        <Value Type="Dim" Length="1">2.8333333333333335</Value>
      </Variable>
      <Variable>
        <Name>X_{g_L4}</Name>
        <Value Type="Dim" Length="1">2.5</Value>
      </Variable>
      <Variable>
        <Name>X_{g_L5}</Name>
        <Value Type="Dim" Length="1">2.1666666666666665</Value>
      </Variable>
      <Variable>
        <Name>X_{g_L6}</Name>
        <Value Type="Dim" Length="1">1.8333333333333333</Value>
      </Variable>
      <Variable>
        <Name>X_{g_L7}</Name>
        <Value Type="Dim" Length="1">1.5</Value>
      </Variable>
      <Variable>
        <Name>X_{g_L8}</Name>
        <Value Type="Dim" Length="1">1.1666666666666667</Value>
      </Variable>
      <Variable>
        <Name>X_{g_L9}</Name>
        <Value Type="Dim" Length="1">0.8333333333333334</Value>
      </Variable>
      <Variable>
        <Name>X_{g}</Name>
        <Value Type="Dim" Length="1">0.5</Value>
      </Variable>
      <Variable>
        <Name>\61</Name>
        <Value Type="Dim">90</Value>
      </Variable>
      <Variable>
        <Name>\61_{L10}</Name>
        <Value Type="Dim">90</Value>
      </Variable>
      <Variable>
        <Name>\61_{L1}</Name>
        <Value Type="Dim">48.01278750418334</Value>
      </Variable>
      <Variable>
        <Name>\61_{L2}</Name>
        <Value Type="Dim">48.3664606634298</Value>
      </Variable>
      <Variable>
        <Name>\61_{L3}</Name>
        <Value Type="Dim">48.81407483429035</Value>
      </Variable>
      <Variable>
        <Name>\61_{L4}</Name>
        <Value Type="Dim">49.39870535499553</Value>
      </Variable>
      <Variable>
        <Name>\61_{L5}</Name>
        <Value Type="Dim">50.1944289077348</Value>
      </Variable>
      <Variable>
        <Name>\61_{L6}</Name>
        <Value Type="Dim">51.340191745909905</Value>
      </Variable>
      <Variable>
        <Name>\61_{L7}</Name>
        <Value Type="Dim">53.13010235415598</Value>
      </Variable>
      <Variable>
        <Name>\61_{L8}</Name>
        <Value Type="Dim">56.309932474020215</Value>
      </Variable>
      <Variable>
        <Name>\61_{L9}</Name>
        <Value Type="Dim">63.43494882292201</Value>
      </Variable>
      <Variable>
        <Name>\61_{f}</Name>
        <Value Type="Dim">90</Value>
      </Variable>
      <Variable>
        <Name>\62</Name>
        <Value Type="Dim">0</Value>
      </Variable>
      <Variable>
        <Name>\64_{b.d}</Name>
        <Value Type="Dim">28.3516015490163</Value>
      </Variable>
      <Variable>
        <Name>\64_{bb.d_C1}</Name>
        <Value Type="Dim">34</Value>
      </Variable>
      <Variable>
        <Name>\64_{bb.d_C2}</Name>
        <Value Type="Dim">28.3516015490163</Value>
      </Variable>
      <Variable>
        <Name>\64_{bb.d}</Name>
        <Value Type="Dim">28.3516015490163</Value>
      </Variable>
      <Variable>
        <Name>\64_{bb.k}</Name>
        <Value Type="Dim">34</Value>
      </Variable>
      <Variable>
        <Name>\64_{bg.d_C1}</Name>
        <Value Type="Dim">35</Value>
      </Variable>
      <Variable>
        <Name>\64_{bg.d_C2}</Name>
        <Value Type="Dim">29.25606764096</Value>
      </Variable>
      <Variable>
        <Name>\64_{bg.d}</Name>
        <Value Type="Dim">29.25606764096</Value>
      </Variable>
      <Variable>
        <Name>\64_{bg.k}</Name>
        <Value Type="Dim">35</Value>
      </Variable>
      <Variable>
        <Name>\64_{bg}</Name>
        <Value Type="Dim">35</Value>
      </Variable>
      <Variable>
        <Name>\64_{r.d_C1}</Name>
        <Value Type="Dim">22.499999999999996</Value>
      </Variable>
      <Variable>
        <Name>\64_{r.d_C2}</Name>
        <Value Type="Dim">18.33369149716678</Value>
      </Variable>
      <Variable>
        <Name>\64_{r.d}</Name>
        <Value Type="Dim">18.33369149716678</Value>
      </Variable>
      <Variable>
        <Name>\64_{r.k_C1}</Name>
        <Value Type="Dim">22.5</Value>
      </Variable>
      <Variable>
        <Name>\64_{r.k_C2}</Name>
        <Value Type="Dim">22.5</Value>
      </Variable>
      <Variable>
        <Name>\64_{r.k}</Name>
        <Value Type="Dim">22.5</Value>
      </Variable>
      <Variable>
        <Name>\65</Name>
        <Value Type="Dim">0</Value>
      </Variable>
      <Variable>
        <Name>\66'_{cv.k}</Name>
        <Value Type="Dim">30</Value>
      </Variable>
      <Variable>
        <Name>\66'_{dil}</Name>
        <Value Type="Dim">1</Value>
      </Variable>
      <Variable>
        <Name>\66'_{pk.k}</Name>
        <Value Type="Dim">35</Value>
      </Variable>
      <Variable>
        <Name>\66'_{r.d_C1}</Name>
        <Value Type="Dim">29.999999999999996</Value>
      </Variable>
      <Variable>
        <Name>\66'_{r.d_C2}</Name>
        <Value Type="Dim">24.79128089714489</Value>
      </Variable>
      <Variable>
        <Name>\66'_{r.d}</Name>
        <Value Type="Dim">24.79128089714489</Value>
      </Variable>
      <Variable>
        <Name>\66'_{r.k}</Name>
        <Value Type="Dim">30</Value>
      </Variable>
      <Variable>
        <Name>\67_{G,f_C1}</Name>
        <Value Type="Dim">1</Value>
      </Variable>
      <Variable>
        <Name>\67_{G,f_C2}</Name>
        <Value Type="Dim">1</Value>
      </Variable>
      <Variable>
        <Name>\67_{G,f}</Name>
        <Value Type="Dim">1</Value>
      </Variable>
      <Variable>
        <Name>\67_{G_C1}</Name>
        <Value Type="Dim">1.35</Value>
      </Variable>
      <Variable>
        <Name>\67_{G_C2}</Name>
        <Value Type="Dim">1</Value>
      </Variable>
      <Variable>
        <Name>\67_{G}</Name>
        <Value Type="Dim">1</Value>
      </Variable>
      <Variable>
        <Name>\67_{Q,f_C1}</Name>
        <Value Type="Dim">0</Value>
      </Variable>
      <Variable>
        <Name>\67_{Q,f_C2}</Name>
        <Value Type="Dim">0</Value>
      </Variable>
      <Variable>
        <Name>\67_{Q,f}</Name>
        <Value Type="Dim">0</Value>
      </Variable>
      <Variable>
        <Name>\67_{Q_C1}</Name>
        <Value Type="Dim">1.5</Value>
      </Variable>
      <Variable>
        <Name>\67_{Q_C2}</Name>
        <Value Type="Dim">1.3</Value>
      </Variable>
      <Variable>
        <Name>\67_{Q}</Name>
        <Value Type="Dim">1.3</Value>
      </Variable>
      <Variable>
        <Name>\67_{Rh_C1}</Name>
        <Value Type="Dim">1</Value>
      </Variable>
      <Variable>
        <Name>\67_{Rh_C2}</Name>
        <Value Type="Dim">1</Value>
      </Variable>
      <Variable>
        <Name>\67_{Rh}</Name>
        <Value Type="Dim">1</Value>
      </Variable>
      <Variable>
        <Name>\67_{Rv_C1}</Name>
        <Value Type="Dim">1</Value>
      </Variable>
      <Variable>
        <Name>\67_{Rv_C2}</Name>
        <Value Type="Dim">1</Value>
      </Variable>
      <Variable>
        <Name>\67_{Rv}</Name>
        <Value Type="Dim">1</Value>
      </Variable>
      <Variable>
        <Name>\67_{\66'_C1}</Name>
        <Value Type="Dim">1</Value>
      </Variable>
      <Variable>
        <Name>\67_{\66'_C2}</Name>
        <Value Type="Dim">1.25</Value>
      </Variable>
      <Variable>
        <Name>\67_{\66'}</Name>
        <Value Type="Dim">1.25</Value>
      </Variable>
      <Variable>
        <Name>\67_{\66,cv}</Name>
        <Value Type="Dim">1</Value>
      </Variable>
      <Variable>
        <Name>\67_{\66,res}</Name>
        <Value Type="Dim">1</Value>
      </Variable>
      <Variable>
        <Name>\67_{\67_C1}</Name>
        <Value Type="Dim">1</Value>
      </Variable>
      <Variable>
        <Name>\67_{\67_C2}</Name>
        <Value Type="Dim">1</Value>
      </Variable>
      <Variable>
        <Name>\67_{\67}</Name>
        <Value Type="Dim">1</Value>
      </Variable>
      <Variable>
        <Name>\67_{d}</Name>
        <Value Type="Dim" Mass="1" Length="-2" Time="-2">18000</Value>
      </Variable>
      <Variable>
        <Name>\67_{m.d}</Name>
        <Value Type="Dim" Mass="1" Length="-2" Time="-2">19000</Value>
      </Variable>
      <Variable>
        <Name>\67_{s.d_C1}</Name>
        <Value Type="Dim" Mass="1" Length="-2" Time="-2">19000</Value>
      </Variable>
      <Variable>
        <Name>\67_{s.d_C2}</Name>
        <Value Type="Dim" Mass="1" Length="-2" Time="-2">19000</Value>
      </Variable>
      <Variable>
        <Name>\67_{s.d}</Name>
        <Value Type="Dim" Mass="1" Length="-2" Time="-2">19000</Value>
      </Variable>
      <Variable>
        <Name>\67_{sr}</Name>
        <Value Type="Dim" Mass="1" Length="-2" Time="-2">19000</Value>
      </Variable>
      <Variable>
        <Name>\71</Name>
        <Value Type="Dim">90</Value>
      </Variable>
      <Variable>
        <Name>\71_{L10}</Name>
        <Value Type="Dim">90</Value>
      </Variable>
      <Variable>
        <Name>\71_{L1}</Name>
        <Value Type="Dim">90</Value>
      </Variable>
      <Variable>
        <Name>\71_{L2}</Name>
        <Value Type="Dim">90</Value>
      </Variable>
      <Variable>
        <Name>\71_{L3}</Name>
        <Value Type="Dim">90</Value>
      </Variable>
      <Variable>
        <Name>\71_{L4}</Name>
        <Value Type="Dim">90</Value>
      </Variable>
      <Variable>
        <Name>\71_{L5}</Name>
        <Value Type="Dim">90</Value>
      </Variable>
      <Variable>
        <Name>\71_{L6}</Name>
        <Value Type="Dim">90</Value>
      </Variable>
      <Variable>
        <Name>\71_{L7}</Name>
        <Value Type="Dim">90</Value>
      </Variable>
      <Variable>
        <Name>\71_{L8}</Name>
        <Value Type="Dim">90</Value>
      </Variable>
      <Variable>
        <Name>\71_{L9}</Name>
        <Value Type="Dim">90</Value>
      </Variable>
      <Variable>
        <Name>\73_{heel_L1_C1}</Name>
        <Value Type="Dim" Mass="1" Length="-1" Time="-2">3097.49255593095</Value>
      </Variable>
      <Variable>
        <Name>\73_{heel_L1_C2}</Name>
        <Value Type="Dim" Mass="1" Length="-1" Time="-2">3420.02603910959</Value>
      </Variable>
      <Variable>
        <Name>\73_{heel_L2_C1}</Name>
        <Value Type="Dim" Mass="1" Length="-1" Time="-2">1260.87904423837</Value>
      </Variable>
      <Variable>
        <Name>\73_{heel_L2_C2}</Name>
        <Value Type="Dim" Mass="1" Length="-1" Time="-2">1007.23187961111</Value>
      </Variable>
      <Variable>
        <Name>\73_{heel}</Name>
        <Value Type="Dim" Mass="1" Length="-1" Time="-2">104990.51073777855</Value>
      </Variable>
      <Variable>
        <Name>\73_{toe_L1_C1}</Name>
        <Value Type="Dim" Mass="1" Length="-1" Time="-2">60520.0777290108</Value>
      </Variable>
      <Variable>
        <Name>\73_{toe_L1_C2}</Name>
        <Value Type="Dim" Mass="1" Length="-1" Time="-2">60619.511233601</Value>
      </Variable>
      <Variable>
        <Name>\73_{toe_L2_C1}</Name>
        <Value Type="Dim" Mass="1" Length="-1" Time="-2">19004.4492264726</Value>
      </Variable>
      <Variable>
        <Name>\73_{toe_L2_C2}</Name>
        <Value Type="Dim" Mass="1" Length="-1" Time="-2">19304.0099304325</Value>
      </Variable>
      <Variable>
        <Name>\73_{toe}</Name>
        <Value Type="Dim" Mass="1" Length="-1" Time="-2">263677.31790896575</Value>
      </Variable>
      <Variable>
        <Name>\78</Name>
        <Value Type="Dim">0.85</Value>
      </Variable>
      <Variable>
        <Name>\79_{0}</Name>
        <Value Type="Dim">0.7</Value>
      </Variable>
      <Variable Expression="Yes">
        <Name>_ActionFactorsHeaderSubs</Name>
        <Value Type="Expression">StrFormat("Partial factors on actions - Section A.3.1 - Combination [1]", _CombNo)</Value>
      </Variable>
      <Variable Expression="Yes">
        <Name>_ActionSetEqn</Name>
        <Value Type="Expression">if(_CombNo == 1, "A1", "A2")</Value>
      </Variable>
      <Variable Expression="Yes">
        <Name>_ActiveThrustqSubsExp</Name>
        <Value Type="Expression">Setvar("_SubsActiveThrust_{[_Layer]_C[_CombNo]}", StrFormat("@[1]", _PasoilqEqn))</Value>
      </Variable>
      <Variable Expression="Yes">
        <Name>_ActiveThrustqSumSubsExp</Name>
        <Value Type="Expression">Setvar("_SumSubsActiveThrust_{[_Layer]_C[_CombNo]}", "")</Value>
      </Variable>
      <Variable>
        <Name>_AllExpressionsInitialised</Name>
        <Value Type="Dim">1</Value>
      </Variable>
      <Variable>
        <Name>_AllowReliability</Name>
        <Value Type="Dim">0</Value>
      </Variable>
      <Variable Expression="Yes">
        <Name>_BasePressureValid</Name>
        <Value Type="Expression">if(or(GetVar("\73_{toe}", 0kN/m^(2)) &lt; 0kN/m^(2), GetVar("\73_{heel}", 0kN/m^(2)) &lt; 0kN/m^(2)), 0, 1)</Value>
      </Variable>
      <Variable Expression="Yes">
        <Name>_BearingForce</Name>
        <Value Type="Expression">if(_unit == "si", "f1,(kN/m^(2))", "f1,(ksf)")</Value>
      </Variable>
      <Variable Expression="Yes">
        <Name>_BearingForceRef</Name>
        <Value Type="Expression">if(_unit == "si", "kN/m^(2)", "ksf")</Value>
      </Variable>
      <Variable Expression="Yes">
        <Name>_BearingLayerCalc</Name>
        <Value Type="Expression">EvalDo("_GeometryCalculation", "_CoGAllSubsExp", "_CoGAllSumSubsExp", "EvalIf(_code == \"BS8002\", \"Setvar(\\"\66'_{r.k}\\", Eval(_\66'rkBSEqn))\")", "Setvar(\"_\66'r\", \66'_{r.k}, \"th\")", "Setvar(\"\64_{r.k}\", Eval(_\64rkEqn))", "Setvar(\"_\64r\", \64_{r.k}, \"th\")", "EvalIf(_Theory == \"KeriselAbsi\", \"Setvar(\\"K_{a}\\", Eval(_Ka[_Theory]Eqn))\")", "EvalIf(_Theory &lt;&gt; \"KeriselAbsi\", \"Setvar(\\"K_{a}\\", Eval(_Kaq[_Theory]Eqn))\")", "_KaSubsExp", "_KaSumSubsExp", "_LoadingBearingCalculation", "_SetLayerVarsBearingLoading", "EvalIf(_DesignMethod == \"Combinations\", \"_BearingCalculation\")")</Value>
      </Variable>
      <Variable>
        <Name>_CalcName</Name>
        <Value Type="String">"Gabion retaining wall anlysis &amp; design (EN1997)"</Value>
      </Variable>
      <Variable>
        <Name>_CalcStatus</Name>
        <Value Type="String">"General release"</Value>
      </Variable>
      <Variable>
        <Name>_CalcTitle</Name>
        <Value Type="String">"(Default)"</Value>
      </Variable>
      <Variable>
        <Name>_CalcTitleDefault</Name>
        <Value Type="String">"Gabion retaining wall anlysis &amp; design"</Value>
      </Variable>
      <Variable>
        <Name>_CalcVersion</Name>
        <Value Type="String">"2.0.03"</Value>
      </Variable>
      <Variable>
        <Name>_CheckAllCourses</Name>
        <Value Type="Dim">1</Value>
      </Variable>
      <Variable>
        <Name>_CodeVersion</Name>
        <Value Type="String">"EN 1997-1:2004 - Code of Practice for Geotechnical design"</Value>
      </Variable>
      <Variable Expression="Yes">
        <Name>_CogCalc</Name>
        <Value Type="Expression">EvalDo("_GeometryCalculation", "_LayerVarsGeometry", "_CoGAllSubsExp", "_CoGAllSumSubsExp")</Value>
      </Variable>
      <Variable Expression="Yes">
        <Name>_CombCalc</Name>
        <Value Type="Expression">EvalWhile("_CombNo &lt;= _NComb", "EvalIf(_DesignMethod == \"Combinations\", \"_SetSafetyFactors\")", "Setvar(\"_Layer\", 1)", "_LayersCalc", "Increment(\"_CombNo\", 1)")</Value>
      </Variable>
      <Variable Expression="Yes">
        <Name>_CombList</Name>
        <Value Type="Expression">StrFormat("[1]\t[2,f2]\t[3,f2]\t[4,f2]\t[5,f2]\t[6,f2]\t[7,f2]\t[8,f3]\t[9,f3]\t[10,f3]", ListViewRow, getvar("\67_{G_C[ListViewRow]}"), getvar("\67_{G,f_C[ListViewRow]}"), getvar("\67_{Q_C[ListViewRow]}"), getvar("\67_{Q,f_C[ListViewRow]}"), getvar("\67_{\66'_C[ListViewRow]}"), getvar("\67_{\67_C[ListViewRow]}"), getvar("FoS_{M_allow_C[ListViewRow]}"), getvar("FoS_{S_allow_C[ListViewRow]}"), getvar("FoS_{Q_allow}"))</Value>
      </Variable>
      <Variable Expression="Yes">
        <Name>_CombListHeader</Name>
        <Value Type="Expression">"Comb No.\t\67_{G}\t\67_{G,f}\t\67_{Q}\t\67_{Q,f}\t\67_{\66'}\t\67_{\67}\tFoS_{M}\tFoS_{S}\tFoS_{Q}"</Value>
      </Variable>
      <Variable Expression="Yes">
        <Name>_CombListLoop</Name>
        <Value Type="Expression">EvalWhile("_Count &lt;= _NComb", "Setvar(\"_CombinationList\", StrListAdd(_CombinationList, StrFormat(\"combination [_Count]=[_Count]\")))", "Increment(\"_Count\", 1)")</Value>
      </Variable>
      <Variable>
        <Name>_CombValid</Name>
        <Value Type="Dim">1</Value>
      </Variable>
      <Variable Expression="Yes">
        <Name>_CombinationListExp</Name>
        <Value Type="Expression">EvalDo("Setvar(\"_CombinationList\", \"envelope=0\", \"th\")", "Setvar(\"_Count\", 1)", "_CombListLoop")</Value>
      </Variable>
      <Variable>
        <Name>_Count</Name>
        <Value Type="Dim">3</Value>
      </Variable>
      <Variable>
        <Name>_DA</Name>
        <Value Type="String">"Design approach 1"</Value>
      </Variable>
      <Variable>
        <Name>_DesignMethod</Name>
        <Value Type="String">"Combinations"</Value>
      </Variable>
      <Variable>
        <Name>_DesignShearResType</Name>
        <Value Type="String">"Peak"</Value>
      </Variable>
      <Variable Expression="Yes">
        <Name>_DrawHorizLineLoading</Name>
        <Value Type="Expression">EvalDo("DrawLabelStringOrientation (\"Horizontal\")", "Drawlabelif(or(F_{h,G} &gt; 0kN/m, F_{h,Q} &gt; 0kN/m), b_{h,line_L1} + 7 * _UnitX, d_{h,line_L1}, b_{h,line_L1}, d_{h,line_L1}, if(_SelectedComb &gt; 0, StrFormat(if(_unit == \"si\", \" [1,f0,kN/m]\", \" [1,f2,kips/ft]\"), F_{h,G} * GetVar(\"\67_{G_C[_SelectedComb]}\", 1) + F_{h,Q} * Getvar(\"\67_{Q_C[_SelectedComb]}\", 1)), \"\"))", "DrawDimensionAlignment(\"far\", -11*_UnitX)", "DrawDimensionLineIf(or(F_{h,G} &gt; 0kN/m, F_{h,Q} &gt; 0kN/m), 0mm, H_{incl_L1}, 0mm, d_{h,line_L1})", "DrawDimensionAlignment(\"far\", 0mm)", "DrawDimensionLineIf(or(F_{h,G} &gt; 0kN/m, F_{h,Q} &gt; 0kN/m), b_{h,line_L1}, d_{h,line_L1} + 2 * _UnitX, H_{incl_L1} / tan(\71_{L1}), d_{h,line_L1} + 2 * _UnitX)")</Value>
      </Variable>
      <Variable Expression="Yes">
        <Name>_DrawSurchargeBack</Name>
        <Value Type="Expression">EvalDo("DrawFillStyle(\"vertical\")", "DrawFillRectangleIf(or(p_{o,G} &gt; 0 kN/mm^(2), p_{o,Q} &gt; 0 kN/mm^(2)), cos(\65) * (_x + w_{[_NGabions]}) + sin(\65) * _y, _y + (10 * _UnitX) * tan(\62) + (2 * _UnitX), (12 * _UnitX) * cos(\62), _UnitX)", "DrawRectangleIf(or(p_{o,G} &gt; 0 kN/mm^(2), p_{o,Q} &gt; 0 kN/mm^(2)), cos(\65) * (_x + w_{[_NGabions]}) + sin(\65) * _y, _y + (10 * _UnitX) * tan(\62) + (2 * _UnitX), (12 * _UnitX) * cos(\62), _UnitX)", "DrawStringIf(or(p_{o,G} &gt; 0 kN/mm^(2), p_{o,Q} &gt; 0 kN/mm^(2)), cos(\65) * (_x + w_{[_NGabions]}) + sin(\65) * _y + (12 * _UnitX) * cos(\62), _y + (10 * _UnitX) * tan(\62) + (2 * _UnitX), if(_SelectedComb &gt; 0, StrFormat(if(_unit == \"si\", \" [1,f0,kN/m^(2)]\", \" [1,f2,ksf]\"), p_{o,G} * GetVar(\"\67_{G_C[_SelectedComb]}\", 1) + p_{o,Q} * Getvar(\"\67_{Q_C[_SelectedComb]}\", 1)), \" Surcharge\"))")</Value>
      </Variable>
      <Variable Expression="Yes">
        <Name>_DrawVertLineLoading</Name>
        <Value Type="Expression">EvalDo("DrawLabelStringOrientation (\"Horizontal\")", "Drawlabelif(or(F_{v,G} &gt; 0kN/m, F_{v,Q} &gt; 0kN/m), b_{v,line_L1}, H_{incl_L1} + 7 * _UnitX, b_{v,line_L1}, H_{incl_L1} - D_{vl} * tan(\65), if(_SelectedComb &gt; 0, StrFormat(if(_unit == \"si\", \" [1,f0,kN/m]\", \" [1,f2,kips/ft]\"), F_{v,G} * GetVar(\"\67_{G_C[_SelectedComb]}\", 1) + F_{v,Q} * Getvar(\"\67_{Q_C[_SelectedComb]}\", 1)), \"\"))", "DrawDimensionLineIf(or(F_{v,G} &gt; 0kN/m, F_{v,Q} &gt; 0kN/m), b_{v,line_L1}, H_{incl_L1} + 2 * _UnitX, H_{incl_L1} / tan(\71_{L1}), H_{incl_L1} + 2 * _UnitX)")</Value>
      </Variable>
      <Variable>
        <Name>_EnableResults</Name>
        <Value Type="Dim">1</Value>
      </Variable>
      <Variable Expression="Yes">
        <Name>_EnvelopeLayerLoopComb</Name>
        <Value Type="Expression">EvalWhile("_LCount &lt;= _NLayersCalc", "Setvar(\"FoS_{M_min}\", min(FoS_{M_L[_LCount]_C[_CCount]} / FoS_{M_allow_C[_CCount]}, FoS_{M_min}))", "EvalIf(FoS_{M_L[_LCount]_C[_CCount]} / FoS_{M_allow_C[_CCount]} == FoS_{M_min}, \"Setvar(\\"_Mmin\\", \\"L[_LCount]_C[_CCount]\\")\")", "Setvar(\"FoS_{S_min}\", min(FoS_{S_L[_LCount]_C[_CCount]} / FoS_{S_allow_C[_CCount]}, FoS_{S_min}))", "EvalIf(FoS_{S_L[_LCount]_C[_CCount]} / FoS_{S_allow_C[_CCount]} == FoS_{S_min}, \"Setvar(\\"_Smin\\", \\"L[_LCount]_C[_CCount]\\")\")", "Increment(\"_LCount\", 1)")</Value>
      </Variable>
      <Variable Expression="Yes">
        <Name>_EnvelopeLayerLoopTrad</Name>
        <Value Type="Expression">EvalWhile("_LCount &lt;= _NLayersCalc", "Setvar(\"FoS_{M_min}\", min(FoS_{M_L[_LCount]_C[_CCount]} / FoS_{M_allow_C[_CCount]}, FoS_{M_min}))", "EvalIf(FoS_{M_L[_LCount]_C[_CCount]} / FoS_{M_allow_C[_CCount]} == FoS_{M_min}, \"Setvar(\\"_Mmin\\", \\"L[_LCount]_C[_CCount]\\")\")", "Setvar(\"FoS_{S_min}\", min(FoS_{S_L[_LCount]_C[_CCount]} / FoS_{S_allow_C[_CCount]}, FoS_{S_min}))", "EvalIf(FoS_{S_L[_LCount]_C[_CCount]} / FoS_{S_allow_C[_CCount]} == FoS_{S_min}, \"Setvar(\\"_Smin\\", \\"L[_LCount]_C[_CCount]\\")\")", "Setvar(\"FoS_{toe_min}\", min(FoS_{toe_L1_C[_CCount]} / FoS_{Q_allow_C[_CCount]}, FoS_{toe_min}))", "EvalIf(FoS_{toe_L1_C[_CCount]} / FoS_{Q_allow_C[_CCount]} == FoS_{toe_min}, \"Setvar(\\"_toemin\\", \\"L1_C[_CCount]\\")\")", "Setvar(\"FoS_{heel_min}\", min(FoS_{heel_L1_C[_CCount]} / FoS_{Q_allow_C[_CCount]}, FoS_{heel_min}))", "EvalIf(FoS_{heel_L1_C[_CCount]} / FoS_{Q_allow_C[_CCount]} == FoS_{heel_min}, \"Setvar(\\"_heelmin\\", \\"L1_C[_CCount]\\")\")", "Increment(\"_LCount\", 1)")</Value>
      </Variable>
      <Variable>
        <Name>_Eq.6.10IsUsed</Name>
        <Value Type="Dim">1</Value>
      </Variable>
      <Variable Expression="Yes">
        <Name>_Equation6.10abFactorSubsExp</Name>
        <Value Type="Expression">Setvar("_SubsEq6.10abFactors_C[_CombNo]", StrFormat("@[1]@[2]",if(GetVar("_tmp.EquationUsed", "") == _Eq.6.10a, "Variable action combination factor","Permanent action factor"),if(GetVar("_tmp.EquationUsed", "") == _Eq.6.10a,"\79_{0}","\78")))</Value>
      </Variable>
      <Variable>
        <Name>_ExpCondition</Name>
        <Value Type="String">"th"</Value>
      </Variable>
      <Variable>
        <Name>_ExpCount</Name>
        <Value Type="String">"th"</Value>
      </Variable>
      <Variable>
        <Name>_ExpElement</Name>
        <Value Type="String">"th"</Value>
      </Variable>
      <Variable>
        <Name>_ExpEquation</Name>
        <Value Type="String">"th"</Value>
      </Variable>
      <Variable>
        <Name>_ExpressionList</Name>
        <Value Type="String">"th"</Value>
      </Variable>
      <Variable>
        <Name>_GCountPrev</Name>
        <Value Type="Dim">9</Value>
      </Variable>
      <Variable>
        <Name>_GVar</Name>
        <Value Type="String">"G"</Value>
      </Variable>
      <Variable Expression="Yes">
        <Name>_GeometryList</Name>
        <Value Type="Expression">if(_unit == "si", _GeometryListRowSI, _GeometryListRowUS)</Value>
      </Variable>
      <Variable Expression="Yes">
        <Name>_GeometryListHeader</Name>
        <Value Type="Expression">if(_unit == "si", "Gabion No.\tWidth (mm)\tHeight (mm)\tStep (mm)", "Gabion No.\tWidth (ft)\tHeight (ft)\tStep (ft)")</Value>
      </Variable>
      <Variable Expression="Yes">
        <Name>_GeometryListRowSI</Name>
        <Value Type="Expression">StrFormat(if(ListViewRow == 1, "[1]\t[2,f0,(mm)]\t[3,f0,(mm)]\t", "[1]\t[2,f0,(mm)]\t[3,f0,(mm)]\t[4,f0,(mm)]"), ListViewRow, getvar("w_{[ListViewRow]}"), getvar("h_{[ListViewRow]}"), getvar("s_{[ListViewRow]}"))</Value>
      </Variable>
      <Variable Expression="Yes">
        <Name>_GeometryListRowUS</Name>
        <Value Type="Expression">StrFormat(if(ListViewRow == 1, "[1]\t[2,f2,(ft)]\t[3,f2,(ft)]\t", "[1]\t[2,f2,(ft)]\t[3,f2,(ft)]\t[4,f2,(ft)]"), ListViewRow, getvar("w_{[ListViewRow]}"), getvar("h_{[ListViewRow]}"), getvar("s_{[ListViewRow]}"))</Value>
      </Variable>
      <Variable Expression="Yes">
        <Name>_GetLayerVarsBearingLoading</Name>
        <Value Type="Expression">EvalDo("Setvar(\"K_{a}\", K_{a_L[_Layer]_C[_CombNo]})", "Setvar(\"P_{a,soil}\", P_{a,soil_L[_Layer]_C[_CombNo]})", "Setvar(\"F_{soil_h,q}\", F_{soil_h,q_L[_Layer]_C[_CombNo]})", "Setvar(\"d_{h,soil}\", d_{h,soil_L[_Layer]_C[_CombNo]})", "Evalif(_AddSurchEqn, \"Setvar(\\"p_{o,min}\\", p_{o,min_L[_Layer]})\")", "EvalIf(_SurchEqn &lt;&gt; \"\", \"Setvar(\\"F_{surch_h,q}\\", F_{surch_h,q_L[_Layer]_C[_CombNo]})\")", "EvalIf(_SurchEqn &lt;&gt; \"\", \"Setvar(\\"d_{h,surch}\\", d_{h,surch_L[_Layer]_C[_CombNo]})\")", "EvalIf(_HorizPLEqn &lt;&gt; \"\", \"Setvar(\\"F_{line_h,q}\\", F_{line_h,q_L[_Layer]_C[_CombNo]})\")", "EvalIf(_HorizPLEqn &lt;&gt; \"\", \"Setvar(\\"d_{h,line}\\", d_{h,line_L[_Layer]})\")", "EvalIf(_HorizPLEqn &lt;&gt; \"\", \"Setvar(\\"b_{h,line}\\", b_{h,line_L[_Layer]})\")", "Setvar(\"F_{gabion_v,q}\", F_{gabion_v,q_L[_Layer]_C[_CombNo]})", "Setvar(\"F_{soil_v,q}\", F_{soil_v,q_L[_Layer]_C[_CombNo]})", "Setvar(\"b_{v,soil}\", b_{v,soil_L[_Layer]_C[_CombNo]})", "EvalIf(_SurchEqn &lt;&gt; \"\", \"Setvar(\\"F_{surch_v,q}\\", F_{surch_v,q_L[_Layer]_C[_CombNo]})\")", "EvalIf(_SurchEqn &lt;&gt; \"\", \"Setvar(\\"b_{v,surch}\\", b_{v,surch_L[_Layer]_C[_CombNo]})\")", "EvalIf(_VertPLqEqn &lt;&gt; \"\", \"Setvar(\\"F_{line_v,q}\\", F_{line_v,q_L[_Layer]_C[_CombNo]})\")", "EvalIf(_VertPLEqn &lt;&gt; \"\", \"Setvar(\\"b_{v,line}\\", b_{v,line_L[_Layer]})\")")</Value>
      </Variable>
      <Variable Expression="Yes">
        <Name>_GetVarsBearing</Name>
        <Value Type="Expression">EvalDo("Setvar(\"M_{o,q}\", M_{o,q_L[_Layer]_C[_CombNo]})", "Setvar(\"M_{R,q}\", M_{R,q_L[_Layer]_C[_CombNo]})", "Setvar(\"T\", T_{q_L[_Layer]_C[_CombNo]})", "Setvar(\"N\", N_{q_L[_Layer]_C[_CombNo]})", "Setvar(\"N_{s}\", N_{s_L[_Layer]_C[_CombNo]})", "Setvar(\"e\", e_{L[_Layer]_C[_CombNo]})", "Setvar(\"\73_{toe}\", \73_{toe_L[_Layer]_C[_CombNo]})", "Setvar(\"\73_{heel}\", \73_{heel_L[_Layer]_C[_CombNo]})", "Setvar(\"FoS_{Q}\", FoS_{Q_L[_Layer]_C[_CombNo]})", "Setvar(\"FoS_{Q_allow}\", FoS_{Q_allow_C[_CombNo]})", "Setvar(\"FoS_{toe}\", FoS_{toe_L[_Layer]_C[_CombNo]})", "Setvar(\"FoS_{heel}\", FoS_{heel_L[_Layer]_C[_CombNo]})")</Value>
      </Variable>
      <Variable>
        <Name>_IncMinSurch</Name>
        <Value Type="Dim">1</Value>
      </Variable>
      <Variable Expression="Yes">
        <Name>_InitExp</Name>
        <Value Type="Expression">EvalDo("EvalCalcItem(_InterfaceDetailsLib, \"ui set interface details\", Discard)", "EvalCalcItem(_LibXXX, \"Initialise factor expressions\", Discard)", "EvalCalcItem(_LibXXX, \"Initialise geometry expressions\", Discard)", "EvalCalcItem(_LoadingDetailsLib, \"Initialise loading expressions\", Discard)", "EvalCalcItem(_LibXXX, \"Initialise eq 6.10ab expressions\", Discard)", "EvalCalcItem(_LoadingDetailsLib, \"Initialise stability expressions\", Discard)", "EvalCalcItem(_SoilDetailsLib, \"Initialise soil expressions\", Discard)", "EvalCalcItem(_LibXXX, \"Initialise collection exp\", Discard)", "EvalCalcItem(_LibXXX, \"Initialise table expressions\", Discard)", "EvalCalcItem(_LibXXX, \"Initialise drawing expressions\", Discard)")</Value>
      </Variable>
      <Variable Expression="Yes">
        <Name>_InterfaceDetailsLib</Name>
        <Value Type="Expression">if(EqualsOneOf(_code, "ASCE", "x"), _LibCXL, _LibCUL)</Value>
      </Variable>
      <Variable Expression="Yes">
        <Name>_LayersCalc</Name>
        <Value Type="Expression">EvalWhile("_Layer &lt;= _NLayersCalc", "_CogCalc", "_SoilCalculation", "_SoilSubsExp", "_SoilSumSubsExp", "_KaSubsExp", "_KaSumSubsExp", "_WallFrictionSubsExp", "_WallFrictionSumSubsExp", "_LoadingCalculation", "_SetLayerVarsLoading", "EvalIf(and(_Layer == 1, _CombNo == 1, _DesignMethod == \"Combinations\"), \"_BearingCalculation\")", "_StabilityCalculation", "_SetLayerVarsStability", "EvalIf(_Layer == 1, \"_TableSubsFirstLayer\")", "EvalIf(_Layer &lt;&gt; 1, \"_TableSubsOtherLayer\")", "Increment(\"_Layer\", 1)")</Value>
      </Variable>
      <Variable>
        <Name>_LibCUL</Name>
        <Value Type="String">"$(SysLbrDir)Gabion wall design-EN1997-si-engb.lbr"</Value>
      </Variable>
      <Variable>
        <Name>_LibCXL</Name>
        <Value Type="String">"$(SysLbrDir)Gabion wall design-EN1997-x-engb.lbr"</Value>
      </Variable>
      <Variable>
        <Name>_LibXUX</Name>
        <Value Type="String">"$(SysLbrDir)Gabion wall design-x-si-x.lbr"</Value>
      </Variable>
      <Variable>
        <Name>_LibXXX</Name>
        <Value Type="String">"$(SysLbrDir)Gabion wall design-x-x-x.lbr"</Value>
      </Variable>
      <Variable>
        <Name>_List</Name>
        <Value Type="String">"(W_{g10} * y_{g10})"</Value>
      </Variable>
      <Variable Expression="Yes">
        <Name>_LoadingBearingCalculation</Name>
        <Value Type="Expression">EvalDo("Setvar(\"P_{a,soil}\", Eval(_PasoilqEqn))", "Setvar(\"F_{soil_h,q}\", Eval(_FsoilhqEqn))", "Setvar(\"d_{h,soil}\", Eval(_dhsoilEqn))", "Setvar(\"H_{incl}\", Getvar(\"H_{incl_L[_Layer]}\"))", "Evalif(_AddSurchEqn, \"Setvar(\\"p_{o,min}\\", Eval(_SurchMinEqn))\")", "EvalIf(_SurchEqn &lt;&gt; \"\", \"Setvar(\\"F_{surch_h,q}\\", Eval(_FsurchhqEqn))\")", "EvalIf(_SurchEqn &lt;&gt; \"\", \"Setvar(\\"d_{h,surch}\\", Eval(_dhsurchEqn))\")", "EvalIf(_HorizPLEqn &lt;&gt; \"\", \"Setvar(\\"F_{line_h,q}\\", Eval(_FlinehqEqn))\")", "EvalIf(_HorizPLEqn &lt;&gt; \"\", \"Setvar(\\"d_{h,line}\\", Eval(_dhlineEqn))\")", "EvalIf(_HorizPLEqn &lt;&gt; \"\", \"Setvar(\\"b_{h,line}\\", Eval(_bhlineEqn))\")", "Setvar(\"F_{gabion_v,q}\", Eval(_FgabionvqEqn))", "Setvar(\"F_{soil_v,q}\", Eval(_FsoilvqEqn))", "Setvar(\"b_{v,soil}\", Eval(_bvsoilEqn))", "EvalIf(_SurchqEqn &lt;&gt; \"\", \"Setvar(\\"F_{surch_v,q}\\", Eval(_FsurchvqEqn))\")", "EvalIf(_SurchfEqn &lt;&gt; \"\", \"Setvar(\\"b_{v,surch}\\", Eval(_bvsurchEqn))\")", "EvalIf(_VertPLqEqn &lt;&gt; \"\", \"Setvar(\\"F_{line_v,q}\\", Eval(_FlinevqEqn))\")", "EvalIf(_VertPLfEqn &lt;&gt; \"\", \"Setvar(\\"b_{v,line}\\", Eval(_bvlineEqn))\")", "_ActiveThrustqSubsExp", "_ActiveThrustqSumSubsExp")</Value>
      </Variable>
      <Variable Expression="Yes">
        <Name>_LoadingDetailsLib</Name>
        <Value Type="Expression">if(EqualsOneOf(_code, "ASCE", "x"), _LibCXL, _LibXXX)</Value>
      </Variable>
      <Variable>
        <Name>_LoadingValid</Name>
        <Value Type="Dim">1</Value>
      </Variable>
      <Variable Expression="Yes">
        <Name>_MaxBheelPerLayerStr</Name>
        <Value Type="Expression">StrFormat("if(EqualsOneof(\"Fail\", _Bheel_{L1_C[1]}), \"Fail\", \"Pass\")", StrReplace(StrListRange(_NComb), ",", StrFormat("}, _Bheel_{L1_C")))</Value>
      </Variable>
      <Variable Expression="Yes">
        <Name>_MaxBtoePerLayerStr</Name>
        <Value Type="Expression">StrFormat("if(EqualsOneof(\"Fail\", _Btoe_{L1_C[1]}), \"Fail\", \"Pass\")", StrReplace(StrListRange(_NComb), ",", StrFormat("}, _Btoe_{L1_C")))</Value>
      </Variable>
      <Variable Expression="Yes">
        <Name>_MaxMPerLayerStr</Name>
        <Value Type="Expression">StrFormat("if(EqualsOneof(\"Fail\", _M_{L[_LCount]_C[1]}), \"Fail\", \"Pass\")", StrReplace(StrListRange(_NComb), ",", StrFormat("}, _M_{L[_LCount]_C")))</Value>
      </Variable>
      <Variable Expression="Yes">
        <Name>_MaxSPerLayerStr</Name>
        <Value Type="Expression">StrFormat("if(EqualsOneof(\"Fail\", _S_{L[_LCount]_C[1]}), \"Fail\", \"Pass\")", StrReplace(StrListRange(_NComb), ",", StrFormat("}, _S_{L[_LCount]_C")))</Value>
      </Variable>
      <Variable>
        <Name>_Mmin</Name>
        <Value Type="String">"L9_C1"</Value>
      </Variable>
      <Variable Expression="Yes">
        <Name>_MminComb</Name>
        <Value Type="Expression">StrSubString(_Mmin, StrFirstIndexOf(_Mmin, "C") + 1, StrLength(_Mmin) - StrFirstIndexOf(_Mmin, "C"))</Value>
      </Variable>
      <Variable Expression="Yes">
        <Name>_MntForce</Name>
        <Value Type="Expression">if(_unit == "si", "f1,(kNm/m)", "f1,(kip_ft/ft)")</Value>
      </Variable>
      <Variable Expression="Yes">
        <Name>_MntForceRef</Name>
        <Value Type="Expression">if(_unit == "si", "kNm/m", "kip_ft/ft")</Value>
      </Variable>
      <Variable Expression="Yes">
        <Name>_MntResult</Name>
        <Value Type="Expression">if(_SelectedComb == 0, Getvar("_M_{L[_GCount]}", "Pass"), Getvar("_M_{L[_GCount]_C[_SelectedComb]}", "Pass"))</Value>
      </Variable>
      <Variable>
        <Name>_NALibCUL</Name>
        <Value Type="String">"$(SysLbrDir)Gabion wall design-EN1997-si-engb.lbr"</Value>
      </Variable>
      <Variable>
        <Name>_NExpressionList</Name>
        <Value Type="String">"th"</Value>
      </Variable>
      <Variable>
        <Name>_NGabions</Name>
        <Value Type="Dim">10</Value>
      </Variable>
      <Variable>
        <Name>_NationalAnnexDesc</Name>
        <Value Type="String">"UK National Annex"</Value>
      </Variable>
      <Variable>
        <Name>_NationalAnnexName</Name>
        <Value Type="String">"UK"</Value>
      </Variable>
      <Variable>
        <Name>_NationalAnnexVersion</Name>
        <Value Type="String">""</Value>
      </Variable>
      <Variable>
        <Name>_OAResult</Name>
        <Value Type="String">"Pass"</Value>
      </Variable>
      <Variable>
        <Name>_OptionsValid</Name>
        <Value Type="Dim">1</Value>
      </Variable>
      <Variable>
        <Name>_OutputNotes</Name>
        <Value Type="String">""</Value>
      </Variable>
      <Variable>
        <Name>_OutputSketch</Name>
        <Value Type="Dim">1</Value>
      </Variable>
      <Variable>
        <Name>_OutputSummaryTable</Name>
        <Value Type="Dim">1</Value>
      </Variable>
      <Variable>
        <Name>_OutputType</Name>
        <Value Type="String">"out"</Value>
      </Variable>
      <Variable>
        <Name>_OutputTypeNo</Name>
        <Value Type="Dim">3</Value>
      </Variable>
      <Variable Expression="Yes">
        <Name>_PasoilqEqn</Name>
        <Value Type="Expression">"0.5 * K_{a} * \67_{sr} * H^(2)"</Value>
      </Variable>
      <Variable>
        <Name>_Preview1</Name>
        <Value Type="String">"Overturning\tkNm/m\t72.4\t24.1\t3.007\t[image-pass]"</Value>
      </Variable>
      <Variable>
        <Name>_Preview2</Name>
        <Value Type="String">"Sliding\tkN/m\t10.7\t7.7\t1.384\t[image-pass]"</Value>
      </Variable>
      <Variable>
        <Name>_Preview3</Name>
        <Value Type="String">"Pressure at toe\tkN/m^(2)\t300.0\t263.7\t1.138\t[image-pass]"</Value>
      </Variable>
      <Variable>
        <Name>_Preview4</Name>
        <Value Type="String">"Pressure at heel\tkN/m^(2)\t300.0\t105.0\t2.857\t[image-pass]"</Value>
      </Variable>
      <Variable>
        <Name>_PreviewComb</Name>
        <Value Type="Dim">0</Value>
      </Variable>
      <Variable>
        <Name>_PreviewCombM</Name>
        <Value Type="String">"1"</Value>
      </Variable>
      <Variable>
        <Name>_PreviewCombS</Name>
        <Value Type="String">"2"</Value>
      </Variable>
      <Variable>
        <Name>_PreviewLayer</Name>
        <Value Type="Dim">1</Value>
      </Variable>
      <Variable>
        <Name>_PreviewResultsM</Name>
        <Value Type="String">"L9_C1"</Value>
      </Variable>
      <Variable>
        <Name>_PreviewResultsS</Name>
        <Value Type="String">"L10_C2"</Value>
      </Variable>
      <Variable>
        <Name>_PreviewResultsh</Name>
        <Value Type="String">"L1_C2"</Value>
      </Variable>
      <Variable>
        <Name>_PreviewResultst</Name>
        <Value Type="String">"L1_C2"</Value>
      </Variable>
      <Variable Expression="Yes">
        <Name>_PreviewString</Name>
        <Value Type="Expression">Setvar("_Preview[_PreviewNo]", StrFormat("Pressure at heel\t[_BearingForceRef]\t[_ZResist," + _BearingForce + "]\t[_ZForce," + _BearingForce + "]\t[_ZU,f3]\t\[image-[_Result]\]"))</Value>
      </Variable>
      <Variable>
        <Name>_QVar</Name>
        <Value Type="String">"Q"</Value>
      </Variable>
      <Variable>
        <Name>_ReliabilityFVar</Name>
        <Value Type="String">"K_{FI}"</Value>
      </Variable>
      <Variable>
        <Name>_ReliabilityVar</Name>
        <Value Type="Dim">1.1</Value>
      </Variable>
      <Variable>
        <Name>_Remove</Name>
        <Value Type="String">"th"</Value>
      </Variable>
      <Variable>
        <Name>_Replace</Name>
        <Value Type="String">"th"</Value>
      </Variable>
      <Variable Expression="Yes">
        <Name>_ReplaceExp</Name>
        <Value Type="Expression">EvalFor("_ExpCount", 1, "_ExpCount &lt;= _NExpressionList", +1,"SetVar(\"_ExpElement\", StrListGet(_ExpressionList, [_ExpCount]))","SetVar(\"_ExpEquation\", Eval(_ExpElement))","SetVar(\"_ExpCondition\", if(StrFirstIndexOf(_ExpEquation, _VarCheck) &gt;0, 0, 1))","SetVar(\"_ExpEquation\", StrReplace(_ExpEquation, _Remove, _Replace))","SetVarIf(if(_Replace &lt;&gt; \"\", _ExpCondition, 1), _ExpElement, _ExpEquation)")</Value>
      </Variable>
      <Variable Expression="Yes">
        <Name>_ResistanceFactorsHeaderSubs</Name>
        <Value Type="Expression">StrFormat("Partial factors for retaining structures - Section A.3.3 - Combination [1]", _CombNo)</Value>
      </Variable>
      <Variable Expression="Yes">
        <Name>_ResistanceFactorsSubsExp</Name>
        <Value Type="Expression">Setvar("_SubsResistanceFactors", StrFormat("@[_\67FVar]_{Rv}@[_\67FVar]_{Rh}"))</Value>
      </Variable>
      <Variable Expression="Yes">
        <Name>_ResistanceFactorsSumSubsExp</Name>
        <Value Type="Expression">Setvar("_SumSubsResistanceFactors", StrFormat("@[_\67FVar]_{Rv}@[_\67FVar]_{Rh}"))</Value>
      </Variable>
      <Variable Expression="Yes">
        <Name>_ResistanceSetEqn</Name>
        <Value Type="Expression">"R1"</Value>
      </Variable>
      <Variable>
        <Name>_Result</Name>
        <Value Type="String">"pass"</Value>
      </Variable>
      <Variable>
        <Name>_SelectedGabion</Name>
        <Value Type="Dim">10</Value>
      </Variable>
      <Variable Expression="Yes">
        <Name>_SetLayerVarsBearingLoading</Name>
        <Value Type="Expression">EvalDo("Setvar(\"K_{a_L[_Layer]_C[_CombNo]}\", K_{a})", "Setvar(\"P_{a,soil_L[_Layer]_C[_CombNo]}\", P_{a,soil})", "Setvar(\"F_{soil_h,q_L[_Layer]_C[_CombNo]}\", F_{soil_h,q})", "Setvar(\"d_{h,soil_L[_Layer]_C[_CombNo]}\", d_{h,soil})", "Evalif(_AddSurchEqn, \"Setvar(\\"p_{o,min_L[_Layer]}\\", p_{o,min})\")", "EvalIf(_SurchEqn &lt;&gt; \"\", \"Setvar(\\"F_{surch_h,q_L[_Layer]_C[_CombNo]}\\", F_{surch_h,q})\")", "EvalIf(_SurchEqn &lt;&gt; \"\", \"Setvar(\\"d_{h,surch_L[_Layer]_C[_CombNo]}\\", d_{h,surch})\")", "EvalIf(_HorizPLEqn &lt;&gt; \"\", \"Setvar(\\"F_{line_h,q_L[_Layer]_C[_CombNo]}\\", F_{line_h,q})\")", "EvalIf(_HorizPLEqn &lt;&gt; \"\", \"Setvar(\\"d_{h,line_L[_Layer]}\\", d_{h,line})\")", "EvalIf(_HorizPLEqn &lt;&gt; \"\", \"Setvar(\\"b_{h,line_L[_Layer]}\\", b_{h,line})\")", "Setvar(\"F_{gabion_v,q_L[_Layer]_C[_CombNo]}\", F_{gabion_v,q})", "Setvar(\"F_{soil_v,q_L[_Layer]_C[_CombNo]}\", F_{soil_v,q})", "Setvar(\"b_{v,soil_L[_Layer]_C[_CombNo]}\", b_{v,soil})", "EvalIf(_SurchqEqn &lt;&gt; \"\", \"Setvar(\\"F_{surch_v,q_L[_Layer]_C[_CombNo]}\\", F_{surch_v,q})\")", "EvalIf(_SurchEqn &lt;&gt; \"\", \"Setvar(\\"b_{v,surch_L[_Layer]_C[_CombNo]}\\", b_{v,surch})\")", "EvalIf(_VertPLqEqn &lt;&gt; \"\", \"Setvar(\\"F_{line_v,q_L[_Layer]_C[_CombNo]}\\", F_{line_v,q})\")", "EvalIf(_VertPLEqn &lt;&gt; \"\", \"Setvar(\\"b_{v,line_L[_Layer]}\\", b_{v,line})\")")</Value>
      </Variable>
      <Variable Expression="Yes">
        <Name>_SetVarsBearing</Name>
        <Value Type="Expression">EvalDo("Setvar(\"M_{o,q_L[_Layer]_C[_CombNo]}\", M_{o,q})", "Setvar(\"M_{R,q_L[_Layer]_C[_CombNo]}\", M_{R,q})", "Setvar(\"T_{q_L[_Layer]_C[_CombNo]}\", T_{q})", "Setvar(\"N_{q_L[_Layer]_C[_CombNo]}\", N_{q})", "Setvar(\"N_{s_L[_Layer]_C[_CombNo]}\", N_{s})", "Setvar(\"e_{L[_Layer]_C[_CombNo]}\", e)", "Setvar(\"\73_{toe_L[_Layer]_C[_CombNo]}\", \73_{toe})", "Setvar(\"\73_{heel_L[_Layer]_C[_CombNo]}\", \73_{heel})", "Setvar(\"FoS_{toe_L[_Layer]_C[_CombNo]}\", FoS_{toe})", "Setvar(\"FoS_{heel_L[_Layer]_C[_CombNo]}\", FoS_{heel})", "Setvar(\"FoS_{Q_L[_Layer]_C[_CombNo]}\", FoS_{Q})", "Setvar(\"_Btoe_{L[_Layer]_C[_CombNo]}\", if(FoS_{toe} &gt;= FoS_{Q_allow_C[_CombNo]}, \"Pass\", \"Fail\"), \"th\")", "Setvar(\"_Bheel_{L[_Layer]_C[_CombNo]}\", if(FoS_{heel} &gt;= FoS_{Q_allow_C[_CombNo]}, \"Pass\", \"Fail\"), \"th\")")</Value>
      </Variable>
      <Variable Expression="Yes">
        <Name>_SlideForce</Name>
        <Value Type="Expression">if(_unit == "si", "f1,(kN/m)", "f1,(kips/ft)")</Value>
      </Variable>
      <Variable Expression="Yes">
        <Name>_SlideForceRef</Name>
        <Value Type="Expression">if(_unit == "si", "kN/m", "kips/ft")</Value>
      </Variable>
      <Variable Expression="Yes">
        <Name>_SlideResult</Name>
        <Value Type="Expression">if(_SelectedComb == 0, Getvar("_S_{L[_GCount]}", "Pass"), Getvar("_S_{L[_GCount]_C[_SelectedComb]}", "Pass"))</Value>
      </Variable>
      <Variable>
        <Name>_Smin</Name>
        <Value Type="String">"L10_C2"</Value>
      </Variable>
      <Variable Expression="Yes">
        <Name>_SminComb</Name>
        <Value Type="Expression">StrSubString(_Smin, StrFirstIndexOf(_Smin, "C") + 1, StrLength(_Smin) - StrFirstIndexOf(_Smin, "C"))</Value>
      </Variable>
      <Variable Expression="Yes">
        <Name>_SoilDetailsLib</Name>
        <Value Type="Expression">if(EqualsOneOf(_code, "ASCE", "x"), _LibCXL, _LibCUL)</Value>
      </Variable>
      <Variable Expression="Yes">
        <Name>_SoilFactorsHeaderSubs</Name>
        <Value Type="Expression">StrFormat("Partial factors for soil parameters - Section A.3.2 - Combination [1]", _CombNo)</Value>
      </Variable>
      <Variable Expression="Yes">
        <Name>_SoilGradingInfo</Name>
        <Value Type="Expression">"The uniformity coefficient, Cu, is defined in BS EN ISO 14688-2"</Value>
      </Variable>
      <Variable>
        <Name>_SoilLibXXX</Name>
        <Value Type="String">"$(SysLbrDir)Soil properties-x-x-x.lbr"</Value>
      </Variable>
      <Variable>
        <Name>_SoilParameters</Name>
        <Value Type="Dim">1</Value>
      </Variable>
      <Variable Expression="Yes">
        <Name>_SoilSetEqn</Name>
        <Value Type="Expression">if(_CombNo == 1, "M1", "M2")</Value>
      </Variable>
      <Variable>
        <Name>_SoilTopPosition</Name>
        <Value Type="String">"Back"</Value>
      </Variable>
      <Variable>
        <Name>_SoilValid</Name>
        <Value Type="Dim">1</Value>
      </Variable>
      <Variable>
        <Name>_SubType</Name>
        <Value Type="String">""</Value>
      </Variable>
      <Variable>
        <Name>_SubsActiveThrust_{10_C1}</Name>
        <Value Type="String">"@0.5 * K_{a} * \67_{s.d} * H^(2)"</Value>
      </Variable>
      <Variable>
        <Name>_SubsActiveThrust_{10_C2}</Name>
        <Value Type="String">"@0.5 * K_{a} * \67_{s.d} * H^(2)"</Value>
      </Variable>
      <Variable>
        <Name>_SubsActiveThrust_{1_C0}</Name>
        <Value Type="String">"@0.5 * K_{a} * \67_{sr} * H^(2)"</Value>
      </Variable>
      <Variable>
        <Name>_SubsActiveThrust_{1_C1}</Name>
        <Value Type="String">"@0.5 * K_{a} * \67_{s.d} * H^(2)"</Value>
      </Variable>
      <Variable>
        <Name>_SubsActiveThrust_{1_C2}</Name>
        <Value Type="String">"@0.5 * K_{a} * \67_{s.d} * H^(2)"</Value>
      </Variable>
      <Variable>
        <Name>_SubsActiveThrust_{1}</Name>
        <Value Type="String">"@0.5 * K_{a} * \67_{s.d} * H^(2)"</Value>
      </Variable>
      <Variable>
        <Name>_SubsActiveThrust_{2_C1}</Name>
        <Value Type="String">"@0.5 * K_{a} * \67_{s.d} * H^(2)"</Value>
      </Variable>
      <Variable>
        <Name>_SubsActiveThrust_{2_C2}</Name>
        <Value Type="String">"@0.5 * K_{a} * \67_{s.d} * H^(2)"</Value>
      </Variable>
      <Variable>
        <Name>_SubsActiveThrust_{2}</Name>
        <Value Type="String">"@0.5 * K_{a} * \67_{s.d} * H^(2)"</Value>
      </Variable>
      <Variable>
        <Name>_SubsActiveThrust_{3_C1}</Name>
        <Value Type="String">"@0.5 * K_{a} * \67_{s.d} * H^(2)"</Value>
      </Variable>
      <Variable>
        <Name>_SubsActiveThrust_{3_C2}</Name>
        <Value Type="String">"@0.5 * K_{a} * \67_{s.d} * H^(2)"</Value>
      </Variable>
      <Variable>
        <Name>_SubsActiveThrust_{4_C1}</Name>
        <Value Type="String">"@0.5 * K_{a} * \67_{s.d} * H^(2)"</Value>
      </Variable>
      <Variable>
        <Name>_SubsActiveThrust_{4_C2}</Name>
        <Value Type="String">"@0.5 * K_{a} * \67_{s.d} * H^(2)"</Value>
      </Variable>
      <Variable>
        <Name>_SubsActiveThrust_{5_C1}</Name>
        <Value Type="String">"@0.5 * K_{a} * \67_{s.d} * H^(2)"</Value>
      </Variable>
      <Variable>
        <Name>_SubsActiveThrust_{5_C2}</Name>
        <Value Type="String">"@0.5 * K_{a} * \67_{s.d} * H^(2)"</Value>
      </Variable>
      <Variable>
        <Name>_SubsActiveThrust_{6_C1}</Name>
        <Value Type="String">"@0.5 * K_{a} * \67_{s.d} * H^(2)"</Value>
      </Variable>
      <Variable>
        <Name>_SubsActiveThrust_{6_C2}</Name>
        <Value Type="String">"@0.5 * K_{a} * \67_{s.d} * H^(2)"</Value>
      </Variable>
      <Variable>
        <Name>_SubsActiveThrust_{7_C1}</Name>
        <Value Type="String">"@0.5 * K_{a} * \67_{s.d} * H^(2)"</Value>
      </Variable>
      <Variable>
        <Name>_SubsActiveThrust_{7_C2}</Name>
        <Value Type="String">"@0.5 * K_{a} * \67_{s.d} * H^(2)"</Value>
      </Variable>
      <Variable>
        <Name>_SubsActiveThrust_{8_C1}</Name>
        <Value Type="String">"@0.5 * K_{a} * \67_{s.d} * H^(2)"</Value>
      </Variable>
      <Variable>
        <Name>_SubsActiveThrust_{8_C2}</Name>
        <Value Type="String">"@0.5 * K_{a} * \67_{s.d} * H^(2)"</Value>
      </Variable>
      <Variable>
        <Name>_SubsActiveThrust_{9_C1}</Name>
        <Value Type="String">"@0.5 * K_{a} * \67_{s.d} * H^(2)"</Value>
      </Variable>
      <Variable>
        <Name>_SubsActiveThrust_{9_C2}</Name>
        <Value Type="String">"@0.5 * K_{a} * \67_{s.d} * H^(2)"</Value>
      </Variable>
      <Variable>
        <Name>_SubsBearing_{10}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_SubsBearing_{1}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_SubsBearing_{2}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_SubsBearing_{3}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_SubsBearing_{4}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_SubsBearing_{5}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_SubsBearing_{6}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_SubsBearing_{7}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_SubsBearing_{8}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_SubsBearing_{9}</Name>
        <Value Type="String">"@F_{soil_h,q} + F_{surch_h,q}@F_{gabion_v,q} + F_{soil_v,q} + F_{surch_v,q}@N_{q} * cos(\65) + T_{q} * sin(\65)@F_{soil_h,q} * d_{h,soil} + F_{surch_h,q} * d_{h,surch}@F_{gabion_v,q} * X_{g} + F_{soil_v,q} * b_{v,soil} + F_{surch_v,q} * b_{v,surch}@w_{1} / 2 - (M_{R,q} - M_{o,q}) / N_{s}@Reaction acts within middle third of base@N_{s} / w_{1} * (1 + (6 * e / w_{1}))@N_{s} / w_{1} * (1 - (6 * e / w_{1}))@q / max(\73_{toe}, \73_{heel})@PASS - Design FoS for allowable bearing pressure exceeds min allowable pressure to base"</Value>
      </Variable>
      <Variable>
        <Name>_SubsCoGAll_{L10}</Name>
        <Value Type="String">"@W_{g10}@((W_{g10} * x_{g10})) / W_{g}@((W_{g10} * y_{g10})) / W_{g}@x_{g} * cos(\65) + y_{g} * sin(\65)@y_{g10} + h_{10}/2 - ((y_{g10} + h_{10}/2) * cos(\65) - (x_{g10} + w_{10}/2) * sin(\65))"</Value>
      </Variable>
      <Variable>
        <Name>_SubsCoGAll_{L1}</Name>
        <Value Type="String">"@W_{g1} + W_{g2} + W_{g3} + W_{g4} + W_{g5} + W_{g6} + W_{g7} + W_{g8} + W_{g9} + W_{g10}@((W_{g1} * x_{g1}) + (W_{g2} * x_{g2}) + (W_{g3} * x_{g3}) + (W_{g4} * x_{g4}) + (W_{g5} * x_{g5}) + (W_{g6} * x_{g6}) + (W_{g7} * x_{g7}) + (W_{g8} * x_{g8}) + (W_{g9} * x_{g9}) + (W_{g10} * x_{g10})) / W_{g}@((W_{g1} * y_{g1}) + (W_{g2} * y_{g2}) + (W_{g3} * y_{g3}) + (W_{g4} * y_{g4}) + (W_{g5} * y_{g5}) + 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_SubsCoGAll_{L2}</Name>
        <Value Type="String">"@W_{g2} + W_{g3} + W_{g4} + W_{g5} + W_{g6} + W_{g7} + W_{g8} + W_{g9} + W_{g10}@((W_{g2} * x_{g2}) + (W_{g3} * x_{g3}) + (W_{g4} * x_{g4}) + (W_{g5} * x_{g5}) + (W_{g6} * x_{g6}) + (W_{g7} * x_{g7}) + (W_{g8} * x_{g8}) + (W_{g9} * x_{g9}) + (W_{g10} * x_{g10})) / W_{g}@((W_{g2} * y_{g2}) + (W_{g3} * y_{g3}) + (W_{g4} * y_{g4}) + (W_{g5} * y_{g5}) + 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_SubsCoGAll_{L3}</Name>
        <Value Type="String">"@W_{g3} + W_{g4} + W_{g5} + W_{g6} + W_{g7} + W_{g8} + W_{g9} + W_{g10}@((W_{g3} * x_{g3}) + (W_{g4} * x_{g4}) + (W_{g5} * x_{g5}) + (W_{g6} * x_{g6}) + (W_{g7} * x_{g7}) + (W_{g8} * x_{g8}) + (W_{g9} * x_{g9}) + (W_{g10} * x_{g10})) / W_{g}@((W_{g3} * y_{g3}) + (W_{g4} * y_{g4}) + (W_{g5} * y_{g5}) + 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_SubsCoGAll_{L4}</Name>
        <Value Type="String">"@W_{g4} + W_{g5} + W_{g6} + W_{g7} + W_{g8} + W_{g9} + W_{g10}@((W_{g4} * x_{g4}) + (W_{g5} * x_{g5}) + (W_{g6} * x_{g6}) + (W_{g7} * x_{g7}) + (W_{g8} * x_{g8}) + (W_{g9} * x_{g9}) + (W_{g10} * x_{g10})) / W_{g}@((W_{g4} * y_{g4}) + (W_{g5} * y_{g5}) + 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_SubsCoGAll_{L5}</Name>
        <Value Type="String">"@W_{g5} + W_{g6} + W_{g7} + W_{g8} + W_{g9} + W_{g10}@((W_{g5} * x_{g5}) + (W_{g6} * x_{g6}) + (W_{g7} * x_{g7}) + (W_{g8} * x_{g8}) + (W_{g9} * x_{g9}) + (W_{g10} * x_{g10})) / W_{g}@((W_{g5} * y_{g5}) + 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_SubsCoGAll_{L6}</Name>
        <Value Type="String">"@W_{g6} + W_{g7} + W_{g8} + W_{g9} + W_{g10}@((W_{g6} * x_{g6}) + (W_{g7} * x_{g7}) + (W_{g8} * x_{g8}) + (W_{g9} * x_{g9}) + (W_{g10} * x_{g10})) / W_{g}@((W_{g6} * y_{g6}) + 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_SubsCoGAll_{L7}</Name>
        <Value Type="String">"@W_{g7} + W_{g8} + W_{g9} + W_{g10}@((W_{g7} * x_{g7}) + (W_{g8} * x_{g8}) + (W_{g9} * x_{g9}) + (W_{g10} * x_{g10})) / W_{g}@((W_{g7} * y_{g7}) + (W_{g8} * y_{g8}) + (W_{g9} * y_{g9}) + (W_{g10} * y_{g10})) / W_{g}@x_{g} * cos(\65) + y_{g} * sin(\65)@y_{g10} + h_{10}/2 - ((y_{g10} + h_{10}/2) * cos(\65) - (x_{g10} + w_{10}/2) * sin(\65))"</Value>
      </Variable>
      <Variable>
        <Name>_SubsCoGAll_{L8}</Name>
        <Value Type="String">"@W_{g8} + W_{g9} + W_{g10}@((W_{g8} * x_{g8}) + (W_{g9} * x_{g9}) + (W_{g10} * x_{g10})) / W_{g}@((W_{g8} * y_{g8}) + (W_{g9} * y_{g9}) + (W_{g10} * y_{g10})) / W_{g}@x_{g} * cos(\65) + y_{g} * sin(\65)@y_{g10} + h_{10}/2 - ((y_{g10} + h_{10}/2) * cos(\65) - (x_{g10} + w_{10}/2) * sin(\65))"</Value>
      </Variable>
      <Variable>
        <Name>_SubsCoGAll_{L9}</Name>
        <Value Type="String">"@W_{g9} + W_{g10}@((W_{g9} * x_{g9}) + (W_{g10} * x_{g10})) / W_{g}@((W_{g9} * y_{g9}) + (W_{g10} * y_{g10})) / W_{g}@x_{g} * cos(\65) + y_{g} * sin(\65)@y_{g10} + h_{10}/2 - ((y_{g10} + h_{10}/2) * cos(\65) - (x_{g10} + w_{10}/2) * sin(\65))"</Value>
      </Variable>
      <Variable>
        <Name>_SubsCoG_{g10_L10}</Name>
        <Value Type="String">"@10@x_{g10}@w_{10} / 2@10@y_{g10}@h_{10} / 2@10@W_{g10}@\67_{d} * w_{10} * h_{10}"</Value>
      </Variable>
      <Variable>
        <Name>_SubsCoG_{g10_L1}</Name>
        <Value Type="String">"@10@x_{g10}@w_{10} / 2 + s_{2} + s_{3} + s_{4} + s_{5} + s_{6} + s_{7} + s_{8} + s_{9} + s_{10}@10@y_{g10}@h_{10} / 2 + h_{1} + h_{2} + h_{3} + h_{4} + h_{5} + h_{6} + h_{7} + h_{8} + h_{9}@10@W_{g10}@\67_{d} * w_{10} * h_{10}"</Value>
      </Variable>
      <Variable>
        <Name>_SubsCoG_{g10_L2}</Name>
        <Value Type="String">"@10@x_{g10}@w_{10} / 2 + s_{3} + s_{4} + s_{5} + s_{6} + s_{7} + s_{8} + s_{9} + s_{10}@10@y_{g10}@h_{10} / 2 + h_{2} + h_{3} + h_{4} + h_{5} + h_{6} + h_{7} + h_{8} + h_{9}@10@W_{g10}@\67_{d} * w_{10} * h_{10}"</Value>
      </Variable>
      <Variable>
        <Name>_SubsCoG_{g10_L3}</Name>
        <Value Type="String">"@10@x_{g10}@w_{10} / 2 + s_{4} + s_{5} + s_{6} + s_{7} + s_{8} + s_{9} + s_{10}@10@y_{g10}@h_{10} / 2 + h_{3} + h_{4} + h_{5} + h_{6} + h_{7} + h_{8} + h_{9}@10@W_{g10}@\67_{d} * w_{10} * h_{10}"</Value>
      </Variable>
      <Variable>
        <Name>_SubsCoG_{g10_L4}</Name>
        <Value Type="String">"@10@x_{g10}@w_{10} / 2 + s_{5} + s_{6} + s_{7} + s_{8} + s_{9} + s_{10}@10@y_{g10}@h_{10} / 2 + h_{4} + h_{5} + h_{6} + h_{7} + h_{8} + h_{9}@10@W_{g10}@\67_{d} * w_{10} * h_{10}"</Value>
      </Variable>
      <Variable>
        <Name>_SubsCoG_{g10_L5}</Name>
        <Value Type="String">"@10@x_{g10}@w_{10} / 2 + s_{6} + s_{7} + s_{8} + s_{9} + s_{10}@10@y_{g10}@h_{10} / 2 + h_{5} + h_{6} + h_{7} + h_{8} + h_{9}@10@W_{g10}@\67_{d} * w_{10} * h_{10}"</Value>
      </Variable>
      <Variable>
        <Name>_SubsCoG_{g10_L6}</Name>
        <Value Type="String">"@10@x_{g10}@w_{10} / 2 + s_{7} + s_{8} + s_{9} + s_{10}@10@y_{g10}@h_{10} / 2 + h_{6} + h_{7} + h_{8} + h_{9}@10@W_{g10}@\67_{d} * w_{10} * h_{10}"</Value>
      </Variable>
      <Variable>
        <Name>_SubsCoG_{g10_L7}</Name>
        <Value Type="String">"@10@x_{g10}@w_{10} / 2 + s_{8} + s_{9} + s_{10}@10@y_{g10}@h_{10} / 2 + h_{7} + h_{8} + h_{9}@10@W_{g10}@\67_{d} * w_{10} * h_{10}"</Value>
      </Variable>
      <Variable>
        <Name>_SubsCoG_{g10_L8}</Name>
        <Value Type="String">"@10@x_{g10}@w_{10} / 2 + s_{9} + s_{10}@10@y_{g10}@h_{10} / 2 + h_{8} + h_{9}@10@W_{g10}@\67_{d} * w_{10} * h_{10}"</Value>
      </Variable>
      <Variable>
        <Name>_SubsCoG_{g10_L9}</Name>
        <Value Type="String">"@10@x_{g10}@w_{10} / 2 + s_{10}@10@y_{g10}@h_{10} / 2 + h_{9}@10@W_{g10}@\67_{d} * w_{10} * h_{10}"</Value>
      </Variable>
      <Variable>
        <Name>_SubsCoG_{g1_L1}</Name>
        <Value Type="String">"@1@x_{g1}@w_{1} / 2@1@y_{g1}@h_{1} / 2@1@W_{g1}@\67_{d} * w_{1} * h_{1}"</Value>
      </Variable>
      <Variable>
        <Name>_SubsCoG_{g2_L1}</Name>
        <Value Type="String">"@2@x_{g2}@w_{2} / 2 + s_{2}@2@y_{g2}@h_{2} / 2 + h_{1}@2@W_{g2}@\67_{d} * w_{2} * h_{2}"</Value>
      </Variable>
      <Variable>
        <Name>_SubsCoG_{g2_L2}</Name>
        <Value Type="String">"@2@x_{g2}@w_{2} / 2@2@y_{g2}@h_{2} / 2@2@W_{g2}@\67_{d} * w_{2} * h_{2}"</Value>
      </Variable>
      <Variable>
        <Name>_SubsCoG_{g3_L1}</Name>
        <Value Type="String">"@3@x_{g3}@w_{3} / 2 + s_{2} + s_{3}@3@y_{g3}@h_{3} / 2 + h_{1} + h_{2}@3@W_{g3}@\67_{d} * w_{3} * h_{3}"</Value>
      </Variable>
      <Variable>
        <Name>_SubsCoG_{g3_L2}</Name>
        <Value Type="String">"@3@x_{g3}@w_{3} / 2 + s_{3}@3@y_{g3}@h_{3} / 2 + h_{2}@3@W_{g3}@\67_{d} * w_{3} * h_{3}"</Value>
      </Variable>
      <Variable>
        <Name>_SubsCoG_{g3_L3}</Name>
        <Value Type="String">"@3@x_{g3}@w_{3} / 2@3@y_{g3}@h_{3} / 2@3@W_{g3}@\67_{d} * w_{3} * h_{3}"</Value>
      </Variable>
      <Variable>
        <Name>_SubsCoG_{g4_L1}</Name>
        <Value Type="String">"@4@x_{g4}@w_{4} / 2 + s_{2} + s_{3} + s_{4}@4@y_{g4}@h_{4} / 2 + h_{1} + h_{2} + h_{3}@4@W_{g4}@\67_{d} * w_{4} * h_{4}"</Value>
      </Variable>
      <Variable>
        <Name>_SubsCoG_{g4_L2}</Name>
        <Value Type="String">"@4@x_{g4}@w_{4} / 2 + s_{3} + s_{4}@4@y_{g4}@h_{4} / 2 + h_{2} + h_{3}@4@W_{g4}@\67_{d} * w_{4} * h_{4}"</Value>
      </Variable>
      <Variable>
        <Name>_SubsCoG_{g4_L3}</Name>
        <Value Type="String">"@4@x_{g4}@w_{4} / 2 + s_{4}@4@y_{g4}@h_{4} / 2 + h_{3}@4@W_{g4}@\67_{d} * w_{4} * h_{4}"</Value>
      </Variable>
      <Variable>
        <Name>_SubsCoG_{g4_L4}</Name>
        <Value Type="String">"@4@x_{g4}@w_{4} / 2@4@y_{g4}@h_{4} / 2@4@W_{g4}@\67_{d} * w_{4} * h_{4}"</Value>
      </Variable>
      <Variable>
        <Name>_SubsCoG_{g5_L1}</Name>
        <Value Type="String">"@5@x_{g5}@w_{5} / 2 + s_{2} + s_{3} + s_{4} + s_{5}@5@y_{g5}@h_{5} / 2 + h_{1} + h_{2} + h_{3} + h_{4}@5@W_{g5}@\67_{d} * w_{5} * h_{5}"</Value>
      </Variable>
      <Variable>
        <Name>_SubsCoG_{g5_L2}</Name>
        <Value Type="String">"@5@x_{g5}@w_{5} / 2 + s_{3} + s_{4} + s_{5}@5@y_{g5}@h_{5} / 2 + h_{2} + h_{3} + h_{4}@5@W_{g5}@\67_{d} * w_{5} * h_{5}"</Value>
      </Variable>
      <Variable>
        <Name>_SubsCoG_{g5_L3}</Name>
        <Value Type="String">"@5@x_{g5}@w_{5} / 2 + s_{4} + s_{5}@5@y_{g5}@h_{5} / 2 + h_{3} + h_{4}@5@W_{g5}@\67_{d} * w_{5} * h_{5}"</Value>
      </Variable>
      <Variable>
        <Name>_SubsCoG_{g5_L4}</Name>
        <Value Type="String">"@5@x_{g5}@w_{5} / 2 + s_{5}@5@y_{g5}@h_{5} / 2 + h_{4}@5@W_{g5}@\67_{d} * w_{5} * h_{5}"</Value>
      </Variable>
      <Variable>
        <Name>_SubsCoG_{g5_L5}</Name>
        <Value Type="String">"@5@x_{g5}@w_{5} / 2@5@y_{g5}@h_{5} / 2@5@W_{g5}@\67_{d} * w_{5} * h_{5}"</Value>
      </Variable>
      <Variable>
        <Name>_SubsCoG_{g6_L1}</Name>
        <Value Type="String">"@6@x_{g6}@w_{6} / 2 + s_{2} + s_{3} + s_{4} + s_{5} + s_{6}@6@y_{g6}@h_{6} / 2 + h_{1} + h_{2} + h_{3} + h_{4} + h_{5}@6@W_{g6}@\67_{d} * w_{6} * h_{6}"</Value>
      </Variable>
      <Variable>
        <Name>_SubsCoG_{g6_L2}</Name>
        <Value Type="String">"@6@x_{g6}@w_{6} / 2 + s_{3} + s_{4} + s_{5} + s_{6}@6@y_{g6}@h_{6} / 2 + h_{2} + h_{3} + h_{4} + h_{5}@6@W_{g6}@\67_{d} * w_{6} * h_{6}"</Value>
      </Variable>
      <Variable>
        <Name>_SubsCoG_{g6_L3}</Name>
        <Value Type="String">"@6@x_{g6}@w_{6} / 2 + s_{4} + s_{5} + s_{6}@6@y_{g6}@h_{6} / 2 + h_{3} + h_{4} + h_{5}@6@W_{g6}@\67_{d} * w_{6} * h_{6}"</Value>
      </Variable>
      <Variable>
        <Name>_SubsCoG_{g6_L4}</Name>
        <Value Type="String">"@6@x_{g6}@w_{6} / 2 + s_{5} + s_{6}@6@y_{g6}@h_{6} / 2 + h_{4} + h_{5}@6@W_{g6}@\67_{d} * w_{6} * h_{6}"</Value>
      </Variable>
      <Variable>
        <Name>_SubsCoG_{g6_L5}</Name>
        <Value Type="String">"@6@x_{g6}@w_{6} / 2 + s_{6}@6@y_{g6}@h_{6} / 2 + h_{5}@6@W_{g6}@\67_{d} * w_{6} * h_{6}"</Value>
      </Variable>
      <Variable>
        <Name>_SubsCoG_{g6_L6}</Name>
        <Value Type="String">"@6@x_{g6}@w_{6} / 2@6@y_{g6}@h_{6} / 2@6@W_{g6}@\67_{d} * w_{6} * h_{6}"</Value>
      </Variable>
      <Variable>
        <Name>_SubsCoG_{g7_L1}</Name>
        <Value Type="String">"@7@x_{g7}@w_{7} / 2 + s_{2} + s_{3} + s_{4} + s_{5} + s_{6} + s_{7}@7@y_{g7}@h_{7} / 2 + h_{1} + h_{2} + h_{3} + h_{4} + h_{5} + h_{6}@7@W_{g7}@\67_{d} * w_{7} * h_{7}"</Value>
      </Variable>
      <Variable>
        <Name>_SubsCoG_{g7_L2}</Name>
        <Value Type="String">"@7@x_{g7}@w_{7} / 2 + s_{3} + s_{4} + s_{5} + s_{6} + s_{7}@7@y_{g7}@h_{7} / 2 + h_{2} + h_{3} + h_{4} + h_{5} + h_{6}@7@W_{g7}@\67_{d} * w_{7} * h_{7}"</Value>
      </Variable>
      <Variable>
        <Name>_SubsCoG_{g7_L3}</Name>
        <Value Type="String">"@7@x_{g7}@w_{7} / 2 + s_{4} + s_{5} + s_{6} + s_{7}@7@y_{g7}@h_{7} / 2 + h_{3} + h_{4} + h_{5} + h_{6}@7@W_{g7}@\67_{d} * w_{7} * h_{7}"</Value>
      </Variable>
      <Variable>
        <Name>_SubsCoG_{g7_L4}</Name>
        <Value Type="String">"@7@x_{g7}@w_{7} / 2 + s_{5} + s_{6} + s_{7}@7@y_{g7}@h_{7} / 2 + h_{4} + h_{5} + h_{6}@7@W_{g7}@\67_{d} * w_{7} * h_{7}"</Value>
      </Variable>
      <Variable>
        <Name>_SubsCoG_{g7_L5}</Name>
        <Value Type="String">"@7@x_{g7}@w_{7} / 2 + s_{6} + s_{7}@7@y_{g7}@h_{7} / 2 + h_{5} + h_{6}@7@W_{g7}@\67_{d} * w_{7} * h_{7}"</Value>
      </Variable>
      <Variable>
        <Name>_SubsCoG_{g7_L6}</Name>
        <Value Type="String">"@7@x_{g7}@w_{7} / 2 + s_{7}@7@y_{g7}@h_{7} / 2 + h_{6}@7@W_{g7}@\67_{d} * w_{7} * h_{7}"</Value>
      </Variable>
      <Variable>
        <Name>_SubsCoG_{g7_L7}</Name>
        <Value Type="String">"@7@x_{g7}@w_{7} / 2@7@y_{g7}@h_{7} / 2@7@W_{g7}@\67_{d} * w_{7} * h_{7}"</Value>
      </Variable>
      <Variable>
        <Name>_SubsCoG_{g8_L1}</Name>
        <Value Type="String">"@8@x_{g8}@w_{8} / 2 + s_{2} + s_{3} + s_{4} + s_{5} + s_{6} + s_{7} + s_{8}@8@y_{g8}@h_{8} / 2 + h_{1} + h_{2} + h_{3} + h_{4} + h_{5} + h_{6} + h_{7}@8@W_{g8}@\67_{d} * w_{8} * h_{8}"</Value>
      </Variable>
      <Variable>
        <Name>_SubsCoG_{g8_L2}</Name>
        <Value Type="String">"@8@x_{g8}@w_{8} / 2 + s_{3} + s_{4} + s_{5} + s_{6} + s_{7} + s_{8}@8@y_{g8}@h_{8} / 2 + h_{2} + h_{3} + h_{4} + h_{5} + h_{6} + h_{7}@8@W_{g8}@\67_{d} * w_{8} * h_{8}"</Value>
      </Variable>
      <Variable>
        <Name>_SubsCoG_{g8_L3}</Name>
        <Value Type="String">"@8@x_{g8}@w_{8} / 2 + s_{4} + s_{5} + s_{6} + s_{7} + s_{8}@8@y_{g8}@h_{8} / 2 + h_{3} + h_{4} + h_{5} + h_{6} + h_{7}@8@W_{g8}@\67_{d} * w_{8} * h_{8}"</Value>
      </Variable>
      <Variable>
        <Name>_SubsCoG_{g8_L4}</Name>
        <Value Type="String">"@8@x_{g8}@w_{8} / 2 + s_{5} + s_{6} + s_{7} + s_{8}@8@y_{g8}@h_{8} / 2 + h_{4} + h_{5} + h_{6} + h_{7}@8@W_{g8}@\67_{d} * w_{8} * h_{8}"</Value>
      </Variable>
      <Variable>
        <Name>_SubsCoG_{g8_L5}</Name>
        <Value Type="String">"@8@x_{g8}@w_{8} / 2 + s_{6} + s_{7} + s_{8}@8@y_{g8}@h_{8} / 2 + h_{5} + h_{6} + h_{7}@8@W_{g8}@\67_{d} * w_{8} * h_{8}"</Value>
      </Variable>
      <Variable>
        <Name>_SubsCoG_{g8_L6}</Name>
        <Value Type="String">"@8@x_{g8}@w_{8} / 2 + s_{7} + s_{8}@8@y_{g8}@h_{8} / 2 + h_{6} + h_{7}@8@W_{g8}@\67_{d} * w_{8} * h_{8}"</Value>
      </Variable>
      <Variable>
        <Name>_SubsCoG_{g8_L7}</Name>
        <Value Type="String">"@8@x_{g8}@w_{8} / 2 + s_{8}@8@y_{g8}@h_{8} / 2 + h_{7}@8@W_{g8}@\67_{d} * w_{8} * h_{8}"</Value>
      </Variable>
      <Variable>
        <Name>_SubsCoG_{g8_L8}</Name>
        <Value Type="String">"@8@x_{g8}@w_{8} / 2@8@y_{g8}@h_{8} / 2@8@W_{g8}@\67_{d} * w_{8} * h_{8}"</Value>
      </Variable>
      <Variable>
        <Name>_SubsCoG_{g9_L1}</Name>
        <Value Type="String">"@9@x_{g9}@w_{9} / 2 + s_{2} + s_{3} + s_{4} + s_{5} + s_{6} + s_{7} + s_{8} + s_{9}@9@y_{g9}@h_{9} / 2 + h_{1} + h_{2} + h_{3} + h_{4} + h_{5} + h_{6} + h_{7} + h_{8}@9@W_{g9}@\67_{d} * w_{9} * h_{9}"</Value>
      </Variable>
      <Variable>
        <Name>_SubsCoG_{g9_L2}</Name>
        <Value Type="String">"@9@x_{g9}@w_{9} / 2 + s_{3} + s_{4} + s_{5} + s_{6} + s_{7} + s_{8} + s_{9}@9@y_{g9}@h_{9} / 2 + h_{2} + h_{3} + h_{4} + h_{5} + h_{6} + h_{7} + h_{8}@9@W_{g9}@\67_{d} * w_{9} * h_{9}"</Value>
      </Variable>
      <Variable>
        <Name>_SubsCoG_{g9_L3}</Name>
        <Value Type="String">"@9@x_{g9}@w_{9} / 2 + s_{4} + s_{5} + s_{6} + s_{7} + s_{8} + s_{9}@9@y_{g9}@h_{9} / 2 + h_{3} + h_{4} + h_{5} + h_{6} + h_{7} + h_{8}@9@W_{g9}@\67_{d} * w_{9} * h_{9}"</Value>
      </Variable>
      <Variable>
        <Name>_SubsCoG_{g9_L4}</Name>
        <Value Type="String">"@9@x_{g9}@w_{9} / 2 + s_{5} + s_{6} + s_{7} + s_{8} + s_{9}@9@y_{g9}@h_{9} / 2 + h_{4} + h_{5} + h_{6} + h_{7} + h_{8}@9@W_{g9}@\67_{d} * w_{9} * h_{9}"</Value>
      </Variable>
      <Variable>
        <Name>_SubsCoG_{g9_L5}</Name>
        <Value Type="String">"@9@x_{g9}@w_{9} / 2 + s_{6} + s_{7} + s_{8} + s_{9}@9@y_{g9}@h_{9} / 2 + h_{5} + h_{6} + h_{7} + h_{8}@9@W_{g9}@\67_{d} * w_{9} * h_{9}"</Value>
      </Variable>
      <Variable>
        <Name>_SubsCoG_{g9_L6}</Name>
        <Value Type="String">"@9@x_{g9}@w_{9} / 2 + s_{7} + s_{8} + s_{9}@9@y_{g9}@h_{9} / 2 + h_{6} + h_{7} + h_{8}@9@W_{g9}@\67_{d} * w_{9} * h_{9}"</Value>
      </Variable>
      <Variable>
        <Name>_SubsCoG_{g9_L7}</Name>
        <Value Type="String">"@9@x_{g9}@w_{9} / 2 + s_{8} + s_{9}@9@y_{g9}@h_{9} / 2 + h_{7} + h_{8}@9@W_{g9}@\67_{d} * w_{9} * h_{9}"</Value>
      </Variable>
      <Variable>
        <Name>_SubsCoG_{g9_L8}</Name>
        <Value Type="String">"@9@x_{g9}@w_{9} / 2 + s_{9}@9@y_{g9}@h_{9} / 2 + h_{8}@9@W_{g9}@\67_{d} * w_{9} * h_{9}"</Value>
      </Variable>
      <Variable>
        <Name>_SubsCoG_{g9_L9}</Name>
        <Value Type="String">"@9@x_{g9}@w_{9} / 2@9@y_{g9}@h_{9} / 2@9@W_{g9}@\67_{d} * w_{9} * h_{9}"</Value>
      </Variable>
      <Variable>
        <Name>_SubsDimensions_{L10}</Name>
        <Value Type="String">"@90 deg + \65@90deg - \65@(y_{g10} + h_{10} / 2) + (w_{10} * sin(\65)) - H_{f}@((y_{g10} + h_{10} / 2) * cos(\65) - (x_{g10} - (w_{10} / 2)) * sin(\65))"</Value>
      </Variable>
      <Variable>
        <Name>_SubsDimensions_{L1}</Name>
        <Value Type="String">"@90deg - Atan((w_{1} - (x_{g10} + (w_{10} / 2))) / (y_{g10} + h_{10} / 2)) + \65@90deg - \65@(y_{g10} + h_{10} / 2) + (w_{1} * sin(\65)) - H_{f}@((y_{g10} + h_{10} / 2) * cos(\65) - (x_{g10} - (w_{10} / 2)) * sin(\65))"</Value>
      </Variable>
      <Variable>
        <Name>_SubsDimensions_{L2}</Name>
        <Value Type="String">"@90deg - Atan((w_{2} - (x_{g10} + (w_{10} / 2))) / (y_{g10} + h_{10} / 2)) + \65@90deg - \65@(y_{g10} + h_{10} / 2) + (w_{2} * sin(\65)) - H_{f}@((y_{g10} + h_{10} / 2) * cos(\65) - (x_{g10} - (w_{10} / 2)) * sin(\65))"</Value>
      </Variable>
      <Variable>
        <Name>_SubsDimensions_{L3}</Name>
        <Value Type="String">"@90deg - Atan((w_{3} - (x_{g10} + (w_{10} / 2))) / (y_{g10} + h_{10} / 2)) + \65@90deg - \65@(y_{g10} + h_{10} / 2) + (w_{3} * sin(\65)) - H_{f}@((y_{g10} + h_{10} / 2) * cos(\65) - (x_{g10} - (w_{10} / 2)) * sin(\65))"</Value>
      </Variable>
      <Variable>
        <Name>_SubsDimensions_{L4}</Name>
        <Value Type="String">"@90deg - Atan((w_{4} - (x_{g10} + (w_{10} / 2))) / (y_{g10} + h_{10} / 2)) + \65@90deg - \65@(y_{g10} + h_{10} / 2) + (w_{4} * sin(\65)) - H_{f}@((y_{g10} + h_{10} / 2) * cos(\65) - (x_{g10} - (w_{10} / 2)) * sin(\65))"</Value>
      </Variable>
      <Variable>
        <Name>_SubsDimensions_{L5}</Name>
        <Value Type="String">"@90deg - Atan((w_{5} - (x_{g10} + (w_{10} / 2))) / (y_{g10} + h_{10} / 2)) + \65@90deg - \65@(y_{g10} + h_{10} / 2) + (w_{5} * sin(\65)) - H_{f}@((y_{g10} + h_{10} / 2) * cos(\65) - (x_{g10} - (w_{10} / 2)) * sin(\65))"</Value>
      </Variable>
      <Variable>
        <Name>_SubsDimensions_{L6}</Name>
        <Value Type="String">"@90deg - Atan((w_{6} - (x_{g10} + (w_{10} / 2))) / (y_{g10} + h_{10} / 2)) + \65@90deg - \65@(y_{g10} + h_{10} / 2) + (w_{6} * sin(\65)) - H_{f}@((y_{g10} + h_{10} / 2) * cos(\65) - (x_{g10} - (w_{10} / 2)) * sin(\65))"</Value>
      </Variable>
      <Variable>
        <Name>_SubsDimensions_{L7}</Name>
        <Value Type="String">"@90deg - Atan((w_{7} - (x_{g10} + (w_{10} / 2))) / (y_{g10} + h_{10} / 2)) + \65@90deg - \65@(y_{g10} + h_{10} / 2) + (w_{7} * sin(\65)) - H_{f}@((y_{g10} + h_{10} / 2) * cos(\65) - (x_{g10} - (w_{10} / 2)) * sin(\65))"</Value>
      </Variable>
      <Variable>
        <Name>_SubsDimensions_{L8}</Name>
        <Value Type="String">"@90deg - Atan((w_{8} - (x_{g10} + (w_{10} / 2))) / (y_{g10} + h_{10} / 2)) + \65@90deg - \65@(y_{g10} + h_{10} / 2) + (w_{8} * sin(\65)) - H_{f}@((y_{g10} + h_{10} / 2) * cos(\65) - (x_{g10} - (w_{10} / 2)) * sin(\65))"</Value>
      </Variable>
      <Variable>
        <Name>_SubsDimensions_{L9}</Name>
        <Value Type="String">"@90deg - Atan((w_{9} - (x_{g10} + (w_{10} / 2))) / (y_{g10} + h_{10} / 2)) + \65@90deg - \65@(y_{g10} + h_{10} / 2) + (w_{9} * sin(\65)) - H_{f}@((y_{g10} + h_{10} / 2) * cos(\65) - (x_{g10} - (w_{10} / 2)) * sin(\65))"</Value>
      </Variable>
      <Variable>
        <Name>_SubsEq6.10abFactors_C1</Name>
        <Value Type="String">"@Permanent action factor@\78"</Value>
      </Variable>
      <Variable>
        <Name>_SubsEq6.10abFactors_C2</Name>
        <Value Type="String">"@Permanent action factor@\78"</Value>
      </Variable>
      <Variable>
        <Name>_SubsKa_{L10_C1}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_SubsKa_{L10_C2}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_SubsKa_{L1_C0}</Name>
        <Value Type="String">"@Coulomb@ = sin(\61 + \66'_{r.k})^(2) / (sin(\61)^(2) * sin(\61 - \64_{r.k}) * (1 + \d6(sin(\66'_{r.k} + \64_{r.k}) * sin(\66'_{r.k} - \62) / (sin(\61 - \64_{r.k}) * sin(\61 + \62))))^(2))"</Value>
      </Variable>
      <Variable>
        <Name>_SubsKa_{L1_C1}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_SubsKa_{L1_C2}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_SubsKa_{L1}</Name>
        <Value Type="String">"@Coulomb@ = sin(\61 + \66'_{r.d})^(2) / (sin(\61)^(2) * sin(\61 - \64_{r.d}) * [1 + \d6[sin(\66'_{r.d} + \64_{r.d}) * sin(\66'_{r.d} - \62) / (sin(\61 - \64_{r.d}) * sin(\61 + \62))]]^(2))"</Value>
      </Variable>
      <Variable>
        <Name>_SubsKa_{L2_C1}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_SubsKa_{L2_C2}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_SubsKa_{L2}</Name>
        <Value Type="String">"@Coulomb@ = sin(\61 + \66'_{r.d})^(2) / (sin(\61)^(2) * sin(\61 - \64_{r.d}) * [1 + \d6[sin(\66'_{r.d} + \64_{r.d}) * sin(\66'_{r.d} - \62) / (sin(\61 - \64_{r.d}) * sin(\61 + \62))]]^(2))"</Value>
      </Variable>
      <Variable>
        <Name>_SubsKa_{L3_C1}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_SubsKa_{L3_C2}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_SubsKa_{L4_C1}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_SubsKa_{L4_C2}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_SubsKa_{L5_C1}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_SubsKa_{L5_C2}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_SubsKa_{L6_C1}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_SubsKa_{L6_C2}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_SubsKa_{L7_C1}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_SubsKa_{L7_C2}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_SubsKa_{L8_C1}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_SubsKa_{L8_C2}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_SubsKa_{L9_C1}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_SubsKa_{L9_C2}</Name>
        <Value Type="String">"@Coulomb@ = sin(\61 + \66'_{r.d})^(2) / (sin(\61)^(2) * sin(\61 - \64_{r.d}) * (1 + \d6(sin(\66'_{r.d} + \64_{r.d}) * sin(\66'_{r.d} - \62) / (sin(\61 - \64_{r.d}) * sin(\61 + \62))))^(2))"</Value>
      </Variable>
      <Variable>
        <Name>_SubsOverturning_{10}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_SubsOverturning_{1}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_SubsOverturning_{2}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_SubsOverturning_{3}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_SubsOverturning_{4}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_SubsOverturning_{5}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_SubsOverturning_{6}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_SubsOverturning_{7}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_SubsOverturning_{8}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_SubsOverturning_{9}</Name>
        <Value Type="String">"@F_{soil_h} * d_{h,soil} + F_{surch_h} * d_{h,surch}@F_{gabion_v,f} * X_{g} + F_{soil_v,f} * b_{v,soil} + F_{surch_v,f} * b_{v,surch}@M_{R} / M_{o}@PASS - Design FOS for overturning exceeds min allowable FOS for overturning"</Value>
      </Variable>
      <Variable>
        <Name>_SubsResistanceFactors</Name>
        <Value Type="String">"@\67_{Rv}@\67_{Rh}"</Value>
      </Variable>
      <Variable>
        <Name>_SubsSafteyFactors</Name>
        <Value Type="String">"@\67_{G}@\67_{G,f}@\67_{Q}@\67_{Q,f}"</Value>
      </Variable>
      <Variable>
        <Name>_SubsSliding_{10}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_SubsSliding_{1}</Name>
        <Value Type="String">"@F_{soil_h} + F_{surch_h}@F_{gabion_v,f} + F_{soil_v,f} + F_{surch_v,f}@T * cos(\65) - N * sin(\65)@(T * sin(\65) + N * cos(\65)) * tan(\64_{bb.d})@F_{R} / F_{f}@PASS - Design FOS for sliding exceeds min allowable FOS for sliding"</Value>
      </Variable>
      <Variable>
        <Name>_SubsSliding_{2}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_SubsSliding_{3}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_SubsSliding_{4}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_SubsSliding_{5}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_SubsSliding_{6}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_SubsSliding_{7}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_SubsSliding_{8}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_SubsSliding_{9}</Name>
        <Value Type="String">"@F_{soil_h} + F_{surch_h}@F_{gabion_v,f} + F_{soil_v,f} + F_{surch_v,f}@T * cos(\65) - N * sin(\65)@(T * sin(\65) + N * cos(\65)) * tan(\64_{bg.d})@F_{R} / F_{f}@PASS - Design FOS for sliding exceeds min allowable FOS for sliding"</Value>
      </Variable>
      <Variable>
        <Name>_SubsSoilFactors</Name>
        <Value Type="String">"@\67_{\66'}@\67_{\67}"</Value>
      </Variable>
      <Variable>
        <Name>_SubsSoil_{C1}</Name>
        <Value Type="String">"@Atan(tan(\66'_{r.k}) / \67_{\66'})@\67_{sr} / \67_{\67}@@min(atan(tan(\64_{r.k}) / \67_{\66'}), \66'_{r.d} * k_{membrane})@Atan(tan(\64_{bb.k}) / \67_{\66'})@Atan(tan(\64_{bg.k}) / \67_{\66'})"</Value>
      </Variable>
      <Variable>
        <Name>_SubsSoil_{C2}</Name>
        <Value Type="String">"@Atan(tan(\66'_{r.k}) / \67_{\66'})@\67_{sr} / \67_{\67}@@min(atan(tan(\64_{r.k}) / \67_{\66'}), \66'_{r.d} * k_{membrane})@Atan(tan(\64_{bb.k}) / \67_{\66'})@Atan(tan(\64_{bg.k}) / \67_{\66'})"</Value>
      </Variable>
      <Variable>
        <Name>_SubsStabHorizDeadDist_{10}</Name>
        <Value Type="String">"@H / 3 - w_{10} * sin(\65)"</Value>
      </Variable>
      <Variable>
        <Name>_SubsStabHorizDeadDist_{1}</Name>
        <Value Type="String">"@H / 3 - w_{1} * sin(\65)"</Value>
      </Variable>
      <Variable>
        <Name>_SubsStabHorizDeadDist_{2}</Name>
        <Value Type="String">"@H / 3 - w_{2} * sin(\65)"</Value>
      </Variable>
      <Variable>
        <Name>_SubsStabHorizDeadDist_{3}</Name>
        <Value Type="String">"@H / 3 - w_{3} * sin(\65)"</Value>
      </Variable>
      <Variable>
        <Name>_SubsStabHorizDeadDist_{4}</Name>
        <Value Type="String">"@H / 3 - w_{4} * sin(\65)"</Value>
      </Variable>
      <Variable>
        <Name>_SubsStabHorizDeadDist_{5}</Name>
        <Value Type="String">"@H / 3 - w_{5} * sin(\65)"</Value>
      </Variable>
      <Variable>
        <Name>_SubsStabHorizDeadDist_{6}</Name>
        <Value Type="String">"@H / 3 - w_{6} * sin(\65)"</Value>
      </Variable>
      <Variable>
        <Name>_SubsStabHorizDeadDist_{7}</Name>
        <Value Type="String">"@H / 3 - w_{7} * sin(\65)"</Value>
      </Variable>
      <Variable>
        <Name>_SubsStabHorizDeadDist_{8}</Name>
        <Value Type="String">"@H / 3 - w_{8} * sin(\65)"</Value>
      </Variable>
      <Variable>
        <Name>_SubsStabHorizDeadDist_{9}</Name>
        <Value Type="String">"@H / 3 - w_{9} * sin(\65)"</Value>
      </Variable>
      <Variable>
        <Name>_SubsStabHorizDeadNom_{1}</Name>
        <Value Type="String">"@P_{a,soil} * cos(90 - \61 + \64_{r.k})"</Value>
      </Variable>
      <Variable>
        <Name>_SubsStabHorizDead_{10_1}</Name>
        <Value Type="String">"@\67_{G} * P_{a,soil} * cos(90 - \61 + \64_{r.d})@H / 3 - w_{10} * sin(\65)"</Value>
      </Variable>
      <Variable>
        <Name>_SubsStabHorizDead_{10_2}</Name>
        <Value Type="String">"@\67_{G} * P_{a,soil} * cos(90 - \61 + \64_{r.d})@H / 3 - w_{10} * sin(\65)"</Value>
      </Variable>
      <Variable>
        <Name>_SubsStabHorizDead_{1_1}</Name>
        <Value Type="String">"@\67_{G} * P_{a,soil} * cos(90 - \61 + \64_{r.d})@H / 3 - w_{1} * sin(\65)"</Value>
      </Variable>
      <Variable>
        <Name>_SubsStabHorizDead_{1_2}</Name>
        <Value Type="String">"@\67_{G} * P_{a,soil} * cos(90 - \61 + \64_{r.d})@H / 3 - w_{1} * sin(\65)"</Value>
      </Variable>
      <Variable>
        <Name>_SubsStabHorizDead_{1}</Name>
        <Value Type="String">"@\67_{G} * P_{a,soil} * cos(90 - \61 + \64_{r.d})@H / 3 - w_{1} * sin(\65)"</Value>
      </Variable>
      <Variable>
        <Name>_SubsStabHorizDead_{2_1}</Name>
        <Value Type="String">"@\67_{G} * P_{a,soil} * cos(90 - \61 + \64_{r.d})@H / 3 - w_{2} * sin(\65)"</Value>
      </Variable>
      <Variable>
        <Name>_SubsStabHorizDead_{2_2}</Name>
        <Value Type="String">"@\67_{G} * P_{a,soil} * cos(90 - \61 + \64_{r.d})@H / 3 - w_{2} * sin(\65)"</Value>
      </Variable>
      <Variable>
        <Name>_SubsStabHorizDead_{2}</Name>
        <Value Type="String">"@\67_{G} * P_{a,soil} * cos(90 - \61 + \64_{r.d})@H / 3 - w_{2} * sin(\65)"</Value>
      </Variable>
      <Variable>
        <Name>_SubsStabHorizDead_{3_1}</Name>
        <Value Type="String">"@\67_{G} * P_{a,soil} * cos(90 - \61 + \64_{r.d})@H / 3 - w_{3} * sin(\65)"</Value>
      </Variable>
      <Variable>
        <Name>_SubsStabHorizDead_{3_2}</Name>
        <Value Type="String">"@\67_{G} * P_{a,soil} * cos(90 - \61 + \64_{r.d})@H / 3 - w_{3} * sin(\65)"</Value>
      </Variable>
      <Variable>
        <Name>_SubsStabHorizDead_{4_1}</Name>
        <Value Type="String">"@\67_{G} * P_{a,soil} * cos(90 - \61 + \64_{r.d})@H / 3 - w_{4} * sin(\65)"</Value>
      </Variable>
      <Variable>
        <Name>_SubsStabHorizDead_{4_2}</Name>
        <Value Type="String">"@\67_{G} * P_{a,soil} * cos(90 - \61 + \64_{r.d})@H / 3 - w_{4} * sin(\65)"</Value>
      </Variable>
      <Variable>
        <Name>_SubsStabHorizDead_{5_1}</Name>
        <Value Type="String">"@\67_{G} * P_{a,soil} * cos(90 - \61 + \64_{r.d})@H / 3 - w_{5} * sin(\65)"</Value>
      </Variable>
      <Variable>
        <Name>_SubsStabHorizDead_{5_2}</Name>
        <Value Type="String">"@\67_{G} * P_{a,soil} * cos(90 - \61 + \64_{r.d})@H / 3 - w_{5} * sin(\65)"</Value>
      </Variable>
      <Variable>
        <Name>_SubsStabHorizDead_{6_1}</Name>
        <Value Type="String">"@\67_{G} * P_{a,soil} * cos(90 - \61 + \64_{r.d})@H / 3 - w_{6} * sin(\65)"</Value>
      </Variable>
      <Variable>
        <Name>_SubsStabHorizDead_{6_2}</Name>
        <Value Type="String">"@\67_{G} * P_{a,soil} * cos(90 - \61 + \64_{r.d})@H / 3 - w_{6} * sin(\65)"</Value>
      </Variable>
      <Variable>
        <Name>_SubsStabHorizDead_{7_1}</Name>
        <Value Type="String">"@\67_{G} * P_{a,soil} * cos(90 - \61 + \64_{r.d})@H / 3 - w_{7} * sin(\65)"</Value>
      </Variable>
      <Variable>
        <Name>_SubsStabHorizDead_{7_2}</Name>
        <Value Type="String">"@\67_{G} * P_{a,soil} * cos(90 - \61 + \64_{r.d})@H / 3 - w_{7} * sin(\65)"</Value>
      </Variable>
      <Variable>
        <Name>_SubsStabHorizDead_{8_1}</Name>
        <Value Type="String">"@\67_{G} * P_{a,soil} * cos(90 - \61 + \64_{r.d})@H / 3 - w_{8} * sin(\65)"</Value>
      </Variable>
      <Variable>
        <Name>_SubsStabHorizDead_{8_2}</Name>
        <Value Type="String">"@\67_{G} * P_{a,soil} * cos(90 - \61 + \64_{r.d})@H / 3 - w_{8} * sin(\65)"</Value>
      </Variable>
      <Variable>
        <Name>_SubsStabHorizDead_{9_1}</Name>
        <Value Type="String">"@\67_{G} * P_{a,soil} * cos(90 - \61 + \64_{r.d})@H / 3 - w_{9} * sin(\65)"</Value>
      </Variable>
      <Variable>
        <Name>_SubsStabHorizDead_{9_2}</Name>
        <Value Type="String">"@\67_{G} * P_{a,soil} * cos(90 - \61 + \64_{r.d})@H / 3 - w_{9} * sin(\65)"</Value>
      </Variable>
      <Variable>
        <Name>_SubsStabHorizSurchDist_{10}</Name>
        <Value Type="String">"@H / 2 - w_{10} * sin(\65)"</Value>
      </Variable>
      <Variable>
        <Name>_SubsStabHorizSurchDist_{1}</Name>
        <Value Type="String">"@H / 2 - w_{1} * sin(\65)"</Value>
      </Variable>
      <Variable>
        <Name>_SubsStabHorizSurchDist_{2}</Name>
        <Value Type="String">"@H / 2 - w_{2} * sin(\65)"</Value>
      </Variable>
      <Variable>
        <Name>_SubsStabHorizSurchDist_{3}</Name>
        <Value Type="String">"@H / 2 - w_{3} * sin(\65)"</Value>
      </Variable>
      <Variable>
        <Name>_SubsStabHorizSurchDist_{4}</Name>
        <Value Type="String">"@H / 2 - w_{4} * sin(\65)"</Value>
      </Variable>
      <Variable>
        <Name>_SubsStabHorizSurchDist_{5}</Name>
        <Value Type="String">"@H / 2 - w_{5} * sin(\65)"</Value>
      </Variable>
      <Variable>
        <Name>_SubsStabHorizSurchDist_{6}</Name>
        <Value Type="String">"@H / 2 - w_{6} * sin(\65)"</Value>
      </Variable>
      <Variable>
        <Name>_SubsStabHorizSurchDist_{7}</Name>
        <Value Type="String">"@H / 2 - w_{7} * sin(\65)"</Value>
      </Variable>
      <Variable>
        <Name>_SubsStabHorizSurchDist_{8}</Name>
        <Value Type="String">"@H / 2 - w_{8} * sin(\65)"</Value>
      </Variable>
      <Variable>
        <Name>_SubsStabHorizSurchDist_{9}</Name>
        <Value Type="String">"@H / 2 - w_{9} * sin(\65)"</Value>
      </Variable>
      <Variable>
        <Name>_SubsStabHorizSurchNom_{1}</Name>
        <Value Type="String">"@p_{o,Q} * K_{a} * H * cos(90 - \61 + \64_{r.k})"</Value>
      </Variable>
      <Variable>
        <Name>_SubsStabHorizSurch_{10_1}</Name>
        <Value Type="String">"@p_{o,Q} * \67_{Q} * K_{a} * H * cos(90 - \61 + \64_{r.d})@H / 2 - w_{10} * sin(\65)"</Value>
      </Variable>
      <Variable>
        <Name>_SubsStabHorizSurch_{10_2}</Name>
        <Value Type="String">"@p_{o,Q} * \67_{Q} * K_{a} * H * cos(90 - \61 + \64_{r.d})@H / 2 - w_{10} * sin(\65)"</Value>
      </Variable>
      <Variable>
        <Name>_SubsStabHorizSurch_{1_1}</Name>
        <Value Type="String">"@p_{o,Q} * \67_{Q} * K_{a} * H * cos(90 - \61 + \64_{r.d})@H / 2 - w_{1} * sin(\65)"</Value>
      </Variable>
      <Variable>
        <Name>_SubsStabHorizSurch_{1_2}</Name>
        <Value Type="String">"@p_{o,Q} * \67_{Q} * K_{a} * H * cos(90 - \61 + \64_{r.d})@H / 2 - w_{1} * sin(\65)"</Value>
      </Variable>
      <Variable>
        <Name>_SubsStabHorizSurch_{1}</Name>
        <Value Type="String">"@p_{o,Q} * \67_{Q} * K_{a} * H * cos(90 - \61 + \64_{r.d})@H / 2 - w_{1} * sin(\65)"</Value>
      </Variable>
      <Variable>
        <Name>_SubsStabHorizSurch_{2_1}</Name>
        <Value Type="String">"@p_{o,Q} * \67_{Q} * K_{a} * H * cos(90 - \61 + \64_{r.d})@H / 2 - w_{2} * sin(\65)"</Value>
      </Variable>
      <Variable>
        <Name>_SubsStabHorizSurch_{2_2}</Name>
        <Value Type="String">"@p_{o,Q} * \67_{Q} * K_{a} * H * cos(90 - \61 + \64_{r.d})@H / 2 - w_{2} * sin(\65)"</Value>
      </Variable>
      <Variable>
        <Name>_SubsStabHorizSurch_{2}</Name>
        <Value Type="String">"@p_{o,Q} * \67_{Q} * K_{a} * H * cos(90 - \61 + \64_{r.d})@H / 2 - w_{2} * sin(\65)"</Value>
      </Variable>
      <Variable>
        <Name>_SubsStabHorizSurch_{3_1}</Name>
        <Value Type="String">"@p_{o,Q} * \67_{Q} * K_{a} * H * cos(90 - \61 + \64_{r.d})@H / 2 - w_{3} * sin(\65)"</Value>
      </Variable>
      <Variable>
        <Name>_SubsStabHorizSurch_{3_2}</Name>
        <Value Type="String">"@p_{o,Q} * \67_{Q} * K_{a} * H * cos(90 - \61 + \64_{r.d})@H / 2 - w_{3} * sin(\65)"</Value>
      </Variable>
      <Variable>
        <Name>_SubsStabHorizSurch_{4_1}</Name>
        <Value Type="String">"@p_{o,Q} * \67_{Q} * K_{a} * H * cos(90 - \61 + \64_{r.d})@H / 2 - w_{4} * sin(\65)"</Value>
      </Variable>
      <Variable>
        <Name>_SubsStabHorizSurch_{4_2}</Name>
        <Value Type="String">"@p_{o,Q} * \67_{Q} * K_{a} * H * cos(90 - \61 + \64_{r.d})@H / 2 - w_{4} * sin(\65)"</Value>
      </Variable>
      <Variable>
        <Name>_SubsStabHorizSurch_{5_1}</Name>
        <Value Type="String">"@p_{o,Q} * \67_{Q} * K_{a} * H * cos(90 - \61 + \64_{r.d})@H / 2 - w_{5} * sin(\65)"</Value>
      </Variable>
      <Variable>
        <Name>_SubsStabHorizSurch_{5_2}</Name>
        <Value Type="String">"@p_{o,Q} * \67_{Q} * K_{a} * H * cos(90 - \61 + \64_{r.d})@H / 2 - w_{5} * sin(\65)"</Value>
      </Variable>
      <Variable>
        <Name>_SubsStabHorizSurch_{6_1}</Name>
        <Value Type="String">"@p_{o,Q} * \67_{Q} * K_{a} * H * cos(90 - \61 + \64_{r.d})@H / 2 - w_{6} * sin(\65)"</Value>
      </Variable>
      <Variable>
        <Name>_SubsStabHorizSurch_{6_2}</Name>
        <Value Type="String">"@p_{o,Q} * \67_{Q} * K_{a} * H * cos(90 - \61 + \64_{r.d})@H / 2 - w_{6} * sin(\65)"</Value>
      </Variable>
      <Variable>
        <Name>_SubsStabHorizSurch_{7_1}</Name>
        <Value Type="String">"@p_{o,Q} * \67_{Q} * K_{a} * H * cos(90 - \61 + \64_{r.d})@H / 2 - w_{7} * sin(\65)"</Value>
      </Variable>
      <Variable>
        <Name>_SubsStabHorizSurch_{7_2}</Name>
        <Value Type="String">"@p_{o,Q} * \67_{Q} * K_{a} * H * cos(90 - \61 + \64_{r.d})@H / 2 - w_{7} * sin(\65)"</Value>
      </Variable>
      <Variable>
        <Name>_SubsStabHorizSurch_{8_1}</Name>
        <Value Type="String">"@p_{o,Q} * \67_{Q} * K_{a} * H * cos(90 - \61 + \64_{r.d})@H / 2 - w_{8} * sin(\65)"</Value>
      </Variable>
      <Variable>
        <Name>_SubsStabHorizSurch_{8_2}</Name>
        <Value Type="String">"@p_{o,Q} * \67_{Q} * K_{a} * H * cos(90 - \61 + \64_{r.d})@H / 2 - w_{8} * sin(\65)"</Value>
      </Variable>
      <Variable>
        <Name>_SubsStabHorizSurch_{9_1}</Name>
        <Value Type="String">"@p_{o,Q} * \67_{Q} * K_{a} * H * cos(90 - \61 + \64_{r.d})@H / 2 - w_{9} * sin(\65)"</Value>
      </Variable>
      <Variable>
        <Name>_SubsStabHorizSurch_{9_2}</Name>
        <Value Type="String">"@p_{o,Q} * \67_{Q} * K_{a} * H * cos(90 - \61 + \64_{r.d})@H / 2 - w_{9} * sin(\65)"</Value>
      </Variable>
      <Variable>
        <Name>_SubsStabVertDeadDist_{10}</Name>
        <Value Type="String">"@w_{10} * cos(\65) - (H / 3) / tan(\61)"</Value>
      </Variable>
      <Variable>
        <Name>_SubsStabVertDeadDist_{1}</Name>
        <Value Type="String">"@w_{1} * cos(\65) - (H / 3) / tan(\61)"</Value>
      </Variable>
      <Variable>
        <Name>_SubsStabVertDeadDist_{2}</Name>
        <Value Type="String">"@w_{2} * cos(\65) - (H / 3) / tan(\61)"</Value>
      </Variable>
      <Variable>
        <Name>_SubsStabVertDeadDist_{3}</Name>
        <Value Type="String">"@w_{3} * cos(\65) - (H / 3) / tan(\61)"</Value>
      </Variable>
      <Variable>
        <Name>_SubsStabVertDeadDist_{4}</Name>
        <Value Type="String">"@w_{4} * cos(\65) - (H / 3) / tan(\61)"</Value>
      </Variable>
      <Variable>
        <Name>_SubsStabVertDeadDist_{5}</Name>
        <Value Type="String">"@w_{5} * cos(\65) - (H / 3) / tan(\61)"</Value>
      </Variable>
      <Variable>
        <Name>_SubsStabVertDeadDist_{6}</Name>
        <Value Type="String">"@w_{6} * cos(\65) - (H / 3) / tan(\61)"</Value>
      </Variable>
      <Variable>
        <Name>_SubsStabVertDeadDist_{7}</Name>
        <Value Type="String">"@w_{7} * cos(\65) - (H / 3) / tan(\61)"</Value>
      </Variable>
      <Variable>
        <Name>_SubsStabVertDeadDist_{8}</Name>
        <Value Type="String">"@w_{8} * cos(\65) - (H / 3) / tan(\61)"</Value>
      </Variable>
      <Variable>
        <Name>_SubsStabVertDeadDist_{9}</Name>
        <Value Type="String">"@w_{9} * cos(\65) - (H / 3) / tan(\61)"</Value>
      </Variable>
      <Variable>
        <Name>_SubsStabVertDeadNom_{1}</Name>
        <Value Type="String">"@W_{g}@P_{a,soil} * sin(90 - \61 + \64_{r.k})"</Value>
      </Variable>
      <Variable>
        <Name>_SubsStabVertDead_{10_1}</Name>
        <Value Type="String">"@\67_{G,f} * W_{g}@\67_{G,f} * P_{a,soil} * sin(90 - \61 + \64_{r.d})@w_{10} * cos(\65) - (H / 3) / tan(\61)"</Value>
      </Variable>
      <Variable>
        <Name>_SubsStabVertDead_{10_2}</Name>
        <Value Type="String">"@\67_{G,f} * W_{g}@\67_{G,f} * P_{a,soil} * sin(90 - \61 + \64_{r.d})@w_{10} * cos(\65) - (H / 3) / tan(\61)"</Value>
      </Variable>
      <Variable>
        <Name>_SubsStabVertDead_{1_1}</Name>
        <Value Type="String">"@\67_{G,f} * W_{g}@\67_{G,f} * P_{a,soil} * sin(90 - \61 + \64_{r.d})@w_{1} * cos(\65) - (H / 3) / tan(\61)"</Value>
      </Variable>
      <Variable>
        <Name>_SubsStabVertDead_{1_2}</Name>
        <Value Type="String">"@\67_{G,f} * W_{g}@\67_{G,f} * P_{a,soil} * sin(90 - \61 + \64_{r.d})@w_{1} * cos(\65) - (H / 3) / tan(\61)"</Value>
      </Variable>
      <Variable>
        <Name>_SubsStabVertDead_{1}</Name>
        <Value Type="String">"@\67_{G,f} * W_{g}@\67_{G,f} * P_{a,soil} * sin(90 - \61 + \64_{r.d})@w_{1} * cos(\65) - (H / 3) / tan(\61)"</Value>
      </Variable>
      <Variable>
        <Name>_SubsStabVertDead_{2_1}</Name>
        <Value Type="String">"@\67_{G,f} * W_{g}@\67_{G,f} * P_{a,soil} * sin(90 - \61 + \64_{r.d})@w_{2} * cos(\65) - (H / 3) / tan(\61)"</Value>
      </Variable>
      <Variable>
        <Name>_SubsStabVertDead_{2_2}</Name>
        <Value Type="String">"@\67_{G,f} * W_{g}@\67_{G,f} * P_{a,soil} * sin(90 - \61 + \64_{r.d})@w_{2} * cos(\65) - (H / 3) / tan(\61)"</Value>
      </Variable>
      <Variable>
        <Name>_SubsStabVertDead_{2}</Name>
        <Value Type="String">"@\67_{G,f} * W_{g}@\67_{G,f} * P_{a,soil} * sin(90 - \61 + \64_{r.d})@w_{2} * cos(\65) - (H / 3) / tan(\61)"</Value>
      </Variable>
      <Variable>
        <Name>_SubsStabVertDead_{3_1}</Name>
        <Value Type="String">"@\67_{G,f} * W_{g}@\67_{G,f} * P_{a,soil} * sin(90 - \61 + \64_{r.d})@w_{3} * cos(\65) - (H / 3) / tan(\61)"</Value>
      </Variable>
      <Variable>
        <Name>_SubsStabVertDead_{3_2}</Name>
        <Value Type="String">"@\67_{G,f} * W_{g}@\67_{G,f} * P_{a,soil} * sin(90 - \61 + \64_{r.d})@w_{3} * cos(\65) - (H / 3) / tan(\61)"</Value>
      </Variable>
      <Variable>
        <Name>_SubsStabVertDead_{4_1}</Name>
        <Value Type="String">"@\67_{G,f} * W_{g}@\67_{G,f} * P_{a,soil} * sin(90 - \61 + \64_{r.d})@w_{4} * cos(\65) - (H / 3) / tan(\61)"</Value>
      </Variable>
      <Variable>
        <Name>_SubsStabVertDead_{4_2}</Name>
        <Value Type="String">"@\67_{G,f} * W_{g}@\67_{G,f} * P_{a,soil} * sin(90 - \61 + \64_{r.d})@w_{4} * cos(\65) - (H / 3) / tan(\61)"</Value>
      </Variable>
      <Variable>
        <Name>_SubsStabVertDead_{5_1}</Name>
        <Value Type="String">"@\67_{G,f} * W_{g}@\67_{G,f} * P_{a,soil} * sin(90 - \61 + \64_{r.d})@w_{5} * cos(\65) - (H / 3) / tan(\61)"</Value>
      </Variable>
      <Variable>
        <Name>_SubsStabVertDead_{5_2}</Name>
        <Value Type="String">"@\67_{G,f} * W_{g}@\67_{G,f} * P_{a,soil} * sin(90 - \61 + \64_{r.d})@w_{5} * cos(\65) - (H / 3) / tan(\61)"</Value>
      </Variable>
      <Variable>
        <Name>_SubsStabVertDead_{6_1}</Name>
        <Value Type="String">"@\67_{G,f} * W_{g}@\67_{G,f} * P_{a,soil} * sin(90 - \61 + \64_{r.d})@w_{6} * cos(\65) - (H / 3) / tan(\61)"</Value>
      </Variable>
      <Variable>
        <Name>_SubsStabVertDead_{6_2}</Name>
        <Value Type="String">"@\67_{G,f} * W_{g}@\67_{G,f} * P_{a,soil} * sin(90 - \61 + \64_{r.d})@w_{6} * cos(\65) - (H / 3) / tan(\61)"</Value>
      </Variable>
      <Variable>
        <Name>_SubsStabVertDead_{7_1}</Name>
        <Value Type="String">"@\67_{G,f} * W_{g}@\67_{G,f} * P_{a,soil} * sin(90 - \61 + \64_{r.d})@w_{7} * cos(\65) - (H / 3) / tan(\61)"</Value>
      </Variable>
      <Variable>
        <Name>_SubsStabVertDead_{7_2}</Name>
        <Value Type="String">"@\67_{G,f} * W_{g}@\67_{G,f} * P_{a,soil} * sin(90 - \61 + \64_{r.d})@w_{7} * cos(\65) - (H / 3) / tan(\61)"</Value>
      </Variable>
      <Variable>
        <Name>_SubsStabVertDead_{8_1}</Name>
        <Value Type="String">"@\67_{G,f} * W_{g}@\67_{G,f} * P_{a,soil} * sin(90 - \61 + \64_{r.d})@w_{8} * cos(\65) - (H / 3) / tan(\61)"</Value>
      </Variable>
      <Variable>
        <Name>_SubsStabVertDead_{8_2}</Name>
        <Value Type="String">"@\67_{G,f} * W_{g}@\67_{G,f} * P_{a,soil} * sin(90 - \61 + \64_{r.d})@w_{8} * cos(\65) - (H / 3) / tan(\61)"</Value>
      </Variable>
      <Variable>
        <Name>_SubsStabVertDead_{9_1}</Name>
        <Value Type="String">"@\67_{G,f} * W_{g}@\67_{G,f} * P_{a,soil} * sin(90 - \61 + \64_{r.d})@w_{9} * cos(\65) - (H / 3) / tan(\61)"</Value>
      </Variable>
      <Variable>
        <Name>_SubsStabVertDead_{9_2}</Name>
        <Value Type="String">"@\67_{G,f} * W_{g}@\67_{G,f} * P_{a,soil} * sin(90 - \61 + \64_{r.d})@w_{9} * cos(\65) - (H / 3) / tan(\61)"</Value>
      </Variable>
      <Variable>
        <Name>_SubsStabVertSurchDist_{10}</Name>
        <Value Type="String">"@w_{10} * cos(\65) - (H / 2) / tan(\61)"</Value>
      </Variable>
      <Variable>
        <Name>_SubsStabVertSurchDist_{1}</Name>
        <Value Type="String">"@w_{1} * cos(\65) - (H / 2) / tan(\61)"</Value>
      </Variable>
      <Variable>
        <Name>_SubsStabVertSurchDist_{2}</Name>
        <Value Type="String">"@w_{2} * cos(\65) - (H / 2) / tan(\61)"</Value>
      </Variable>
      <Variable>
        <Name>_SubsStabVertSurchDist_{3}</Name>
        <Value Type="String">"@w_{3} * cos(\65) - (H / 2) / tan(\61)"</Value>
      </Variable>
      <Variable>
        <Name>_SubsStabVertSurchDist_{4}</Name>
        <Value Type="String">"@w_{4} * cos(\65) - (H / 2) / tan(\61)"</Value>
      </Variable>
      <Variable>
        <Name>_SubsStabVertSurchDist_{5}</Name>
        <Value Type="String">"@w_{5} * cos(\65) - (H / 2) / tan(\61)"</Value>
      </Variable>
      <Variable>
        <Name>_SubsStabVertSurchDist_{6}</Name>
        <Value Type="String">"@w_{6} * cos(\65) - (H / 2) / tan(\61)"</Value>
      </Variable>
      <Variable>
        <Name>_SubsStabVertSurchDist_{7}</Name>
        <Value Type="String">"@w_{7} * cos(\65) - (H / 2) / tan(\61)"</Value>
      </Variable>
      <Variable>
        <Name>_SubsStabVertSurchDist_{8}</Name>
        <Value Type="String">"@w_{8} * cos(\65) - (H / 2) / tan(\61)"</Value>
      </Variable>
      <Variable>
        <Name>_SubsStabVertSurchDist_{9}</Name>
        <Value Type="String">"@w_{9} * cos(\65) - (H / 2) / tan(\61)"</Value>
      </Variable>
      <Variable>
        <Name>_SubsStabVertSurchNom_{1}</Name>
        <Value Type="String">"@p_{o,Q} * K_{a} * H * sin(90 - \61 + \64_{r.k})"</Value>
      </Variable>
      <Variable>
        <Name>_SubsStabVertSurch_{10_1}</Name>
        <Value Type="String">"@p_{o,Q} * \67_{Q,f} * K_{a} * H * sin(90 - \61 + \64_{r.d})@w_{10} * cos(\65) - (H / 2) / tan(\61)"</Value>
      </Variable>
      <Variable>
        <Name>_SubsStabVertSurch_{10_2}</Name>
        <Value Type="String">"@p_{o,Q} * \67_{Q,f} * K_{a} * H * sin(90 - \61 + \64_{r.d})@w_{10} * cos(\65) - (H / 2) / tan(\61)"</Value>
      </Variable>
      <Variable>
        <Name>_SubsStabVertSurch_{1_1}</Name>
        <Value Type="String">"@p_{o,Q} * \67_{Q,f} * K_{a} * H * sin(90 - \61 + \64_{r.d})@w_{1} * cos(\65) - (H / 2) / tan(\61)"</Value>
      </Variable>
      <Variable>
        <Name>_SubsStabVertSurch_{1_2}</Name>
        <Value Type="String">"@p_{o,Q} * \67_{Q,f} * K_{a} * H * sin(90 - \61 + \64_{r.d})@w_{1} * cos(\65) - (H / 2) / tan(\61)"</Value>
      </Variable>
      <Variable>
        <Name>_SubsStabVertSurch_{1}</Name>
        <Value Type="String">"@p_{o,Q} * \67_{Q,f} * K_{a} * H * sin(90 - \61 + \64_{r.d})@w_{1} * cos(\65) - (H / 2) / tan(\61)"</Value>
      </Variable>
      <Variable>
        <Name>_SubsStabVertSurch_{2_1}</Name>
        <Value Type="String">"@p_{o,Q} * \67_{Q,f} * K_{a} * H * sin(90 - \61 + \64_{r.d})@w_{2} * cos(\65) - (H / 2) / tan(\61)"</Value>
      </Variable>
      <Variable>
        <Name>_SubsStabVertSurch_{2_2}</Name>
        <Value Type="String">"@p_{o,Q} * \67_{Q,f} * K_{a} * H * sin(90 - \61 + \64_{r.d})@w_{2} * cos(\65) - (H / 2) / tan(\61)"</Value>
      </Variable>
      <Variable>
        <Name>_SubsStabVertSurch_{2}</Name>
        <Value Type="String">"@p_{o,Q} * \67_{Q,f} * K_{a} * H * sin(90 - \61 + \64_{r.d})@w_{2} * cos(\65) - (H / 2) / tan(\61)"</Value>
      </Variable>
      <Variable>
        <Name>_SubsStabVertSurch_{3_1}</Name>
        <Value Type="String">"@p_{o,Q} * \67_{Q,f} * K_{a} * H * sin(90 - \61 + \64_{r.d})@w_{3} * cos(\65) - (H / 2) / tan(\61)"</Value>
      </Variable>
      <Variable>
        <Name>_SubsStabVertSurch_{3_2}</Name>
        <Value Type="String">"@p_{o,Q} * \67_{Q,f} * K_{a} * H * sin(90 - \61 + \64_{r.d})@w_{3} * cos(\65) - (H / 2) / tan(\61)"</Value>
      </Variable>
      <Variable>
        <Name>_SubsStabVertSurch_{4_1}</Name>
        <Value Type="String">"@p_{o,Q} * \67_{Q,f} * K_{a} * H * sin(90 - \61 + \64_{r.d})@w_{4} * cos(\65) - (H / 2) / tan(\61)"</Value>
      </Variable>
      <Variable>
        <Name>_SubsStabVertSurch_{4_2}</Name>
        <Value Type="String">"@p_{o,Q} * \67_{Q,f} * K_{a} * H * sin(90 - \61 + \64_{r.d})@w_{4} * cos(\65) - (H / 2) / tan(\61)"</Value>
      </Variable>
      <Variable>
        <Name>_SubsStabVertSurch_{5_1}</Name>
        <Value Type="String">"@p_{o,Q} * \67_{Q,f} * K_{a} * H * sin(90 - \61 + \64_{r.d})@w_{5} * cos(\65) - (H / 2) / tan(\61)"</Value>
      </Variable>
      <Variable>
        <Name>_SubsStabVertSurch_{5_2}</Name>
        <Value Type="String">"@p_{o,Q} * \67_{Q,f} * K_{a} * H * sin(90 - \61 + \64_{r.d})@w_{5} * cos(\65) - (H / 2) / tan(\61)"</Value>
      </Variable>
      <Variable>
        <Name>_SubsStabVertSurch_{6_1}</Name>
        <Value Type="String">"@p_{o,Q} * \67_{Q,f} * K_{a} * H * sin(90 - \61 + \64_{r.d})@w_{6} * cos(\65) - (H / 2) / tan(\61)"</Value>
      </Variable>
      <Variable>
        <Name>_SubsStabVertSurch_{6_2}</Name>
        <Value Type="String">"@p_{o,Q} * \67_{Q,f} * K_{a} * H * sin(90 - \61 + \64_{r.d})@w_{6} * cos(\65) - (H / 2) / tan(\61)"</Value>
      </Variable>
      <Variable>
        <Name>_SubsStabVertSurch_{7_1}</Name>
        <Value Type="String">"@p_{o,Q} * \67_{Q,f} * K_{a} * H * sin(90 - \61 + \64_{r.d})@w_{7} * cos(\65) - (H / 2) / tan(\61)"</Value>
      </Variable>
      <Variable>
        <Name>_SubsStabVertSurch_{7_2}</Name>
        <Value Type="String">"@p_{o,Q} * \67_{Q,f} * K_{a} * H * sin(90 - \61 + \64_{r.d})@w_{7} * cos(\65) - (H / 2) / tan(\61)"</Value>
      </Variable>
      <Variable>
        <Name>_SubsStabVertSurch_{8_1}</Name>
        <Value Type="String">"@p_{o,Q} * \67_{Q,f} * K_{a} * H * sin(90 - \61 + \64_{r.d})@w_{8} * cos(\65) - (H / 2) / tan(\61)"</Value>
      </Variable>
      <Variable>
        <Name>_SubsStabVertSurch_{8_2}</Name>
        <Value Type="String">"@p_{o,Q} * \67_{Q,f} * K_{a} * H * sin(90 - \61 + \64_{r.d})@w_{8} * cos(\65) - (H / 2) / tan(\61)"</Value>
      </Variable>
      <Variable>
        <Name>_SubsStabVertSurch_{9_1}</Name>
        <Value Type="String">"@p_{o,Q} * \67_{Q,f} * K_{a} * H * sin(90 - \61 + \64_{r.d})@w_{9} * cos(\65) - (H / 2) / tan(\61)"</Value>
      </Variable>
      <Variable>
        <Name>_SubsStabVertSurch_{9_2}</Name>
        <Value Type="String">"@p_{o,Q} * \67_{Q,f} * K_{a} * H * sin(90 - \61 + \64_{r.d})@w_{9} * cos(\65) - (H / 2) / tan(\61)"</Value>
      </Variable>
      <Variable>
        <Name>_SubsWallFriction</Name>
        <Value Type="String">"@\66'_{r.k} * k_{membrane}"</Value>
      </Variable>
      <Variable>
        <Name>_Substitution</Name>
        <Value Type="String">"@Gabion retaining wall anlysis &amp; design@In accordance with EN 1997-1:2004 - Code of Practice for Geotechnical design and the UK National Annex@Tedds calculation version 2.0.03"</Value>
      </Variable>
      <Variable>
        <Name>_SumSubsActiveThrust_{10_C1}</Name>
        <Value Type="String">""</Value>
      </Variable>
      <Variable>
        <Name>_SumSubsActiveThrust_{10_C2}</Name>
        <Value Type="String">""</Value>
      </Variable>
      <Variable>
        <Name>_SumSubsActiveThrust_{1_C0}</Name>
        <Value Type="String">""</Value>
      </Variable>
      <Variable>
        <Name>_SumSubsActiveThrust_{1_C1}</Name>
        <Value Type="String">""</Value>
      </Variable>
      <Variable>
        <Name>_SumSubsActiveThrust_{1_C2}</Name>
        <Value Type="String">""</Value>
      </Variable>
      <Variable>
        <Name>_SumSubsActiveThrust_{1}</Name>
        <Value Type="String">""</Value>
      </Variable>
      <Variable>
        <Name>_SumSubsActiveThrust_{2_C1}</Name>
        <Value Type="String">""</Value>
      </Variable>
      <Variable>
        <Name>_SumSubsActiveThrust_{2_C2}</Name>
        <Value Type="String">""</Value>
      </Variable>
      <Variable>
        <Name>_SumSubsActiveThrust_{2}</Name>
        <Value Type="String">""</Value>
      </Variable>
      <Variable>
        <Name>_SumSubsActiveThrust_{3_C1}</Name>
        <Value Type="String">""</Value>
      </Variable>
      <Variable>
        <Name>_SumSubsActiveThrust_{3_C2}</Name>
        <Value Type="String">""</Value>
      </Variable>
      <Variable>
        <Name>_SumSubsActiveThrust_{4_C1}</Name>
        <Value Type="String">""</Value>
      </Variable>
      <Variable>
        <Name>_SumSubsActiveThrust_{4_C2}</Name>
        <Value Type="String">""</Value>
      </Variable>
      <Variable>
        <Name>_SumSubsActiveThrust_{5_C1}</Name>
        <Value Type="String">""</Value>
      </Variable>
      <Variable>
        <Name>_SumSubsActiveThrust_{5_C2}</Name>
        <Value Type="String">""</Value>
      </Variable>
      <Variable>
        <Name>_SumSubsActiveThrust_{6_C1}</Name>
        <Value Type="String">""</Value>
      </Variable>
      <Variable>
        <Name>_SumSubsActiveThrust_{6_C2}</Name>
        <Value Type="String">""</Value>
      </Variable>
      <Variable>
        <Name>_SumSubsActiveThrust_{7_C1}</Name>
        <Value Type="String">""</Value>
      </Variable>
      <Variable>
        <Name>_SumSubsActiveThrust_{7_C2}</Name>
        <Value Type="String">""</Value>
      </Variable>
      <Variable>
        <Name>_SumSubsActiveThrust_{8_C1}</Name>
        <Value Type="String">""</Value>
      </Variable>
      <Variable>
        <Name>_SumSubsActiveThrust_{8_C2}</Name>
        <Value Type="String">""</Value>
      </Variable>
      <Variable>
        <Name>_SumSubsActiveThrust_{9_C1}</Name>
        <Value Type="String">""</Value>
      </Variable>
      <Variable>
        <Name>_SumSubsActiveThrust_{9_C2}</Name>
        <Value Type="String">""</Value>
      </Variable>
      <Variable>
        <Name>_SumSubsActiveThrustq_{1_C0}</Name>
        <Value Type="String">""</Value>
      </Variable>
      <Variable>
        <Name>_SumSubsBearing_{10}</Name>
        <Value Type="String">"@Reaction acts within middle third of base@PASS - Design FoS for allowable bearing pressure exceeds min allowable pressure to base"</Value>
      </Variable>
      <Variable>
        <Name>_SumSubsBearing_{1}</Name>
        <Value Type="String">"@Reaction acts within middle third of base@PASS - Design FoS for allowable bearing pressure exceeds min allowable pressure to base"</Value>
      </Variable>
      <Variable>
        <Name>_SumSubsBearing_{2}</Name>
        <Value Type="String">"@Reaction acts within middle third of base@PASS - Design FoS for allowable bearing pressure exceeds min allowable pressure to base"</Value>
      </Variable>
      <Variable>
        <Name>_SumSubsBearing_{3}</Name>
        <Value Type="String">"@Reaction acts within middle third of base@PASS - Design FoS for allowable bearing pressure exceeds min allowable pressure to base"</Value>
      </Variable>
      <Variable>
        <Name>_SumSubsBearing_{4}</Name>
        <Value Type="String">"@Reaction acts within middle third of base@PASS - Design FoS for allowable bearing pressure exceeds min allowable pressure to base"</Value>
      </Variable>
      <Variable>
        <Name>_SumSubsBearing_{5}</Name>
        <Value Type="String">"@Reaction acts within middle third of base@PASS - Design FoS for allowable bearing pressure exceeds min allowable pressure to base"</Value>
      </Variable>
      <Variable>
        <Name>_SumSubsBearing_{6}</Name>
        <Value Type="String">"@Reaction acts within middle third of base@PASS - Design FoS for allowable bearing pressure exceeds min allowable pressure to base"</Value>
      </Variable>
      <Variable>
        <Name>_SumSubsBearing_{7}</Name>
        <Value Type="String">"@Reaction acts within middle third of base@PASS - Design FoS for allowable bearing pressure exceeds min allowable pressure to base"</Value>
      </Variable>
      <Variable>
        <Name>_SumSubsBearing_{8}</Name>
        <Value Type="String">"@Reaction acts within middle third of base@PASS - Design FoS for allowable bearing pressure exceeds min allowable pressure to base"</Value>
      </Variable>
      <Variable>
        <Name>_SumSubsBearing_{9}</Name>
        <Value Type="String">"@Reaction acts within middle third of base@PASS - Design FoS for allowable bearing pressure exceeds min allowable pressure to base"</Value>
      </Variable>
      <Variable>
        <Name>_SumSubsCoGAll_{L10}</Name>
        <Value Type="String">""</Value>
      </Variable>
      <Variable>
        <Name>_SumSubsCoGAll_{L1}</Name>
        <Value Type="String">""</Value>
      </Variable>
      <Variable>
        <Name>_SumSubsCoGAll_{L2}</Name>
        <Value Type="String">""</Value>
      </Variable>
      <Variable>
        <Name>_SumSubsCoGAll_{L3}</Name>
        <Value Type="String">""</Value>
      </Variable>
      <Variable>
        <Name>_SumSubsCoGAll_{L4}</Name>
        <Value Type="String">""</Value>
      </Variable>
      <Variable>
        <Name>_SumSubsCoGAll_{L5}</Name>
        <Value Type="String">""</Value>
      </Variable>
      <Variable>
        <Name>_SumSubsCoGAll_{L6}</Name>
        <Value Type="String">""</Value>
      </Variable>
      <Variable>
        <Name>_SumSubsCoGAll_{L7}</Name>
        <Value Type="String">""</Value>
      </Variable>
      <Variable>
        <Name>_SumSubsCoGAll_{L8}</Name>
        <Value Type="String">""</Value>
      </Variable>
      <Variable>
        <Name>_SumSubsCoGAll_{L9}</Name>
        <Value Type="String">""</Value>
      </Variable>
      <Variable>
        <Name>_SumSubsCoG_{g10_L10}</Name>
        <Value Type="String">"@10@x_{g10}@10@y_{g10}@10@W_{g10}"</Value>
      </Variable>
      <Variable>
        <Name>_SumSubsCoG_{g10_L1}</Name>
        <Value Type="String">"@10@x_{g10}@10@y_{g10}@10@W_{g10}"</Value>
      </Variable>
      <Variable>
        <Name>_SumSubsCoG_{g10_L2}</Name>
        <Value Type="String">"@10@x_{g10}@10@y_{g10}@10@W_{g10}"</Value>
      </Variable>
      <Variable>
        <Name>_SumSubsCoG_{g10_L3}</Name>
        <Value Type="String">"@10@x_{g10}@10@y_{g10}@10@W_{g10}"</Value>
      </Variable>
      <Variable>
        <Name>_SumSubsCoG_{g10_L4}</Name>
        <Value Type="String">"@10@x_{g10}@10@y_{g10}@10@W_{g10}"</Value>
      </Variable>
      <Variable>
        <Name>_SumSubsCoG_{g10_L5}</Name>
        <Value Type="String">"@10@x_{g10}@10@y_{g10}@10@W_{g10}"</Value>
      </Variable>
      <Variable>
        <Name>_SumSubsCoG_{g10_L6}</Name>
        <Value Type="String">"@10@x_{g10}@10@y_{g10}@10@W_{g10}"</Value>
      </Variable>
      <Variable>
        <Name>_SumSubsCoG_{g10_L7}</Name>
        <Value Type="String">"@10@x_{g10}@10@y_{g10}@10@W_{g10}"</Value>
      </Variable>
      <Variable>
        <Name>_SumSubsCoG_{g10_L8}</Name>
        <Value Type="String">"@10@x_{g10}@10@y_{g10}@10@W_{g10}"</Value>
      </Variable>
      <Variable>
        <Name>_SumSubsCoG_{g10_L9}</Name>
        <Value Type="String">"@10@x_{g10}@10@y_{g10}@10@W_{g10}"</Value>
      </Variable>
      <Variable>
        <Name>_SumSubsCoG_{g1_L1}</Name>
        <Value Type="String">"@1@x_{g1}@1@y_{g1}@1@W_{g1}"</Value>
      </Variable>
      <Variable>
        <Name>_SumSubsCoG_{g2_L1}</Name>
        <Value Type="String">"@2@x_{g2}@2@y_{g2}@2@W_{g2}"</Value>
      </Variable>
      <Variable>
        <Name>_SumSubsCoG_{g2_L2}</Name>
        <Value Type="String">"@2@x_{g2}@2@y_{g2}@2@W_{g2}"</Value>
      </Variable>
      <Variable>
        <Name>_SumSubsCoG_{g3_L1}</Name>
        <Value Type="String">"@3@x_{g3}@3@y_{g3}@3@W_{g3}"</Value>
      </Variable>
      <Variable>
        <Name>_SumSubsCoG_{g3_L2}</Name>
        <Value Type="String">"@3@x_{g3}@3@y_{g3}@3@W_{g3}"</Value>
      </Variable>
      <Variable>
        <Name>_SumSubsCoG_{g3_L3}</Name>
        <Value Type="String">"@3@x_{g3}@3@y_{g3}@3@W_{g3}"</Value>
      </Variable>
      <Variable>
        <Name>_SumSubsCoG_{g4_L1}</Name>
        <Value Type="String">"@4@x_{g4}@4@y_{g4}@4@W_{g4}"</Value>
      </Variable>
      <Variable>
        <Name>_SumSubsCoG_{g4_L2}</Name>
        <Value Type="String">"@4@x_{g4}@4@y_{g4}@4@W_{g4}"</Value>
      </Variable>
      <Variable>
        <Name>_SumSubsCoG_{g4_L3}</Name>
        <Value Type="String">"@4@x_{g4}@4@y_{g4}@4@W_{g4}"</Value>
      </Variable>
      <Variable>
        <Name>_SumSubsCoG_{g4_L4}</Name>
        <Value Type="String">"@4@x_{g4}@4@y_{g4}@4@W_{g4}"</Value>
      </Variable>
      <Variable>
        <Name>_SumSubsCoG_{g5_L1}</Name>
        <Value Type="String">"@5@x_{g5}@5@y_{g5}@5@W_{g5}"</Value>
      </Variable>
      <Variable>
        <Name>_SumSubsCoG_{g5_L2}</Name>
        <Value Type="String">"@5@x_{g5}@5@y_{g5}@5@W_{g5}"</Value>
      </Variable>
      <Variable>
        <Name>_SumSubsCoG_{g5_L3}</Name>
        <Value Type="String">"@5@x_{g5}@5@y_{g5}@5@W_{g5}"</Value>
      </Variable>
      <Variable>
        <Name>_SumSubsCoG_{g5_L4}</Name>
        <Value Type="String">"@5@x_{g5}@5@y_{g5}@5@W_{g5}"</Value>
      </Variable>
      <Variable>
        <Name>_SumSubsCoG_{g5_L5}</Name>
        <Value Type="String">"@5@x_{g5}@5@y_{g5}@5@W_{g5}"</Value>
      </Variable>
      <Variable>
        <Name>_SumSubsCoG_{g6_L1}</Name>
        <Value Type="String">"@6@x_{g6}@6@y_{g6}@6@W_{g6}"</Value>
      </Variable>
      <Variable>
        <Name>_SumSubsCoG_{g6_L2}</Name>
        <Value Type="String">"@6@x_{g6}@6@y_{g6}@6@W_{g6}"</Value>
      </Variable>
      <Variable>
        <Name>_SumSubsCoG_{g6_L3}</Name>
        <Value Type="String">"@6@x_{g6}@6@y_{g6}@6@W_{g6}"</Value>
      </Variable>
      <Variable>
        <Name>_SumSubsCoG_{g6_L4}</Name>
        <Value Type="String">"@6@x_{g6}@6@y_{g6}@6@W_{g6}"</Value>
      </Variable>
      <Variable>
        <Name>_SumSubsCoG_{g6_L5}</Name>
        <Value Type="String">"@6@x_{g6}@6@y_{g6}@6@W_{g6}"</Value>
      </Variable>
      <Variable>
        <Name>_SumSubsCoG_{g6_L6}</Name>
        <Value Type="String">"@6@x_{g6}@6@y_{g6}@6@W_{g6}"</Value>
      </Variable>
      <Variable>
        <Name>_SumSubsCoG_{g7_L1}</Name>
        <Value Type="String">"@7@x_{g7}@7@y_{g7}@7@W_{g7}"</Value>
      </Variable>
      <Variable>
        <Name>_SumSubsCoG_{g7_L2}</Name>
        <Value Type="String">"@7@x_{g7}@7@y_{g7}@7@W_{g7}"</Value>
      </Variable>
      <Variable>
        <Name>_SumSubsCoG_{g7_L3}</Name>
        <Value Type="String">"@7@x_{g7}@7@y_{g7}@7@W_{g7}"</Value>
      </Variable>
      <Variable>
        <Name>_SumSubsCoG_{g7_L4}</Name>
        <Value Type="String">"@7@x_{g7}@7@y_{g7}@7@W_{g7}"</Value>
      </Variable>
      <Variable>
        <Name>_SumSubsCoG_{g7_L5}</Name>
        <Value Type="String">"@7@x_{g7}@7@y_{g7}@7@W_{g7}"</Value>
      </Variable>
      <Variable>
        <Name>_SumSubsCoG_{g7_L6}</Name>
        <Value Type="String">"@7@x_{g7}@7@y_{g7}@7@W_{g7}"</Value>
      </Variable>
      <Variable>
        <Name>_SumSubsCoG_{g7_L7}</Name>
        <Value Type="String">"@7@x_{g7}@7@y_{g7}@7@W_{g7}"</Value>
      </Variable>
      <Variable>
        <Name>_SumSubsCoG_{g8_L1}</Name>
        <Value Type="String">"@8@x_{g8}@8@y_{g8}@8@W_{g8}"</Value>
      </Variable>
      <Variable>
        <Name>_SumSubsCoG_{g8_L2}</Name>
        <Value Type="String">"@8@x_{g8}@8@y_{g8}@8@W_{g8}"</Value>
      </Variable>
      <Variable>
        <Name>_SumSubsCoG_{g8_L3}</Name>
        <Value Type="String">"@8@x_{g8}@8@y_{g8}@8@W_{g8}"</Value>
      </Variable>
      <Variable>
        <Name>_SumSubsCoG_{g8_L4}</Name>
        <Value Type="String">"@8@x_{g8}@8@y_{g8}@8@W_{g8}"</Value>
      </Variable>
      <Variable>
        <Name>_SumSubsCoG_{g8_L5}</Name>
        <Value Type="String">"@8@x_{g8}@8@y_{g8}@8@W_{g8}"</Value>
      </Variable>
      <Variable>
        <Name>_SumSubsCoG_{g8_L6}</Name>
        <Value Type="String">"@8@x_{g8}@8@y_{g8}@8@W_{g8}"</Value>
      </Variable>
      <Variable>
        <Name>_SumSubsCoG_{g8_L7}</Name>
        <Value Type="String">"@8@x_{g8}@8@y_{g8}@8@W_{g8}"</Value>
      </Variable>
      <Variable>
        <Name>_SumSubsCoG_{g8_L8}</Name>
        <Value Type="String">"@8@x_{g8}@8@y_{g8}@8@W_{g8}"</Value>
      </Variable>
      <Variable>
        <Name>_SumSubsCoG_{g9_L1}</Name>
        <Value Type="String">"@9@x_{g9}@9@y_{g9}@9@W_{g9}"</Value>
      </Variable>
      <Variable>
        <Name>_SumSubsCoG_{g9_L2}</Name>
        <Value Type="String">"@9@x_{g9}@9@y_{g9}@9@W_{g9}"</Value>
      </Variable>
      <Variable>
        <Name>_SumSubsCoG_{g9_L3}</Name>
        <Value Type="String">"@9@x_{g9}@9@y_{g9}@9@W_{g9}"</Value>
      </Variable>
      <Variable>
        <Name>_SumSubsCoG_{g9_L4}</Name>
        <Value Type="String">"@9@x_{g9}@9@y_{g9}@9@W_{g9}"</Value>
      </Variable>
      <Variable>
        <Name>_SumSubsCoG_{g9_L5}</Name>
        <Value Type="String">"@9@x_{g9}@9@y_{g9}@9@W_{g9}"</Value>
      </Variable>
      <Variable>
        <Name>_SumSubsCoG_{g9_L6}</Name>
        <Value Type="String">"@9@x_{g9}@9@y_{g9}@9@W_{g9}"</Value>
      </Variable>
      <Variable>
        <Name>_SumSubsCoG_{g9_L7}</Name>
        <Value Type="String">"@9@x_{g9}@9@y_{g9}@9@W_{g9}"</Value>
      </Variable>
      <Variable>
        <Name>_SumSubsCoG_{g9_L8}</Name>
        <Value Type="String">"@9@x_{g9}@9@y_{g9}@9@W_{g9}"</Value>
      </Variable>
      <Variable>
        <Name>_SumSubsCoG_{g9_L9}</Name>
        <Value Type="String">"@9@x_{g9}@9@y_{g9}@9@W_{g9}"</Value>
      </Variable>
      <Variable>
        <Name>_SumSubsDimensions_{L10}</Name>
        <Value Type="String">""</Value>
      </Variable>
      <Variable>
        <Name>_SumSubsDimensions_{L1}</Name>
        <Value Type="String">""</Value>
      </Variable>
      <Variable>
        <Name>_SumSubsDimensions_{L2}</Name>
        <Value Type="String">""</Value>
      </Variable>
      <Variable>
        <Name>_SumSubsDimensions_{L3}</Name>
        <Value Type="String">""</Value>
      </Variable>
      <Variable>
        <Name>_SumSubsDimensions_{L4}</Name>
        <Value Type="String">""</Value>
      </Variable>
      <Variable>
        <Name>_SumSubsDimensions_{L5}</Name>
        <Value Type="String">""</Value>
      </Variable>
      <Variable>
        <Name>_SumSubsDimensions_{L6}</Name>
        <Value Type="String">""</Value>
      </Variable>
      <Variable>
        <Name>_SumSubsDimensions_{L7}</Name>
        <Value Type="String">""</Value>
      </Variable>
      <Variable>
        <Name>_SumSubsDimensions_{L8}</Name>
        <Value Type="String">""</Value>
      </Variable>
      <Variable>
        <Name>_SumSubsDimensions_{L9}</Name>
        <Value Type="String">""</Value>
      </Variable>
      <Variable>
        <Name>_SumSubsKa_{L10_C1}</Name>
        <Value Type="String">"@Coulomb"</Value>
      </Variable>
      <Variable>
        <Name>_SumSubsKa_{L10_C2}</Name>
        <Value Type="String">"@Coulomb"</Value>
      </Variable>
      <Variable>
        <Name>_SumSubsKa_{L1_C0}</Name>
        <Value Type="String">"@Coulomb"</Value>
      </Variable>
      <Variable>
        <Name>_SumSubsKa_{L1_C1}</Name>
        <Value Type="String">"@Coulomb"</Value>
      </Variable>
      <Variable>
        <Name>_SumSubsKa_{L1_C2}</Name>
        <Value Type="String">"@Coulomb"</Value>
      </Variable>
      <Variable>
        <Name>_SumSubsKa_{L1}</Name>
        <Value Type="String">"@Coulomb"</Value>
      </Variable>
      <Variable>
        <Name>_SumSubsKa_{L2_C1}</Name>
        <Value Type="String">"@Coulomb"</Value>
      </Variable>
      <Variable>
        <Name>_SumSubsKa_{L2_C2}</Name>
        <Value Type="String">"@Coulomb"</Value>
      </Variable>
      <Variable>
        <Name>_SumSubsKa_{L2}</Name>
        <Value Type="String">"@Coulomb"</Value>
      </Variable>
      <Variable>
        <Name>_SumSubsKa_{L3_C1}</Name>
        <Value Type="String">"@Coulomb"</Value>
      </Variable>
      <Variable>
        <Name>_SumSubsKa_{L3_C2}</Name>
        <Value Type="String">"@Coulomb"</Value>
      </Variable>
      <Variable>
        <Name>_SumSubsKa_{L4_C1}</Name>
        <Value Type="String">"@Coulomb"</Value>
      </Variable>
      <Variable>
        <Name>_SumSubsKa_{L4_C2}</Name>
        <Value Type="String">"@Coulomb"</Value>
      </Variable>
      <Variable>
        <Name>_SumSubsKa_{L5_C1}</Name>
        <Value Type="String">"@Coulomb"</Value>
      </Variable>
      <Variable>
        <Name>_SumSubsKa_{L5_C2}</Name>
        <Value Type="String">"@Coulomb"</Value>
      </Variable>
      <Variable>
        <Name>_SumSubsKa_{L6_C1}</Name>
        <Value Type="String">"@Coulomb"</Value>
      </Variable>
      <Variable>
        <Name>_SumSubsKa_{L6_C2}</Name>
        <Value Type="String">"@Coulomb"</Value>
      </Variable>
      <Variable>
        <Name>_SumSubsKa_{L7_C1}</Name>
        <Value Type="String">"@Coulomb"</Value>
      </Variable>
      <Variable>
        <Name>_SumSubsKa_{L7_C2}</Name>
        <Value Type="String">"@Coulomb"</Value>
      </Variable>
      <Variable>
        <Name>_SumSubsKa_{L8_C1}</Name>
        <Value Type="String">"@Coulomb"</Value>
      </Variable>
      <Variable>
        <Name>_SumSubsKa_{L8_C2}</Name>
        <Value Type="String">"@Coulomb"</Value>
      </Variable>
      <Variable>
        <Name>_SumSubsKa_{L9_C1}</Name>
        <Value Type="String">"@Coulomb"</Value>
      </Variable>
      <Variable>
        <Name>_SumSubsKa_{L9_C2}</Name>
        <Value Type="String">"@Coulomb"</Value>
      </Variable>
      <Variable>
        <Name>_SumSubsOverturning_{10}</Name>
        <Value Type="String">"@PASS - Design FOS for overturning exceeds min allowable FOS for overturning"</Value>
      </Variable>
      <Variable>
        <Name>_SumSubsOverturning_{1}</Name>
        <Value Type="String">"@PASS - Design FOS for overturning exceeds min allowable FOS for overturning"</Value>
      </Variable>
      <Variable>
        <Name>_SumSubsOverturning_{2}</Name>
        <Value Type="String">"@PASS - Design FOS for overturning exceeds min allowable FOS for overturning"</Value>
      </Variable>
      <Variable>
        <Name>_SumSubsOverturning_{3}</Name>
        <Value Type="String">"@PASS - Design FOS for overturning exceeds min allowable FOS for overturning"</Value>
      </Variable>
      <Variable>
        <Name>_SumSubsOverturning_{4}</Name>
        <Value Type="String">"@PASS - Design FOS for overturning exceeds min allowable FOS for overturning"</Value>
      </Variable>
      <Variable>
        <Name>_SumSubsOverturning_{5}</Name>
        <Value Type="String">"@PASS - Design FOS for overturning exceeds min allowable FOS for overturning"</Value>
      </Variable>
      <Variable>
        <Name>_SumSubsOverturning_{6}</Name>
        <Value Type="String">"@PASS - Design FOS for overturning exceeds min allowable FOS for overturning"</Value>
      </Variable>
      <Variable>
        <Name>_SumSubsOverturning_{7}</Name>
        <Value Type="String">"@PASS - Design FOS for overturning exceeds min allowable FOS for overturning"</Value>
      </Variable>
      <Variable>
        <Name>_SumSubsOverturning_{8}</Name>
        <Value Type="String">"@PASS - Design FOS for overturning exceeds min allowable FOS for overturning"</Value>
      </Variable>
      <Variable>
        <Name>_SumSubsOverturning_{9}</Name>
        <Value Type="String">"@PASS - Design FOS for overturning exceeds min allowable FOS for overturning"</Value>
      </Variable>
      <Variable>
        <Name>_SumSubsResistanceFactors</Name>
        <Value Type="String">"@\67_{Rv}@\67_{Rh}"</Value>
      </Variable>
      <Variable>
        <Name>_SumSubsSafteyFactors</Name>
        <Value Type="String">"@\67_{G}@\67_{G,f}@\67_{Q}@\67_{Q,f}"</Value>
      </Variable>
      <Variable>
        <Name>_SumSubsSliding_{10}</Name>
        <Value Type="String">"@PASS - Design FOS for sliding exceeds min allowable FOS for sliding"</Value>
      </Variable>
      <Variable>
        <Name>_SumSubsSliding_{1}</Name>
        <Value Type="String">"@PASS - Design FOS for sliding exceeds min allowable FOS for sliding"</Value>
      </Variable>
      <Variable>
        <Name>_SumSubsSliding_{2}</Name>
        <Value Type="String">"@PASS - Design FOS for sliding exceeds min allowable FOS for sliding"</Value>
      </Variable>
      <Variable>
        <Name>_SumSubsSliding_{3}</Name>
        <Value Type="String">"@PASS - Design FOS for sliding exceeds min allowable FOS for sliding"</Value>
      </Variable>
      <Variable>
        <Name>_SumSubsSliding_{4}</Name>
        <Value Type="String">"@PASS - Design FOS for sliding exceeds min allowable FOS for sliding"</Value>
      </Variable>
      <Variable>
        <Name>_SumSubsSliding_{5}</Name>
        <Value Type="String">"@PASS - Design FOS for sliding exceeds min allowable FOS for sliding"</Value>
      </Variable>
      <Variable>
        <Name>_SumSubsSliding_{6}</Name>
        <Value Type="String">"@PASS - Design FOS for sliding exceeds min allowable FOS for sliding"</Value>
      </Variable>
      <Variable>
        <Name>_SumSubsSliding_{7}</Name>
        <Value Type="String">"@PASS - Design FOS for sliding exceeds min allowable FOS for sliding"</Value>
      </Variable>
      <Variable>
        <Name>_SumSubsSliding_{8}</Name>
        <Value Type="String">"@PASS - Design FOS for sliding exceeds min allowable FOS for sliding"</Value>
      </Variable>
      <Variable>
        <Name>_SumSubsSliding_{9}</Name>
        <Value Type="String">"@PASS - Design FOS for sliding exceeds min allowable FOS for sliding"</Value>
      </Variable>
      <Variable>
        <Name>_SumSubsSoilFactors</Name>
        <Value Type="String">"@\67_{\66'}@\67_{\67}"</Value>
      </Variable>
      <Variable>
        <Name>_SumSubsSoil_{C1}</Name>
        <Value Type="String">""</Value>
      </Variable>
      <Variable>
        <Name>_SumSubsSoil_{C2}</Name>
        <Value Type="String">""</Value>
      </Variable>
      <Variable>
        <Name>_SumSubsStabHorizDeadDist_{1}</Name>
        <Value Type="String">""</Value>
      </Variable>
      <Variable>
        <Name>_SumSubsStabHorizDeadNom_{1}</Name>
        <Value Type="String">""</Value>
      </Variable>
      <Variable>
        <Name>_SumSubsStabHorizDead_{10_1}</Name>
        <Value Type="String">""</Value>
      </Variable>
      <Variable>
        <Name>_SumSubsStabHorizDead_{10_2}</Name>
        <Value Type="String">""</Value>
      </Variable>
      <Variable>
        <Name>_SumSubsStabHorizDead_{1_1}</Name>
        <Value Type="String">""</Value>
      </Variable>
      <Variable>
        <Name>_SumSubsStabHorizDead_{1_2}</Name>
        <Value Type="String">""</Value>
      </Variable>
      <Variable>
        <Name>_SumSubsStabHorizDead_{1}</Name>
        <Value Type="String">""</Value>
      </Variable>
      <Variable>
        <Name>_SumSubsStabHorizDead_{2_1}</Name>
        <Value Type="String">""</Value>
      </Variable>
      <Variable>
        <Name>_SumSubsStabHorizDead_{2_2}</Name>
        <Value Type="String">""</Value>
      </Variable>
      <Variable>
        <Name>_SumSubsStabHorizDead_{2}</Name>
        <Value Type="String">""</Value>
      </Variable>
      <Variable>
        <Name>_SumSubsStabHorizDead_{3_1}</Name>
        <Value Type="String">""</Value>
      </Variable>
      <Variable>
        <Name>_SumSubsStabHorizDead_{3_2}</Name>
        <Value Type="String">""</Value>
      </Variable>
      <Variable>
        <Name>_SumSubsStabHorizDead_{4_1}</Name>
        <Value Type="String">""</Value>
      </Variable>
      <Variable>
        <Name>_SumSubsStabHorizDead_{4_2}</Name>
        <Value Type="String">""</Value>
      </Variable>
      <Variable>
        <Name>_SumSubsStabHorizDead_{5_1}</Name>
        <Value Type="String">""</Value>
      </Variable>
      <Variable>
        <Name>_SumSubsStabHorizDead_{5_2}</Name>
        <Value Type="String">""</Value>
      </Variable>
      <Variable>
        <Name>_SumSubsStabHorizDead_{6_1}</Name>
        <Value Type="String">""</Value>
      </Variable>
      <Variable>
        <Name>_SumSubsStabHorizDead_{6_2}</Name>
        <Value Type="String">""</Value>
      </Variable>
      <Variable>
        <Name>_SumSubsStabHorizDead_{7_1}</Name>
        <Value Type="String">""</Value>
      </Variable>
      <Variable>
        <Name>_SumSubsStabHorizDead_{7_2}</Name>
        <Value Type="String">""</Value>
      </Variable>
      <Variable>
        <Name>_SumSubsStabHorizDead_{8_1}</Name>
        <Value Type="String">""</Value>
      </Variable>
      <Variable>
        <Name>_SumSubsStabHorizDead_{8_2}</Name>
        <Value Type="String">""</Value>
      </Variable>
      <Variable>
        <Name>_SumSubsStabHorizDead_{9_1}</Name>
        <Value Type="String">""</Value>
      </Variable>
      <Variable>
        <Name>_SumSubsStabHorizDead_{9_2}</Name>
        <Value Type="String">""</Value>
      </Variable>
      <Variable>
        <Name>_SumSubsStabHorizSurchDist_{10}</Name>
        <Value Type="String">""</Value>
      </Variable>
      <Variable>
        <Name>_SumSubsStabHorizSurchDist_{1}</Name>
        <Value Type="String">""</Value>
      </Variable>
      <Variable>
        <Name>_SumSubsStabHorizSurchDist_{2}</Name>
        <Value Type="String">""</Value>
      </Variable>
      <Variable>
        <Name>_SumSubsStabHorizSurchDist_{3}</Name>
        <Value Type="String">""</Value>
      </Variable>
      <Variable>
        <Name>_SumSubsStabHorizSurchDist_{4}</Name>
        <Value Type="String">""</Value>
      </Variable>
      <Variable>
        <Name>_SumSubsStabHorizSurchDist_{5}</Name>
        <Value Type="String">""</Value>
      </Variable>
      <Variable>
        <Name>_SumSubsStabHorizSurchDist_{6}</Name>
        <Value Type="String">""</Value>
      </Variable>
      <Variable>
        <Name>_SumSubsStabHorizSurchDist_{7}</Name>
        <Value Type="String">""</Value>
      </Variable>
      <Variable>
        <Name>_SumSubsStabHorizSurchDist_{8}</Name>
        <Value Type="String">""</Value>
      </Variable>
      <Variable>
        <Name>_SumSubsStabHorizSurchDist_{9}</Name>
        <Value Type="String">""</Value>
      </Variable>
      <Variable>
        <Name>_SumSubsStabHorizSurchNom_{1}</Name>
        <Value Type="String">""</Value>
      </Variable>
      <Variable>
        <Name>_SumSubsStabHorizSurch_{10_1}</Name>
        <Value Type="String">""</Value>
      </Variable>
      <Variable>
        <Name>_SumSubsStabHorizSurch_{10_2}</Name>
        <Value Type="String">""</Value>
      </Variable>
      <Variable>
        <Name>_SumSubsStabHorizSurch_{1_1}</Name>
        <Value Type="String">""</Value>
      </Variable>
      <Variable>
        <Name>_SumSubsStabHorizSurch_{1_2}</Name>
        <Value Type="String">""</Value>
      </Variable>
      <Variable>
        <Name>_SumSubsStabHorizSurch_{1}</Name>
        <Value Type="String">""</Value>
      </Variable>
      <Variable>
        <Name>_SumSubsStabHorizSurch_{2_1}</Name>
        <Value Type="String">""</Value>
      </Variable>
      <Variable>
        <Name>_SumSubsStabHorizSurch_{2_2}</Name>
        <Value Type="String">""</Value>
      </Variable>
      <Variable>
        <Name>_SumSubsStabHorizSurch_{2}</Name>
        <Value Type="String">""</Value>
      </Variable>
      <Variable>
        <Name>_SumSubsStabHorizSurch_{3_1}</Name>
        <Value Type="String">""</Value>
      </Variable>
      <Variable>
        <Name>_SumSubsStabHorizSurch_{3_2}</Name>
        <Value Type="String">""</Value>
      </Variable>
      <Variable>
        <Name>_SumSubsStabHorizSurch_{4_1}</Name>
        <Value Type="String">""</Value>
      </Variable>
      <Variable>
        <Name>_SumSubsStabHorizSurch_{4_2}</Name>
        <Value Type="String">""</Value>
      </Variable>
      <Variable>
        <Name>_SumSubsStabHorizSurch_{5_1}</Name>
        <Value Type="String">""</Value>
      </Variable>
      <Variable>
        <Name>_SumSubsStabHorizSurch_{5_2}</Name>
        <Value Type="String">""</Value>
      </Variable>
      <Variable>
        <Name>_SumSubsStabHorizSurch_{6_1}</Name>
        <Value Type="String">""</Value>
      </Variable>
      <Variable>
        <Name>_SumSubsStabHorizSurch_{6_2}</Name>
        <Value Type="String">""</Value>
      </Variable>
      <Variable>
        <Name>_SumSubsStabHorizSurch_{7_1}</Name>
        <Value Type="String">""</Value>
      </Variable>
      <Variable>
        <Name>_SumSubsStabHorizSurch_{7_2}</Name>
        <Value Type="String">""</Value>
      </Variable>
      <Variable>
        <Name>_SumSubsStabHorizSurch_{8_1}</Name>
        <Value Type="String">""</Value>
      </Variable>
      <Variable>
        <Name>_SumSubsStabHorizSurch_{8_2}</Name>
        <Value Type="String">""</Value>
      </Variable>
      <Variable>
        <Name>_SumSubsStabHorizSurch_{9_1}</Name>
        <Value Type="String">""</Value>
      </Variable>
      <Variable>
        <Name>_SumSubsStabHorizSurch_{9_2}</Name>
        <Value Type="String">""</Value>
      </Variable>
      <Variable>
        <Name>_SumSubsStabVertDeadDist_{1}</Name>
        <Value Type="String">""</Value>
      </Variable>
      <Variable>
        <Name>_SumSubsStabVertDeadNom_{1}</Name>
        <Value Type="String">""</Value>
      </Variable>
      <Variable>
        <Name>_SumSubsStabVertDead_{10_1}</Name>
        <Value Type="String">""</Value>
      </Variable>
      <Variable>
        <Name>_SumSubsStabVertDead_{10_2}</Name>
        <Value Type="String">""</Value>
      </Variable>
      <Variable>
        <Name>_SumSubsStabVertDead_{1_1}</Name>
        <Value Type="String">""</Value>
      </Variable>
      <Variable>
        <Name>_SumSubsStabVertDead_{1_2}</Name>
        <Value Type="String">""</Value>
      </Variable>
      <Variable>
        <Name>_SumSubsStabVertDead_{1}</Name>
        <Value Type="String">""</Value>
      </Variable>
      <Variable>
        <Name>_SumSubsStabVertDead_{2_1}</Name>
        <Value Type="String">""</Value>
      </Variable>
      <Variable>
        <Name>_SumSubsStabVertDead_{2_2}</Name>
        <Value Type="String">""</Value>
      </Variable>
      <Variable>
        <Name>_SumSubsStabVertDead_{2}</Name>
        <Value Type="String">""</Value>
      </Variable>
      <Variable>
        <Name>_SumSubsStabVertDead_{3_1}</Name>
        <Value Type="String">""</Value>
      </Variable>
      <Variable>
        <Name>_SumSubsStabVertDead_{3_2}</Name>
        <Value Type="String">""</Value>
      </Variable>
      <Variable>
        <Name>_SumSubsStabVertDead_{4_1}</Name>
        <Value Type="String">""</Value>
      </Variable>
      <Variable>
        <Name>_SumSubsStabVertDead_{4_2}</Name>
        <Value Type="String">""</Value>
      </Variable>
      <Variable>
        <Name>_SumSubsStabVertDead_{5_1}</Name>
        <Value Type="String">""</Value>
      </Variable>
      <Variable>
        <Name>_SumSubsStabVertDead_{5_2}</Name>
        <Value Type="String">""</Value>
      </Variable>
      <Variable>
        <Name>_SumSubsStabVertDead_{6_1}</Name>
        <Value Type="String">""</Value>
      </Variable>
      <Variable>
        <Name>_SumSubsStabVertDead_{6_2}</Name>
        <Value Type="String">""</Value>
      </Variable>
      <Variable>
        <Name>_SumSubsStabVertDead_{7_1}</Name>
        <Value Type="String">""</Value>
      </Variable>
      <Variable>
        <Name>_SumSubsStabVertDead_{7_2}</Name>
        <Value Type="String">""</Value>
      </Variable>
      <Variable>
        <Name>_SumSubsStabVertDead_{8_1}</Name>
        <Value Type="String">""</Value>
      </Variable>
      <Variable>
        <Name>_SumSubsStabVertDead_{8_2}</Name>
        <Value Type="String">""</Value>
      </Variable>
      <Variable>
        <Name>_SumSubsStabVertDead_{9_1}</Name>
        <Value Type="String">""</Value>
      </Variable>
      <Variable>
        <Name>_SumSubsStabVertDead_{9_2}</Name>
        <Value Type="String">""</Value>
      </Variable>
      <Variable>
        <Name>_SumSubsStabVertSurchDist_{10}</Name>
        <Value Type="String">""</Value>
      </Variable>
      <Variable>
        <Name>_SumSubsStabVertSurchDist_{1}</Name>
        <Value Type="String">""</Value>
      </Variable>
      <Variable>
        <Name>_SumSubsStabVertSurchDist_{2}</Name>
        <Value Type="String">""</Value>
      </Variable>
      <Variable>
        <Name>_SumSubsStabVertSurchDist_{3}</Name>
        <Value Type="String">""</Value>
      </Variable>
      <Variable>
        <Name>_SumSubsStabVertSurchDist_{4}</Name>
        <Value Type="String">""</Value>
      </Variable>
      <Variable>
        <Name>_SumSubsStabVertSurchDist_{5}</Name>
        <Value Type="String">""</Value>
      </Variable>
      <Variable>
        <Name>_SumSubsStabVertSurchDist_{6}</Name>
        <Value Type="String">""</Value>
      </Variable>
      <Variable>
        <Name>_SumSubsStabVertSurchDist_{7}</Name>
        <Value Type="String">""</Value>
      </Variable>
      <Variable>
        <Name>_SumSubsStabVertSurchDist_{8}</Name>
        <Value Type="String">""</Value>
      </Variable>
      <Variable>
        <Name>_SumSubsStabVertSurchDist_{9}</Name>
        <Value Type="String">""</Value>
      </Variable>
      <Variable>
        <Name>_SumSubsStabVertSurchNom_{1}</Name>
        <Value Type="String">""</Value>
      </Variable>
      <Variable>
        <Name>_SumSubsStabVertSurch_{10_1}</Name>
        <Value Type="String">""</Value>
      </Variable>
      <Variable>
        <Name>_SumSubsStabVertSurch_{10_2}</Name>
        <Value Type="String">""</Value>
      </Variable>
      <Variable>
        <Name>_SumSubsStabVertSurch_{1_1}</Name>
        <Value Type="String">""</Value>
      </Variable>
      <Variable>
        <Name>_SumSubsStabVertSurch_{1_2}</Name>
        <Value Type="String">""</Value>
      </Variable>
      <Variable>
        <Name>_SumSubsStabVertSurch_{1}</Name>
        <Value Type="String">""</Value>
      </Variable>
      <Variable>
        <Name>_SumSubsStabVertSurch_{2_1}</Name>
        <Value Type="String">""</Value>
      </Variable>
      <Variable>
        <Name>_SumSubsStabVertSurch_{2_2}</Name>
        <Value Type="String">""</Value>
      </Variable>
      <Variable>
        <Name>_SumSubsStabVertSurch_{2}</Name>
        <Value Type="String">""</Value>
      </Variable>
      <Variable>
        <Name>_SumSubsStabVertSurch_{3_1}</Name>
        <Value Type="String">""</Value>
      </Variable>
      <Variable>
        <Name>_SumSubsStabVertSurch_{3_2}</Name>
        <Value Type="String">""</Value>
      </Variable>
      <Variable>
        <Name>_SumSubsStabVertSurch_{4_1}</Name>
        <Value Type="String">""</Value>
      </Variable>
      <Variable>
        <Name>_SumSubsStabVertSurch_{4_2}</Name>
        <Value Type="String">""</Value>
      </Variable>
      <Variable>
        <Name>_SumSubsStabVertSurch_{5_1}</Name>
        <Value Type="String">""</Value>
      </Variable>
      <Variable>
        <Name>_SumSubsStabVertSurch_{5_2}</Name>
        <Value Type="String">""</Value>
      </Variable>
      <Variable>
        <Name>_SumSubsStabVertSurch_{6_1}</Name>
        <Value Type="String">""</Value>
      </Variable>
      <Variable>
        <Name>_SumSubsStabVertSurch_{6_2}</Name>
        <Value Type="String">""</Value>
      </Variable>
      <Variable>
        <Name>_SumSubsStabVertSurch_{7_1}</Name>
        <Value Type="String">""</Value>
      </Variable>
      <Variable>
        <Name>_SumSubsStabVertSurch_{7_2}</Name>
        <Value Type="String">""</Value>
      </Variable>
      <Variable>
        <Name>_SumSubsStabVertSurch_{8_1}</Name>
        <Value Type="String">""</Value>
      </Variable>
      <Variable>
        <Name>_SumSubsStabVertSurch_{8_2}</Name>
        <Value Type="String">""</Value>
      </Variable>
      <Variable>
        <Name>_SumSubsStabVertSurch_{9_1}</Name>
        <Value Type="String">""</Value>
      </Variable>
      <Variable>
        <Name>_SumSubsStabVertSurch_{9_2}</Name>
        <Value Type="String">""</Value>
      </Variable>
      <Variable>
        <Name>_SumSubsWallFriction</Name>
        <Value Type="String">""</Value>
      </Variable>
      <Variable Expression="Yes">
        <Name>_TableSubsFirstLayer</Name>
        <Value Type="Expression">Setvar("_TableSubs_{L[_Layer]_C[_CombNo]}", StrFormat(if(_unit == "si", "@[1,f1,(kNm/m)]@[2,f1,(kNm/m)]@[3,f3]@[4,f3]@[5]@[6,f1,(kN/m)]@[7,f1,(kN/m)]@[8,f3]@[9,f3]@[10]@[11,f1,(kN/m^(2))]@[12,f1,(kN/m^(2))]@[13,f3]@[14,f3]@[15]@[16]@[17]", "@[1,f1,(kips_ft/ft)]@[2,f1,(kips_ft/ft)]@[3,f3]@[4,f3]@[5]@[6,f1,(kips/ft)]@[7,f1,(kips/ft)]@[8,f3]@[9,f3]@[10]@[11,f1,(ksf)]@[12,f1,(ksf)]@[13,f3]@[14,f3]@[15]@[16]@[17]"), Getvar("M_{R_L[_Layer]_C[_CombNo]}", 0kNm/m), Getvar("M_{o_L[_Layer]_C[_CombNo]}", 0kNm/m), Getvar("FoS_{M_L[_Layer]_C[_CombNo]}", 0), Getvar("FoS_{M_allow_C[_CombNo]}", 0), if(Getvar("FoS_{M_L[_Layer]_C[_CombNo]}", 0) &gt;= Getvar("FoS_{M_allow_C[_CombNo]}", 0), "PASS", "FAIL"), Getvar("F_{R_L[_Layer]_C[_CombNo]}", 0kN/m), Getvar("F_{f_L[_Layer]_C[_CombNo]}", 0kN/m), Getvar("FoS_{S_L[_Layer]_C[_CombNo]}", 0), Getvar("FoS_{S_allow_C[_CombNo]}", 0), if(Getvar("FoS_{S_L[_Layer]_C[_CombNo]}", 0) &gt;= Getvar("FoS_{S_allow_C[_CombNo]}", 0), "PASS", "FAIL"), Getvar("q", 0kN/m^(2)), max(Getvar("\73_{toe}", 0kN/m^(2)), Getvar("\73_{heel}", 0kN/m^(2))), min(Getvar("FoS_{toe}", 0), Getvar("FoS_{heel}", 0)), Getvar("FoS_{Q_allow}", 0), if(min(Getvar("FoS_{toe}", 0), Getvar("FoS_{heel}", 0)) &gt;= Getvar("FoS_{Q_allow}", 0), "PASS", "FAIL"), if(abs(e) &gt; Getvar("w_{[_Layer]}", 0mm) / 6, "Reaction acts outside the middle third of base", "Reaction acts within the middle third of base"), if(abs(e) &gt; Getvar("w_{[_Layer]}", 0mm) / 6, "FAIL", "PASS")))</Value>
      </Variable>
      <Variable Expression="Yes">
        <Name>_TableSubsOtherLayer</Name>
        <Value Type="Expression">Setvar("_TableSubs_{L[_Layer]_C[_CombNo]}", StrFormat(if(_unit == "si", "@[1,f1,(kNm/m)]@[2,f1,(kNm/m)]@[3,f3]@[4,f3]@[5]@[6,f1,(kN/m)]@[7,f1,(kN/m)]@[8,f3]@[9,f3]@[10]", "@[1,f1,(kips_ft/ft)]@[2,f1,(kips_ft/ft)]@[3,f3]@[4,f3]@[5]@[6,f1,(kips/ft)]@[7,f1,(kips/ft)]@[8,f3]@[9,f3]@[10]"), Getvar("M_{R_L[_Layer]_C[_CombNo]}", 0kNm/m), Getvar("M_{o_L[_Layer]_C[_CombNo]}", 0kNm/m), Getvar("FoS_{M_L[_Layer]_C[_CombNo]}", 0), Getvar("FoS_{M_allow_C[_CombNo]}", 0), if(Getvar("FoS_{M_L[_Layer]_C[_CombNo]}", 0) &gt;= Getvar("FoS_{M_allow_C[_CombNo]}", 0), "PASS", "FAIL"), Getvar("F_{R_L[_Layer]_C[_CombNo]}", 0kN/m), Getvar("F_{f_L[_Layer]_C[_CombNo]}", 0kN/m), Getvar("FoS_{S_L[_Layer]_C[_CombNo]}", 0), Getvar("FoS_{S_allow_C[_CombNo]}", 0), if(Getvar("FoS_{S_L[_Layer]_C[_CombNo]}", 0) &gt;= Getvar("FoS_{S_allow_C[_CombNo]}", 0), "PASS", "FAIL")))</Value>
      </Variable>
      <Variable>
        <Name>_TableSubs_{L10_C1}</Name>
        <Value Type="String">"@10.1@3.2@3.126@1.000@PASS@13.4@7.6@1.754@1.000@PASS"</Value>
      </Variable>
      <Variable>
        <Name>_TableSubs_{L10_C2}</Name>
        <Value Type="String">"@10.1@3.3@3.038@1.000@PASS@10.7@7.7@1.384@1.000@PASS"</Value>
      </Variable>
      <Variable>
        <Name>_TableSubs_{L1_C1}</Name>
        <Value Type="String">"@8869.5@1949.0@4.551@1.000@PASS@1188.5@555.6@2.139@1.000@PASS@300.0@263.7@1.138@1.000@PASS@Reaction acts within the middle third of base@PASS"</Value>
      </Variable>
      <Variable>
        <Name>_TableSubs_{L1_C2}</Name>
        <Value Type="String">"@8903.7@1779.0@5.005@1.000@PASS@953.5@503.4@1.894@1.000@PASS@300.0@263.7@1.138@1.000@PASS@Reaction acts within the middle third of base@PASS"</Value>
      </Variable>
      <Variable>
        <Name>_TableSubs_{L2_C1}</Name>
        <Value Type="String">"@6468.2@1446.1@4.473@1.000@PASS@998.7@455.8@2.191@1.000@PASS"</Value>
      </Variable>
      <Variable>
        <Name>_TableSubs_{L2_C2}</Name>
        <Value Type="String">"@6495.6@1321.9@4.914@1.000@PASS@801.4@413.3@1.939@1.000@PASS"</Value>
      </Variable>
      <Variable>
        <Name>_TableSubs_{L3_C1}</Name>
        <Value Type="String">"@4544.9@1037.7@4.380@1.000@PASS@788.5@365.8@2.155@1.000@PASS"</Value>
      </Variable>
      <Variable>
        <Name>_TableSubs_{L3_C2}</Name>
        <Value Type="String">"@4566.2@950.2@4.805@1.000@PASS@632.9@332.1@1.906@1.000@PASS"</Value>
      </Variable>
      <Variable>
        <Name>_TableSubs_{L4_C1}</Name>
        <Value Type="String">"@3046.6@714.1@4.266@1.000@PASS@603.1@285.6@2.112@1.000@PASS"</Value>
      </Variable>
      <Variable>
        <Name>_TableSubs_{L4_C2}</Name>
        <Value Type="String">"@3062.5@655.3@4.673@1.000@PASS@484.3@259.6@1.865@1.000@PASS"</Value>
      </Variable>
      <Variable>
        <Name>_TableSubs_{L5_C1}</Name>
        <Value Type="String">"@1920.0@465.4@4.126@1.000@PASS@442.6@215.1@2.057@1.000@PASS"</Value>
      </Variable>
      <Variable>
        <Name>_TableSubs_{L5_C2}</Name>
        <Value Type="String">"@1931.4@428.3@4.510@1.000@PASS@355.5@195.9@1.815@1.000@PASS"</Value>
      </Variable>
      <Variable>
        <Name>_TableSubs_{L6_C1}</Name>
        <Value Type="String">"@1112.4@281.8@3.947@1.000@PASS@307.0@154.5@1.987@1.000@PASS"</Value>
      </Variable>
      <Variable>
        <Name>_TableSubs_{L6_C2}</Name>
        <Value Type="String">"@1120.0@260.3@4.303@1.000@PASS@246.7@141.0@1.750@1.000@PASS"</Value>
      </Variable>
      <Variable>
        <Name>_TableSubs_{L7_C1}</Name>
        <Value Type="String">"@570.6@153.6@3.714@1.000@PASS@196.2@103.5@1.896@1.000@PASS"</Value>
      </Variable>
      <Variable>
        <Name>_TableSubs_{L7_C2}</Name>
        <Value Type="String">"@575.2@142.6@4.033@1.000@PASS@157.8@94.9@1.663@1.000@PASS"</Value>
      </Variable>
      <Variable>
        <Name>_TableSubs_{L8_C1}</Name>
        <Value Type="String">"@241.6@71.0@3.404@1.000@PASS@110.3@62.2@1.772@1.000@PASS"</Value>
      </Variable>
      <Variable>
        <Name>_TableSubs_{L8_C2}</Name>
        <Value Type="String">"@243.9@66.4@3.672@1.000@PASS@88.8@57.4@1.546@1.000@PASS"</Value>
      </Variable>
      <Variable>
        <Name>_TableSubs_{L9_C1}</Name>
        <Value Type="String">"@72.4@24.1@3.007@1.000@PASS@49.3@30.5@1.618@1.000@PASS"</Value>
      </Variable>
      <Variable>
        <Name>_TableSubs_{L9_C2}</Name>
        <Value Type="String">"@73.2@22.9@3.193@1.000@PASS@39.7@28.6@1.390@1.000@PASS"</Value>
      </Variable>
      <Variable>
        <Name>_Theory</Name>
        <Value Type="String">"Coulomb"</Value>
      </Variable>
      <Variable>
        <Name>_Thoery</Name>
        <Value Type="String">"Coulomb"</Value>
      </Variable>
      <Variable>
        <Name>_Unit</Name>
        <Value Type="Dim" Length="1">0.05</Value>
      </Variable>
      <Variable Expression="Yes">
        <Name>_UpdateCalc</Name>
        <Value Type="Expression">EvalCalcItem(_LibXXX, "ui calculation", Discard)</Value>
      </Variable>
      <Variable>
        <Name>_UpdateCalculation</Name>
        <Value Type="Dim">0</Value>
      </Variable>
      <Variable Expression="Yes">
        <Name>_WallFrictionSumSubsExp</Name>
        <Value Type="Expression">Setvar("_SumSubsWallFriction", "")</Value>
      </Variable>
      <Variable>
        <Name>_ZForce</Name>
        <Value Type="Dim" Mass="1" Length="-1" Time="-2">104990.51073777855</Value>
      </Variable>
      <Variable>
        <Name>_ZResist</Name>
        <Value Type="Dim" Mass="1" Length="-1" Time="-2">300000</Value>
      </Variable>
      <Variable>
        <Name>_ZU</Name>
        <Value Type="Dim">2.857401091697438</Value>
      </Variable>
      <Variable>
        <Name>_\64dVar</Name>
        <Value Type="String">"\64_{r.d}"</Value>
      </Variable>
      <Variable>
        <Name>_\64kVar</Name>
        <Value Type="String">"\64_{r.k}"</Value>
      </Variable>
      <Variable>
        <Name>_\64pdVar</Name>
        <Value Type="String">"\64_{r.d}"</Value>
      </Variable>
      <Variable>
        <Name>_\66'Var</Name>
        <Value Type="String">"\66'"</Value>
      </Variable>
      <Variable>
        <Name>_\66'dVar</Name>
        <Value Type="String">"\66'_{r.d}"</Value>
      </Variable>
      <Variable>
        <Name>_\66'kVar</Name>
        <Value Type="String">"\66'_{r.k}"</Value>
      </Variable>
      <Variable Expression="Yes">
        <Name>_\66'rdBSEqn</Name>
        <Value Type="Expression">ifelseif(_DesignShearResType == "Peak", "Atan(tan(\66'_{pk.k}) / \67_{\66'})", _DesignShearResType == "ConstantVolume", "Atan(min(tan(\66'_{pk.k}) / \67_{\66'}, tan(\66'_{cv.k}) * \67_{\66,cv}))", "Atan(min(tan(\66'_{pk.k}) / \67_{\66'}, tan(\66'_{res.k}) * \67_{\66,res}))")</Value>
      </Variable>
      <Variable Expression="Yes">
        <Name>_\66'rdGenEqn</Name>
        <Value Type="Expression">StrFormat("Atan(tan(\66'_{r.k}) / [_\67FVar]_{[_\66'Var]})")</Value>
      </Variable>
      <Variable>
        <Name>_\67FVar</Name>
        <Value Type="String">"\67"</Value>
      </Variable>
      <Variable>
        <Name>_\67Var</Name>
        <Value Type="String">"\67"</Value>
      </Variable>
      <Variable>
        <Name>_code</Name>
        <Value Type="String">"EN1997"</Value>
      </Variable>
      <Variable>
        <Name>_exFirstCalculate</Name>
        <Value Type="Dim">0</Value>
      </Variable>
      <Variable>
        <Name>_exVarsItem</Name>
        <Value Type="String">"Example variables 01"</Value>
      </Variable>
      <Variable>
        <Name>_exVarsLib</Name>
        <Value Type="String">"$(SysLbrDir)Gabion wall design-EN1997-si-engb.lbr"</Value>
      </Variable>
      <Variable>
        <Name>_heelmin</Name>
        <Value Type="String">"L1_C2"</Value>
      </Variable>
      <Variable Expression="Yes">
        <Name>_heelminComb</Name>
        <Value Type="Expression">StrSubString(_heelmin, StrFirstIndexOf(_heelmin, "C") + 1, StrLength(_heelmin) - StrFirstIndexOf(_heelmin, "C"))</Value>
      </Variable>
      <Variable>
        <Name>_incReliability</Name>
        <Value Type="Dim">0</Value>
      </Variable>
      <Variable>
        <Name>_incVarActionsEq6.10a</Name>
        <Value Type="Dim">0</Value>
      </Variable>
      <Variable>
        <Name>_lang</Name>
        <Value Type="String">"engb"</Value>
      </Variable>
      <Variable>
        <Name>_textsize</Name>
        <Value Type="Dim" Length="1">0.125</Value>
      </Variable>
      <Variable>
        <Name>_toemin</Name>
        <Value Type="String">"L1_C2"</Value>
      </Variable>
      <Variable Expression="Yes">
        <Name>_toeminComb</Name>
        <Value Type="Expression">StrSubString(_toemin, StrFirstIndexOf(_toemin, "C") + 1, StrLength(_toemin) - StrFirstIndexOf(_toemin, "C"))</Value>
      </Variable>
      <Variable>
        <Name>_uiMainPage</Name>
        <Value Type="Dim">0</Value>
      </Variable>
      <Variable Expression="Yes">
        <Name>_uiResetReliabilityExp</Name>
        <Value Type="Expression">EvalDo("SetVarIf(GetVar(\"_AllowReliability\", 0) == 1, \"_LoadingValid\", 0)","SetVar(_ReliabilityFVar, GetVar(\"_ReliabilityVar\", 1))","SetVar(\"_incReliability\", if(GetVar(\"_AllowReliability\", 0) == 1, 1, 0))","EvalCalcItem(_LoadingDetailsLib, \"Initialise loading expressions\", Discard)")</Value>
      </Variable>
      <Variable>
        <Name>_unit</Name>
        <Value Type="String">"si"</Value>
      </Variable>
      <Variable>
        <Name>_xgEqn</Name>
        <Value Type="String">"((W_{g10} * x_{g10})) / W_{g}"</Value>
      </Variable>
      <Variable>
        <Name>_ygEqn</Name>
        <Value Type="String">"((W_{g10} * y_{g10})) / W_{g}"</Value>
      </Variable>
      <Variable>
        <Name>b_{v,soil_L10_C1}</Name>
        <Value Type="Dim" Length="1">1</Value>
      </Variable>
      <Variable>
        <Name>b_{v,soil_L10_C2}</Name>
        <Value Type="Dim" Length="1">1</Value>
      </Variable>
      <Variable>
        <Name>b_{v,soil_L1_C0}</Name>
        <Value Type="Dim" Length="1">7</Value>
      </Variable>
      <Variable>
        <Name>b_{v,soil_L1_C1}</Name>
        <Value Type="Dim" Length="1">7</Value>
      </Variable>
      <Variable>
        <Name>b_{v,soil_L1_C2}</Name>
        <Value Type="Dim" Length="1">7</Value>
      </Variable>
      <Variable>
        <Name>b_{v,soil_L2_C1}</Name>
        <Value Type="Dim" Length="1">6.333333333333332</Value>
      </Variable>
      <Variable>
        <Name>b_{v,soil_L2_C2}</Name>
        <Value Type="Dim" Length="1">6.333333333333332</Value>
      </Variable>
      <Variable>
        <Name>b_{v,soil_L3_C1}</Name>
        <Value Type="Dim" Length="1">5.666666666666666</Value>
      </Variable>
      <Variable>
        <Name>b_{v,soil_L3_C2}</Name>
        <Value Type="Dim" Length="1">5.666666666666666</Value>
      </Variable>
      <Variable>
        <Name>b_{v,soil_L4_C1}</Name>
        <Value Type="Dim" Length="1">5</Value>
      </Variable>
      <Variable>
        <Name>b_{v,soil_L4_C2}</Name>
        <Value Type="Dim" Length="1">5</Value>
      </Variable>
      <Variable>
        <Name>b_{v,soil_L5_C1}</Name>
        <Value Type="Dim" Length="1">4.333333333333333</Value>
      </Variable>
      <Variable>
        <Name>b_{v,soil_L5_C2}</Name>
        <Value Type="Dim" Length="1">4.333333333333333</Value>
      </Variable>
      <Variable>
        <Name>b_{v,soil_L6_C1}</Name>
        <Value Type="Dim" Length="1">3.666666666666666</Value>
      </Variable>
      <Variable>
        <Name>b_{v,soil_L6_C2}</Name>
        <Value Type="Dim" Length="1">3.666666666666666</Value>
      </Variable>
      <Variable>
        <Name>b_{v,soil_L7_C1}</Name>
        <Value Type="Dim" Length="1">3</Value>
      </Variable>
      <Variable>
        <Name>b_{v,soil_L7_C2}</Name>
        <Value Type="Dim" Length="1">3</Value>
      </Variable>
      <Variable>
        <Name>b_{v,soil_L8_C1}</Name>
        <Value Type="Dim" Length="1">2.3333333333333335</Value>
      </Variable>
      <Variable>
        <Name>b_{v,soil_L8_C2}</Name>
        <Value Type="Dim" Length="1">2.3333333333333335</Value>
      </Variable>
      <Variable>
        <Name>b_{v,soil_L9_C1}</Name>
        <Value Type="Dim" Length="1">1.6666666666666665</Value>
      </Variable>
      <Variable>
        <Name>b_{v,soil_L9_C2}</Name>
        <Value Type="Dim" Length="1">1.6666666666666665</Value>
      </Variable>
      <Variable>
        <Name>b_{v,soil}</Name>
        <Value Type="Dim" Length="1">1</Value>
      </Variable>
      <Variable>
        <Name>b_{v,surch_L10_C1}</Name>
        <Value Type="Dim" Length="1">1</Value>
      </Variable>
      <Variable>
        <Name>b_{v,surch_L10_C2}</Name>
        <Value Type="Dim" Length="1">1</Value>
      </Variable>
      <Variable>
        <Name>b_{v,surch_L1_C0}</Name>
        <Value Type="Dim" Length="1">5.500000000000001</Value>
      </Variable>
      <Variable>
        <Name>b_{v,surch_L1_C1}</Name>
        <Value Type="Dim" Length="1">5.500000000000001</Value>
      </Variable>
      <Variable>
        <Name>b_{v,surch_L1_C2}</Name>
        <Value Type="Dim" Length="1">5.500000000000001</Value>
      </Variable>
      <Variable>
        <Name>b_{v,surch_L2_C1}</Name>
        <Value Type="Dim" Length="1">4.999999999999999</Value>
      </Variable>
      <Variable>
        <Name>b_{v,surch_L2_C2}</Name>
        <Value Type="Dim" Length="1">4.999999999999999</Value>
      </Variable>
      <Variable>
        <Name>b_{v,surch_L3_C1}</Name>
        <Value Type="Dim" Length="1">4.499999999999999</Value>
      </Variable>
      <Variable>
        <Name>b_{v,surch_L3_C2}</Name>
        <Value Type="Dim" Length="1">4.499999999999999</Value>
      </Variable>
      <Variable>
        <Name>b_{v,surch_L4_C1}</Name>
        <Value Type="Dim" Length="1">3.9999999999999996</Value>
      </Variable>
      <Variable>
        <Name>b_{v,surch_L4_C2}</Name>
        <Value Type="Dim" Length="1">3.9999999999999996</Value>
      </Variable>
      <Variable>
        <Name>b_{v,surch_L5_C1}</Name>
        <Value Type="Dim" Length="1">3.4999999999999996</Value>
      </Variable>
      <Variable>
        <Name>b_{v,surch_L5_C2}</Name>
        <Value Type="Dim" Length="1">3.4999999999999996</Value>
      </Variable>
      <Variable>
        <Name>b_{v,surch_L6_C1}</Name>
        <Value Type="Dim" Length="1">2.999999999999999</Value>
      </Variable>
      <Variable>
        <Name>b_{v,surch_L6_C2}</Name>
        <Value Type="Dim" Length="1">2.999999999999999</Value>
      </Variable>
      <Variable>
        <Name>b_{v,surch_L7_C1}</Name>
        <Value Type="Dim" Length="1">2.5</Value>
      </Variable>
      <Variable>
        <Name>b_{v,surch_L7_C2}</Name>
        <Value Type="Dim" Length="1">2.5</Value>
      </Variable>
      <Variable>
        <Name>b_{v,surch_L8_C1}</Name>
        <Value Type="Dim" Length="1">2</Value>
      </Variable>
      <Variable>
        <Name>b_{v,surch_L8_C2}</Name>
        <Value Type="Dim" Length="1">2</Value>
      </Variable>
      <Variable>
        <Name>b_{v,surch_L9_C1}</Name>
        <Value Type="Dim" Length="1">1.5</Value>
      </Variable>
      <Variable>
        <Name>b_{v,surch_L9_C2}</Name>
        <Value Type="Dim" Length="1">1.5</Value>
      </Variable>
      <Variable>
        <Name>b_{v,surch}</Name>
        <Value Type="Dim" Length="1">1</Value>
      </Variable>
      <Variable>
        <Name>canvasMarginBottom</Name>
        <Value Type="Dim" Length="1">2.448</Value>
      </Variable>
      <Variable>
        <Name>canvasMarginLeft</Name>
        <Value Type="Dim" Length="1">2.448</Value>
      </Variable>
      <Variable>
        <Name>canvasMarginRight</Name>
        <Value Type="Dim" Length="1">18.048</Value>
      </Variable>
      <Variable>
        <Name>canvasMarginTop</Name>
        <Value Type="Dim" Length="1">0.048</Value>
      </Variable>
      <Variable>
        <Name>canvasX</Name>
        <Value Type="Dim" Length="1">50.495999999999995</Value>
      </Variable>
      <Variable>
        <Name>canvasY</Name>
        <Value Type="Dim" Length="1">3.6959999999999997</Value>
      </Variable>
      <Variable>
        <Name>d_{cover}</Name>
        <Value Type="Dim" Length="1">0</Value>
      </Variable>
      <Variable>
        <Name>d_{h,soil_L10_C1}</Name>
        <Value Type="Dim" Length="1">0.3333333333333333</Value>
      </Variable>
      <Variable>
        <Name>d_{h,soil_L10_C2}</Name>
        <Value Type="Dim" Length="1">0.3333333333333333</Value>
      </Variable>
      <Variable>
        <Name>d_{h,soil_L1_C0}</Name>
        <Value Type="Dim" Length="1">3.3333333333333335</Value>
      </Variable>
      <Variable>
        <Name>d_{h,soil_L1_C1}</Name>
        <Value Type="Dim" Length="1">3.3333333333333335</Value>
      </Variable>
      <Variable>
        <Name>d_{h,soil_L1_C2}</Name>
        <Value Type="Dim" Length="1">3.3333333333333335</Value>
      </Variable>
      <Variable>
        <Name>d_{h,soil_L2_C1}</Name>
        <Value Type="Dim" Length="1">3</Value>
      </Variable>
      <Variable>
        <Name>d_{h,soil_L2_C2}</Name>
        <Value Type="Dim" Length="1">3</Value>
      </Variable>
      <Variable>
        <Name>d_{h,soil_L3_C1}</Name>
        <Value Type="Dim" Length="1">2.6666666666666665</Value>
      </Variable>
      <Variable>
        <Name>d_{h,soil_L3_C2}</Name>
        <Value Type="Dim" Length="1">2.6666666666666665</Value>
      </Variable>
      <Variable>
        <Name>d_{h,soil_L4_C1}</Name>
        <Value Type="Dim" Length="1">2.3333333333333335</Value>
      </Variable>
      <Variable>
        <Name>d_{h,soil_L4_C2}</Name>
        <Value Type="Dim" Length="1">2.3333333333333335</Value>
      </Variable>
      <Variable>
        <Name>d_{h,soil_L5_C1}</Name>
        <Value Type="Dim" Length="1">2</Value>
      </Variable>
      <Variable>
        <Name>d_{h,soil_L5_C2}</Name>
        <Value Type="Dim" Length="1">2</Value>
      </Variable>
      <Variable>
        <Name>d_{h,soil_L6_C1}</Name>
        <Value Type="Dim" Length="1">1.6666666666666667</Value>
      </Variable>
      <Variable>
        <Name>d_{h,soil_L6_C2}</Name>
        <Value Type="Dim" Length="1">1.6666666666666667</Value>
      </Variable>
      <Variable>
        <Name>d_{h,soil_L7_C1}</Name>
        <Value Type="Dim" Length="1">1.3333333333333333</Value>
      </Variable>
      <Variable>
        <Name>d_{h,soil_L7_C2}</Name>
        <Value Type="Dim" Length="1">1.3333333333333333</Value>
      </Variable>
      <Variable>
        <Name>d_{h,soil_L8_C1}</Name>
        <Value Type="Dim" Length="1">1</Value>
      </Variable>
      <Variable>
        <Name>d_{h,soil_L8_C2}</Name>
        <Value Type="Dim" Length="1">1</Value>
      </Variable>
      <Variable>
        <Name>d_{h,soil_L9_C1}</Name>
        <Value Type="Dim" Length="1">0.6666666666666666</Value>
      </Variable>
      <Variable>
        <Name>d_{h,soil_L9_C2}</Name>
        <Value Type="Dim" Length="1">0.6666666666666666</Value>
      </Variable>
      <Variable>
        <Name>d_{h,soil}</Name>
        <Value Type="Dim" Length="1">0.3333333333333333</Value>
      </Variable>
      <Variable>
        <Name>d_{h,surch_L10_C1}</Name>
        <Value Type="Dim" Length="1">0.5</Value>
      </Variable>
      <Variable>
        <Name>d_{h,surch_L10_C2}</Name>
        <Value Type="Dim" Length="1">0.5</Value>
      </Variable>
      <Variable>
        <Name>d_{h,surch_L1_C0}</Name>
        <Value Type="Dim" Length="1">5</Value>
      </Variable>
      <Variable>
        <Name>d_{h,surch_L1_C1}</Name>
        <Value Type="Dim" Length="1">5</Value>
      </Variable>
      <Variable>
        <Name>d_{h,surch_L1_C2}</Name>
        <Value Type="Dim" Length="1">5</Value>
      </Variable>
      <Variable>
        <Name>d_{h,surch_L2_C1}</Name>
        <Value Type="Dim" Length="1">4.5</Value>
      </Variable>
      <Variable>
        <Name>d_{h,surch_L2_C2}</Name>
        <Value Type="Dim" Length="1">4.5</Value>
      </Variable>
      <Variable>
        <Name>d_{h,surch_L3_C1}</Name>
        <Value Type="Dim" Length="1">4</Value>
      </Variable>
      <Variable>
        <Name>d_{h,surch_L3_C2}</Name>
        <Value Type="Dim" Length="1">4</Value>
      </Variable>
      <Variable>
        <Name>d_{h,surch_L4_C1}</Name>
        <Value Type="Dim" Length="1">3.5</Value>
      </Variable>
      <Variable>
        <Name>d_{h,surch_L4_C2}</Name>
        <Value Type="Dim" Length="1">3.5</Value>
      </Variable>
      <Variable>
        <Name>d_{h,surch_L5_C1}</Name>
        <Value Type="Dim" Length="1">3</Value>
      </Variable>
      <Variable>
        <Name>d_{h,surch_L5_C2}</Name>
        <Value Type="Dim" Length="1">3</Value>
      </Variable>
      <Variable>
        <Name>d_{h,surch_L6_C1}</Name>
        <Value Type="Dim" Length="1">2.5</Value>
      </Variable>
      <Variable>
        <Name>d_{h,surch_L6_C2}</Name>
        <Value Type="Dim" Length="1">2.5</Value>
      </Variable>
      <Variable>
        <Name>d_{h,surch_L7_C1}</Name>
        <Value Type="Dim" Length="1">2</Value>
      </Variable>
      <Variable>
        <Name>d_{h,surch_L7_C2}</Name>
        <Value Type="Dim" Length="1">2</Value>
      </Variable>
      <Variable>
        <Name>d_{h,surch_L8_C1}</Name>
        <Value Type="Dim" Length="1">1.5</Value>
      </Variable>
      <Variable>
        <Name>d_{h,surch_L8_C2}</Name>
        <Value Type="Dim" Length="1">1.5</Value>
      </Variable>
      <Variable>
        <Name>d_{h,surch_L9_C1}</Name>
        <Value Type="Dim" Length="1">1</Value>
      </Variable>
      <Variable>
        <Name>d_{h,surch_L9_C2}</Name>
        <Value Type="Dim" Length="1">1</Value>
      </Variable>
      <Variable>
        <Name>d_{h,surch}</Name>
        <Value Type="Dim" Length="1">0.5</Value>
      </Variable>
      <Variable>
        <Name>drawHeight</Name>
        <Value Type="Dim" Length="1">1.2</Value>
      </Variable>
      <Variable>
        <Name>drawWidth</Name>
        <Value Type="Dim" Length="1">30</Value>
      </Variable>
      <Variable>
        <Name>e</Name>
        <Value Type="Dim" Length="1">0.7173883680677768</Value>
      </Variable>
      <Variable>
        <Name>e_{L1_C1}</Name>
        <Value Type="Dim" Length="1">0.195567986408605</Value>
      </Variable>
      <Variable>
        <Name>e_{L1_C2}</Name>
        <Value Type="Dim" Length="1">0.193524536871084</Value>
      </Variable>
      <Variable>
        <Name>e_{L2_C1}</Name>
        <Value Type="Dim" Length="1">0.189705301330205</Value>
      </Variable>
      <Variable>
        <Name>e_{L2_C2}</Name>
        <Value Type="Dim" Length="1">0.195177722174083</Value>
      </Variable>
      <Variable>
        <Name>h_{10}</Name>
        <Value Type="Dim" Length="1">1</Value>
      </Variable>
      <Variable>
        <Name>h_{1}</Name>
        <Value Type="Dim" Length="1">1</Value>
      </Variable>
      <Variable>
        <Name>h_{2}</Name>
        <Value Type="Dim" Length="1">1</Value>
      </Variable>
      <Variable>
        <Name>h_{3}</Name>
        <Value Type="Dim" Length="1">1</Value>
      </Variable>
      <Variable>
        <Name>h_{4}</Name>
        <Value Type="Dim" Length="1">1</Value>
      </Variable>
      <Variable>
        <Name>h_{5}</Name>
        <Value Type="Dim" Length="1">1</Value>
      </Variable>
      <Variable>
        <Name>h_{6}</Name>
        <Value Type="Dim" Length="1">1</Value>
      </Variable>
      <Variable>
        <Name>h_{7}</Name>
        <Value Type="Dim" Length="1">1</Value>
      </Variable>
      <Variable>
        <Name>h_{8}</Name>
        <Value Type="Dim" Length="1">1</Value>
      </Variable>
      <Variable>
        <Name>h_{9}</Name>
        <Value Type="Dim" Length="1">1</Value>
      </Variable>
      <Variable>
        <Name>k_{membrane}</Name>
        <Value Type="Dim">0.75</Value>
      </Variable>
      <Variable>
        <Name>margin</Name>
        <Value Type="Dim" Length="1">0.048</Value>
      </Variable>
      <Variable>
        <Name>p_{o,G}</Name>
        <Value Type="Dim" Mass="1" Length="-1" Time="-2">0</Value>
      </Variable>
      <Variable>
        <Name>p_{o,Q}</Name>
        <Value Type="Dim" Mass="1" Length="-1" Time="-2">10000</Value>
      </Variable>
      <Variable>
        <Name>p_{o,min_L1}</Name>
        <Value Type="Dim" Mass="1" Length="-1" Time="-2">5711.23665318553</Value>
      </Variable>
      <Variable>
        <Name>p_{o,min_L2}</Name>
        <Value Type="Dim" Mass="1" Length="-1" Time="-2">2330.13558109401</Value>
      </Variable>
      <Variable>
        <Name>p_{o,min}</Name>
        <Value Type="Dim" Mass="1" Length="-1" Time="-2">2330.13558109401</Value>
      </Variable>
      <Variable>
        <Name>p_{o}</Name>
        <Value Type="Dim" Mass="1" Length="-1" Time="-2">0</Value>
      </Variable>
      <Variable>
        <Name>q</Name>
        <Value Type="Dim" Mass="1" Length="-1" Time="-2">300000</Value>
      </Variable>
      <Variable>
        <Name>q_{d,min}</Name>
        <Value Type="Dim" Mass="1" Length="-1" Time="-2">10000</Value>
      </Variable>
      <Variable>
        <Name>s_{10}</Name>
        <Value Type="Dim" Length="1">0</Value>
      </Variable>
      <Variable>
        <Name>s_{1}</Name>
        <Value Type="Dim" Length="1">0</Value>
      </Variable>
      <Variable>
        <Name>s_{2}</Name>
        <Value Type="Dim" Length="1">0</Value>
      </Variable>
      <Variable>
        <Name>s_{3}</Name>
        <Value Type="Dim" Length="1">0</Value>
      </Variable>
      <Variable>
        <Name>s_{4}</Name>
        <Value Type="Dim" Length="1">0</Value>
      </Variable>
      <Variable>
        <Name>s_{5}</Name>
        <Value Type="Dim" Length="1">0</Value>
      </Variable>
      <Variable>
        <Name>s_{6}</Name>
        <Value Type="Dim" Length="1">0</Value>
      </Variable>
      <Variable>
        <Name>s_{7}</Name>
        <Value Type="Dim" Length="1">0</Value>
      </Variable>
      <Variable>
        <Name>s_{8}</Name>
        <Value Type="Dim" Length="1">0</Value>
      </Variable>
      <Variable>
        <Name>s_{9}</Name>
        <Value Type="Dim" Length="1">0</Value>
      </Variable>
      <Variable>
        <Name>textSize</Name>
        <Value Type="Dim" Length="1">1.2</Value>
      </Variable>
      <Variable>
        <Name>unitX</Name>
        <Value Type="Dim" Length="1">1.2</Value>
      </Variable>
      <Variable>
        <Name>unitY</Name>
        <Value Type="Dim" Length="1">0.048</Value>
      </Variable>
      <Variable>
        <Name>w_{10}</Name>
        <Value Type="Dim" Length="1">1</Value>
      </Variable>
      <Variable>
        <Name>w_{1}</Name>
        <Value Type="Dim" Length="1">10</Value>
      </Variable>
      <Variable>
        <Name>w_{2}</Name>
        <Value Type="Dim" Length="1">9</Value>
      </Variable>
      <Variable>
        <Name>w_{3}</Name>
        <Value Type="Dim" Length="1">8</Value>
      </Variable>
      <Variable>
        <Name>w_{4}</Name>
        <Value Type="Dim" Length="1">7</Value>
      </Variable>
      <Variable>
        <Name>w_{5}</Name>
        <Value Type="Dim" Length="1">6</Value>
      </Variable>
      <Variable>
        <Name>w_{6}</Name>
        <Value Type="Dim" Length="1">5</Value>
      </Variable>
      <Variable>
        <Name>w_{7}</Name>
        <Value Type="Dim" Length="1">4</Value>
      </Variable>
      <Variable>
        <Name>w_{8}</Name>
        <Value Type="Dim" Length="1">3</Value>
      </Variable>
      <Variable>
        <Name>w_{9}</Name>
        <Value Type="Dim" Length="1">2</Value>
      </Variable>
      <Variable>
        <Name>x_{g10_10}</Name>
        <Value Type="Dim" Length="1">0.5</Value>
      </Variable>
      <Variable>
        <Name>x_{g10_1}</Name>
        <Value Type="Dim" Length="1">0.5</Value>
      </Variable>
      <Variable>
        <Name>x_{g10_2}</Name>
        <Value Type="Dim" Length="1">0.5</Value>
      </Variable>
      <Variable>
        <Name>x_{g10_3}</Name>
        <Value Type="Dim" Length="1">0.5</Value>
      </Variable>
      <Variable>
        <Name>x_{g10_4}</Name>
        <Value Type="Dim" Length="1">0.5</Value>
      </Variable>
      <Variable>
        <Name>x_{g10_5}</Name>
        <Value Type="Dim" Length="1">0.5</Value>
      </Variable>
      <Variable>
        <Name>x_{g10_6}</Name>
        <Value Type="Dim" Length="1">0.5</Value>
      </Variable>
      <Variable>
        <Name>x_{g10_7}</Name>
        <Value Type="Dim" Length="1">0.5</Value>
      </Variable>
      <Variable>
        <Name>x_{g10_8}</Name>
        <Value Type="Dim" Length="1">0.5</Value>
      </Variable>
      <Variable>
        <Name>x_{g10_9}</Name>
        <Value Type="Dim" Length="1">0.5</Value>
      </Variable>
      <Variable>
        <Name>x_{g10}</Name>
        <Value Type="Dim" Length="1">0.5</Value>
      </Variable>
      <Variable>
        <Name>x_{g1_1}</Name>
        <Value Type="Dim" Length="1">5</Value>
      </Variable>
      <Variable>
        <Name>x_{g1}</Name>
        <Value Type="Dim" Length="1">5</Value>
      </Variable>
      <Variable>
        <Name>x_{g2_1}</Name>
        <Value Type="Dim" Length="1">4.5</Value>
      </Variable>
      <Variable>
        <Name>x_{g2_2}</Name>
        <Value Type="Dim" Length="1">4.5</Value>
      </Variable>
      <Variable>
        <Name>x_{g2}</Name>
        <Value Type="Dim" Length="1">4.5</Value>
      </Variable>
      <Variable>
        <Name>x_{g3_1}</Name>
        <Value Type="Dim" Length="1">4</Value>
      </Variable>
      <Variable>
        <Name>x_{g3_2}</Name>
        <Value Type="Dim" Length="1">4</Value>
      </Variable>
      <Variable>
        <Name>x_{g3_3}</Name>
        <Value Type="Dim" Length="1">4</Value>
      </Variable>
      <Variable>
        <Name>x_{g3}</Name>
        <Value Type="Dim" Length="1">4</Value>
      </Variable>
      <Variable>
        <Name>x_{g4_1}</Name>
        <Value Type="Dim" Length="1">3.5</Value>
      </Variable>
      <Variable>
        <Name>x_{g4_2}</Name>
        <Value Type="Dim" Length="1">3.5</Value>
      </Variable>
      <Variable>
        <Name>x_{g4_3}</Name>
        <Value Type="Dim" Length="1">3.5</Value>
      </Variable>
      <Variable>
        <Name>x_{g4_4}</Name>
        <Value Type="Dim" Length="1">3.5</Value>
      </Variable>
      <Variable>
        <Name>x_{g4}</Name>
        <Value Type="Dim" Length="1">3.5</Value>
      </Variable>
      <Variable>
        <Name>x_{g5_1}</Name>
        <Value Type="Dim" Length="1">3</Value>
      </Variable>
      <Variable>
        <Name>x_{g5_2}</Name>
        <Value Type="Dim" Length="1">3</Value>
      </Variable>
      <Variable>
        <Name>x_{g5_3}</Name>
        <Value Type="Dim" Length="1">3</Value>
      </Variable>
      <Variable>
        <Name>x_{g5_4}</Name>
        <Value Type="Dim" Length="1">3</Value>
      </Variable>
      <Variable>
        <Name>x_{g5_5}</Name>
        <Value Type="Dim" Length="1">3</Value>
      </Variable>
      <Variable>
        <Name>x_{g5}</Name>
        <Value Type="Dim" Length="1">3</Value>
      </Variable>
      <Variable>
        <Name>x_{g6_1}</Name>
        <Value Type="Dim" Length="1">2.5</Value>
      </Variable>
      <Variable>
        <Name>x_{g6_2}</Name>
        <Value Type="Dim" Length="1">2.5</Value>
      </Variable>
      <Variable>
        <Name>x_{g6_3}</Name>
        <Value Type="Dim" Length="1">2.5</Value>
      </Variable>
      <Variable>
        <Name>x_{g6_4}</Name>
        <Value Type="Dim" Length="1">2.5</Value>
      </Variable>
      <Variable>
        <Name>x_{g6_5}</Name>
        <Value Type="Dim" Length="1">2.5</Value>
      </Variable>
      <Variable>
        <Name>x_{g6_6}</Name>
        <Value Type="Dim" Length="1">2.5</Value>
      </Variable>
      <Variable>
        <Name>x_{g6}</Name>
        <Value Type="Dim" Length="1">2.5</Value>
      </Variable>
      <Variable>
        <Name>x_{g7_1}</Name>
        <Value Type="Dim" Length="1">2</Value>
      </Variable>
      <Variable>
        <Name>x_{g7_2}</Name>
        <Value Type="Dim" Length="1">2</Value>
      </Variable>
      <Variable>
        <Name>x_{g7_3}</Name>
        <Value Type="Dim" Length="1">2</Value>
      </Variable>
      <Variable>
        <Name>x_{g7_4}</Name>
        <Value Type="Dim" Length="1">2</Value>
      </Variable>
      <Variable>
        <Name>x_{g7_5}</Name>
        <Value Type="Dim" Length="1">2</Value>
      </Variable>
      <Variable>
        <Name>x_{g7_6}</Name>
        <Value Type="Dim" Length="1">2</Value>
      </Variable>
      <Variable>
        <Name>x_{g7_7}</Name>
        <Value Type="Dim" Length="1">2</Value>
      </Variable>
      <Variable>
        <Name>x_{g7}</Name>
        <Value Type="Dim" Length="1">2</Value>
      </Variable>
      <Variable>
        <Name>x_{g8_1}</Name>
        <Value Type="Dim" Length="1">1.5</Value>
      </Variable>
      <Variable>
        <Name>x_{g8_2}</Name>
        <Value Type="Dim" Length="1">1.5</Value>
      </Variable>
      <Variable>
        <Name>x_{g8_3}</Name>
        <Value Type="Dim" Length="1">1.5</Value>
      </Variable>
      <Variable>
        <Name>x_{g8_4}</Name>
        <Value Type="Dim" Length="1">1.5</Value>
      </Variable>
      <Variable>
        <Name>x_{g8_5}</Name>
        <Value Type="Dim" Length="1">1.5</Value>
      </Variable>
      <Variable>
        <Name>x_{g8_6}</Name>
        <Value Type="Dim" Length="1">1.5</Value>
      </Variable>
      <Variable>
        <Name>x_{g8_7}</Name>
        <Value Type="Dim" Length="1">1.5</Value>
      </Variable>
      <Variable>
        <Name>x_{g8_8}</Name>
        <Value Type="Dim" Length="1">1.5</Value>
      </Variable>
      <Variable>
        <Name>x_{g8}</Name>
        <Value Type="Dim" Length="1">1.5</Value>
      </Variable>
      <Variable>
        <Name>x_{g9_1}</Name>
        <Value Type="Dim" Length="1">1</Value>
      </Variable>
      <Variable>
        <Name>x_{g9_2}</Name>
        <Value Type="Dim" Length="1">1</Value>
      </Variable>
      <Variable>
        <Name>x_{g9_3}</Name>
        <Value Type="Dim" Length="1">1</Value>
      </Variable>
      <Variable>
        <Name>x_{g9_4}</Name>
        <Value Type="Dim" Length="1">1</Value>
      </Variable>
      <Variable>
        <Name>x_{g9_5}</Name>
        <Value Type="Dim" Length="1">1</Value>
      </Variable>
      <Variable>
        <Name>x_{g9_6}</Name>
        <Value Type="Dim" Length="1">1</Value>
      </Variable>
      <Variable>
        <Name>x_{g9_7}</Name>
        <Value Type="Dim" Length="1">1</Value>
      </Variable>
      <Variable>
        <Name>x_{g9_8}</Name>
        <Value Type="Dim" Length="1">1</Value>
      </Variable>
      <Variable>
        <Name>x_{g9_9}</Name>
        <Value Type="Dim" Length="1">1</Value>
      </Variable>
      <Variable>
        <Name>x_{g9}</Name>
        <Value Type="Dim" Length="1">1</Value>
      </Variable>
      <Variable>
        <Name>x_{g_L10}</Name>
        <Value Type="Dim" Length="1">0.5</Value>
      </Variable>
      <Variable>
        <Name>x_{g_L1}</Name>
        <Value Type="Dim" Length="1">3.5</Value>
      </Variable>
      <Variable>
        <Name>x_{g_L2}</Name>
        <Value Type="Dim" Length="1">3.1666666666666665</Value>
      </Variable>
      <Variable>
        <Name>x_{g_L3}</Name>
        <Value Type="Dim" Length="1">2.8333333333333335</Value>
      </Variable>
      <Variable>
        <Name>x_{g_L4}</Name>
        <Value Type="Dim" Length="1">2.5</Value>
      </Variable>
      <Variable>
        <Name>x_{g_L5}</Name>
        <Value Type="Dim" Length="1">2.1666666666666665</Value>
      </Variable>
      <Variable>
        <Name>x_{g_L6}</Name>
        <Value Type="Dim" Length="1">1.8333333333333333</Value>
      </Variable>
      <Variable>
        <Name>x_{g_L7}</Name>
        <Value Type="Dim" Length="1">1.5</Value>
      </Variable>
      <Variable>
        <Name>x_{g_L8}</Name>
        <Value Type="Dim" Length="1">1.1666666666666667</Value>
      </Variable>
      <Variable>
        <Name>x_{g_L9}</Name>
        <Value Type="Dim" Length="1">0.8333333333333334</Value>
      </Variable>
      <Variable>
        <Name>x_{g}</Name>
        <Value Type="Dim" Length="1">0.5</Value>
      </Variable>
      <Variable>
        <Name>y_{g10_10}</Name>
        <Value Type="Dim" Length="1">0.5</Value>
      </Variable>
      <Variable>
        <Name>y_{g10_1}</Name>
        <Value Type="Dim" Length="1">9.5</Value>
      </Variable>
      <Variable>
        <Name>y_{g10_2}</Name>
        <Value Type="Dim" Length="1">8.5</Value>
      </Variable>
      <Variable>
        <Name>y_{g10_3}</Name>
        <Value Type="Dim" Length="1">7.5</Value>
      </Variable>
      <Variable>
        <Name>y_{g10_4}</Name>
        <Value Type="Dim" Length="1">6.5</Value>
      </Variable>
      <Variable>
        <Name>y_{g10_5}</Name>
        <Value Type="Dim" Length="1">5.5</Value>
      </Variable>
      <Variable>
        <Name>y_{g10_6}</Name>
        <Value Type="Dim" Length="1">4.5</Value>
      </Variable>
      <Variable>
        <Name>y_{g10_7}</Name>
        <Value Type="Dim" Length="1">3.5</Value>
      </Variable>
      <Variable>
        <Name>y_{g10_8}</Name>
        <Value Type="Dim" Length="1">2.5</Value>
      </Variable>
      <Variable>
        <Name>y_{g10_9}</Name>
        <Value Type="Dim" Length="1">1.5</Value>
      </Variable>
      <Variable>
        <Name>y_{g10}</Name>
        <Value Type="Dim" Length="1">0.5</Value>
      </Variable>
      <Variable>
        <Name>y_{g1_1}</Name>
        <Value Type="Dim" Length="1">0.5</Value>
      </Variable>
      <Variable>
        <Name>y_{g1}</Name>
        <Value Type="Dim" Length="1">0.5</Value>
      </Variable>
      <Variable>
        <Name>y_{g2_1}</Name>
        <Value Type="Dim" Length="1">1.5</Value>
      </Variable>
      <Variable>
        <Name>y_{g2_2}</Name>
        <Value Type="Dim" Length="1">0.5</Value>
      </Variable>
      <Variable>
        <Name>y_{g2}</Name>
        <Value Type="Dim" Length="1">0.5</Value>
      </Variable>
      <Variable>
        <Name>y_{g3_1}</Name>
        <Value Type="Dim" Length="1">2.5</Value>
      </Variable>
      <Variable>
        <Name>y_{g3_2}</Name>
        <Value Type="Dim" Length="1">1.5</Value>
      </Variable>
      <Variable>
        <Name>y_{g3_3}</Name>
        <Value Type="Dim" Length="1">0.5</Value>
      </Variable>
      <Variable>
        <Name>y_{g3}</Name>
        <Value Type="Dim" Length="1">0.5</Value>
      </Variable>
      <Variable>
        <Name>y_{g4_1}</Name>
        <Value Type="Dim" Length="1">3.5</Value>
      </Variable>
      <Variable>
        <Name>y_{g4_2}</Name>
        <Value Type="Dim" Length="1">2.5</Value>
      </Variable>
      <Variable>
        <Name>y_{g4_3}</Name>
        <Value Type="Dim" Length="1">1.5</Value>
      </Variable>
      <Variable>
        <Name>y_{g4_4}</Name>
        <Value Type="Dim" Length="1">0.5</Value>
      </Variable>
      <Variable>
        <Name>y_{g4}</Name>
        <Value Type="Dim" Length="1">0.5</Value>
      </Variable>
      <Variable>
        <Name>y_{g5_1}</Name>
        <Value Type="Dim" Length="1">4.5</Value>
      </Variable>
      <Variable>
        <Name>y_{g5_2}</Name>
        <Value Type="Dim" Length="1">3.5</Value>
      </Variable>
      <Variable>
        <Name>y_{g5_3}</Name>
        <Value Type="Dim" Length="1">2.5</Value>
      </Variable>
      <Variable>
        <Name>y_{g5_4}</Name>
        <Value Type="Dim" Length="1">1.5</Value>
      </Variable>
      <Variable>
        <Name>y_{g5_5}</Name>
        <Value Type="Dim" Length="1">0.5</Value>
      </Variable>
      <Variable>
        <Name>y_{g5}</Name>
        <Value Type="Dim" Length="1">0.5</Value>
      </Variable>
      <Variable>
        <Name>y_{g6_1}</Name>
        <Value Type="Dim" Length="1">5.5</Value>
      </Variable>
      <Variable>
        <Name>y_{g6_2}</Name>
        <Value Type="Dim" Length="1">4.5</Value>
      </Variable>
      <Variable>
        <Name>y_{g6_3}</Name>
        <Value Type="Dim" Length="1">3.5</Value>
      </Variable>
      <Variable>
        <Name>y_{g6_4}</Name>
        <Value Type="Dim" Length="1">2.5</Value>
      </Variable>
      <Variable>
        <Name>y_{g6_5}</Name>
        <Value Type="Dim" Length="1">1.5</Value>
      </Variable>
      <Variable>
        <Name>y_{g6_6}</Name>
        <Value Type="Dim" Length="1">0.5</Value>
      </Variable>
      <Variable>
        <Name>y_{g6}</Name>
        <Value Type="Dim" Length="1">0.5</Value>
      </Variable>
      <Variable>
        <Name>y_{g7_1}</Name>
        <Value Type="Dim" Length="1">6.5</Value>
      </Variable>
      <Variable>
        <Name>y_{g7_2}</Name>
        <Value Type="Dim" Length="1">5.5</Value>
      </Variable>
      <Variable>
        <Name>y_{g7_3}</Name>
        <Value Type="Dim" Length="1">4.5</Value>
      </Variable>
      <Variable>
        <Name>y_{g7_4}</Name>
        <Value Type="Dim" Length="1">3.5</Value>
      </Variable>
      <Variable>
        <Name>y_{g7_5}</Name>
        <Value Type="Dim" Length="1">2.5</Value>
      </Variable>
      <Variable>
        <Name>y_{g7_6}</Name>
        <Value Type="Dim" Length="1">1.5</Value>
      </Variable>
      <Variable>
        <Name>y_{g7_7}</Name>
        <Value Type="Dim" Length="1">0.5</Value>
      </Variable>
      <Variable>
        <Name>y_{g7}</Name>
        <Value Type="Dim" Length="1">0.5</Value>
      </Variable>
      <Variable>
        <Name>y_{g8_1}</Name>
        <Value Type="Dim" Length="1">7.5</Value>
      </Variable>
      <Variable>
        <Name>y_{g8_2}</Name>
        <Value Type="Dim" Length="1">6.5</Value>
      </Variable>
      <Variable>
        <Name>y_{g8_3}</Name>
        <Value Type="Dim" Length="1">5.5</Value>
      </Variable>
      <Variable>
        <Name>y_{g8_4}</Name>
        <Value Type="Dim" Length="1">4.5</Value>
      </Variable>
      <Variable>
        <Name>y_{g8_5}</Name>
        <Value Type="Dim" Length="1">3.5</Value>
      </Variable>
      <Variable>
        <Name>y_{g8_6}</Name>
        <Value Type="Dim" Length="1">2.5</Value>
      </Variable>
      <Variable>
        <Name>y_{g8_7}</Name>
        <Value Type="Dim" Length="1">1.5</Value>
      </Variable>
      <Variable>
        <Name>y_{g8_8}</Name>
        <Value Type="Dim" Length="1">0.5</Value>
      </Variable>
      <Variable>
        <Name>y_{g8}</Name>
        <Value Type="Dim" Length="1">0.5</Value>
      </Variable>
      <Variable>
        <Name>y_{g9_1}</Name>
        <Value Type="Dim" Length="1">8.5</Value>
      </Variable>
      <Variable>
        <Name>y_{g9_2}</Name>
        <Value Type="Dim" Length="1">7.5</Value>
      </Variable>
      <Variable>
        <Name>y_{g9_3}</Name>
        <Value Type="Dim" Length="1">6.5</Value>
      </Variable>
      <Variable>
        <Name>y_{g9_4}</Name>
        <Value Type="Dim" Length="1">5.5</Value>
      </Variable>
      <Variable>
        <Name>y_{g9_5}</Name>
        <Value Type="Dim" Length="1">4.5</Value>
      </Variable>
      <Variable>
        <Name>y_{g9_6}</Name>
        <Value Type="Dim" Length="1">3.5</Value>
      </Variable>
      <Variable>
        <Name>y_{g9_7}</Name>
        <Value Type="Dim" Length="1">2.5</Value>
      </Variable>
      <Variable>
        <Name>y_{g9_8}</Name>
        <Value Type="Dim" Length="1">1.5</Value>
      </Variable>
      <Variable>
        <Name>y_{g9_9}</Name>
        <Value Type="Dim" Length="1">0.5</Value>
      </Variable>
      <Variable>
        <Name>y_{g9}</Name>
        <Value Type="Dim" Length="1">0.5</Value>
      </Variable>
      <Variable>
        <Name>y_{g_L10}</Name>
        <Value Type="Dim" Length="1">0.5</Value>
      </Variable>
      <Variable>
        <Name>y_{g_L1}</Name>
        <Value Type="Dim" Length="1">3.5</Value>
      </Variable>
      <Variable>
        <Name>y_{g_L2}</Name>
        <Value Type="Dim" Length="1">3.1666666666666665</Value>
      </Variable>
      <Variable>
        <Name>y_{g_L3}</Name>
        <Value Type="Dim" Length="1">2.8333333333333335</Value>
      </Variable>
      <Variable>
        <Name>y_{g_L4}</Name>
        <Value Type="Dim" Length="1">2.5</Value>
      </Variable>
      <Variable>
        <Name>y_{g_L5}</Name>
        <Value Type="Dim" Length="1">2.1666666666666665</Value>
      </Variable>
      <Variable>
        <Name>y_{g_L6}</Name>
        <Value Type="Dim" Length="1">1.8333333333333333</Value>
      </Variable>
      <Variable>
        <Name>y_{g_L7}</Name>
        <Value Type="Dim" Length="1">1.5</Value>
      </Variable>
      <Variable>
        <Name>y_{g_L8}</Name>
        <Value Type="Dim" Length="1">1.1666666666666667</Value>
      </Variable>
      <Variable>
        <Name>y_{g_L9}</Name>
        <Value Type="Dim" Length="1">0.8333333333333334</Value>
      </Variable>
      <Variable>
        <Name>y_{g}</Name>
        <Value Type="Dim" Length="1">0.5</Value>
      </Variable>
    </Variables>
  </VariableSection>
</VariableSections>
</file>

<file path=customXml/itemProps1.xml><?xml version="1.0" encoding="utf-8"?>
<ds:datastoreItem xmlns:ds="http://schemas.openxmlformats.org/officeDocument/2006/customXml" ds:itemID="{D34C7D3D-4AFA-427C-9C65-C44E3160B4A8}">
  <ds:schemaRefs>
    <ds:schemaRef ds:uri="http://www.cscworld.com/Tedds/VariableSec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Tedds Calc 1 (Arial)</Template>
  <TotalTime>10</TotalTime>
  <Pages>32</Pages>
  <Words>16791</Words>
  <Characters>95715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Tekla</Company>
  <LinksUpToDate>false</LinksUpToDate>
  <CharactersWithSpaces>112282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 omotoriogun</cp:lastModifiedBy>
  <cp:revision>1</cp:revision>
  <dcterms:created xsi:type="dcterms:W3CDTF">2023-08-13T14:41:00Z</dcterms:created>
  <dcterms:modified xsi:type="dcterms:W3CDTF">2023-08-13T14:51:00Z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DDSVersion">
    <vt:lpwstr>14.0</vt:lpwstr>
  </property>
  <property fmtid="{D5CDD505-2E9C-101B-9397-08002B2CF9AE}" pid="3" name="TEDDSDoc">
    <vt:r8>1</vt:r8>
  </property>
  <property fmtid="{D5CDD505-2E9C-101B-9397-08002B2CF9AE}" pid="4" name="TEDDSEmbedVariables">
    <vt:r8>1</vt:r8>
  </property>
  <property fmtid="{D5CDD505-2E9C-101B-9397-08002B2CF9AE}" pid="5" name="TEDDSCalcLocale">
    <vt:lpwstr>GB</vt:lpwstr>
  </property>
  <property fmtid="{D5CDD505-2E9C-101B-9397-08002B2CF9AE}" pid="6" name="TEDDSBaseUnits">
    <vt:r8>0</vt:r8>
  </property>
  <property fmtid="{D5CDD505-2E9C-101B-9397-08002B2CF9AE}" pid="7" name="TEDDSDocOptions">
    <vt:i4>0</vt:i4>
  </property>
</Properties>
</file>